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ED" w:rsidRPr="00D662FA" w:rsidRDefault="00BC43ED" w:rsidP="00B31142">
      <w:pPr>
        <w:ind w:firstLine="709"/>
        <w:jc w:val="center"/>
        <w:rPr>
          <w:b/>
          <w:sz w:val="28"/>
          <w:szCs w:val="28"/>
        </w:rPr>
      </w:pPr>
      <w:r w:rsidRPr="00A340CE">
        <w:rPr>
          <w:b/>
          <w:sz w:val="28"/>
          <w:szCs w:val="28"/>
        </w:rPr>
        <w:t>Перечень муниципальных нормативных правовых актов, действующих на территории муниципального о</w:t>
      </w:r>
      <w:r>
        <w:rPr>
          <w:b/>
          <w:sz w:val="28"/>
          <w:szCs w:val="28"/>
        </w:rPr>
        <w:t xml:space="preserve">бразования Каликинский сельсовет  Александровского района Оренбургской области                                                      по состоянию на 01.01.2019 года  </w:t>
      </w:r>
    </w:p>
    <w:p w:rsidR="00BC43ED" w:rsidRPr="00AE0879" w:rsidRDefault="00BC43ED" w:rsidP="00B31142">
      <w:pPr>
        <w:rPr>
          <w:b/>
        </w:rPr>
      </w:pPr>
      <w:r>
        <w:rPr>
          <w:b/>
        </w:rPr>
        <w:t xml:space="preserve"> </w:t>
      </w:r>
    </w:p>
    <w:tbl>
      <w:tblPr>
        <w:tblW w:w="152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9"/>
        <w:gridCol w:w="1391"/>
        <w:gridCol w:w="1834"/>
        <w:gridCol w:w="1766"/>
        <w:gridCol w:w="6120"/>
        <w:gridCol w:w="2040"/>
        <w:gridCol w:w="1492"/>
      </w:tblGrid>
      <w:tr w:rsidR="00BC43ED" w:rsidRPr="009B33E9" w:rsidTr="001B1C40">
        <w:tc>
          <w:tcPr>
            <w:tcW w:w="649" w:type="dxa"/>
          </w:tcPr>
          <w:p w:rsidR="00BC43ED" w:rsidRPr="009B33E9" w:rsidRDefault="00BC43ED" w:rsidP="009B33E9">
            <w:pPr>
              <w:jc w:val="center"/>
            </w:pPr>
            <w:r w:rsidRPr="009B33E9">
              <w:t>№ п/п</w:t>
            </w:r>
          </w:p>
        </w:tc>
        <w:tc>
          <w:tcPr>
            <w:tcW w:w="1391" w:type="dxa"/>
          </w:tcPr>
          <w:p w:rsidR="00BC43ED" w:rsidRPr="009B33E9" w:rsidRDefault="00BC43ED" w:rsidP="009B33E9">
            <w:pPr>
              <w:jc w:val="center"/>
            </w:pPr>
            <w:r w:rsidRPr="009B33E9">
              <w:t>Дата принятия НПА</w:t>
            </w:r>
          </w:p>
        </w:tc>
        <w:tc>
          <w:tcPr>
            <w:tcW w:w="1834" w:type="dxa"/>
          </w:tcPr>
          <w:p w:rsidR="00BC43ED" w:rsidRPr="009B33E9" w:rsidRDefault="00BC43ED" w:rsidP="009B33E9">
            <w:pPr>
              <w:jc w:val="center"/>
            </w:pPr>
            <w:r w:rsidRPr="009B33E9">
              <w:t>Вид правового акта</w:t>
            </w:r>
          </w:p>
        </w:tc>
        <w:tc>
          <w:tcPr>
            <w:tcW w:w="1766" w:type="dxa"/>
          </w:tcPr>
          <w:p w:rsidR="00BC43ED" w:rsidRPr="009B33E9" w:rsidRDefault="00BC43ED" w:rsidP="009B33E9">
            <w:pPr>
              <w:jc w:val="center"/>
            </w:pPr>
            <w:r w:rsidRPr="009B33E9">
              <w:t>Наименование</w:t>
            </w:r>
          </w:p>
          <w:p w:rsidR="00BC43ED" w:rsidRPr="009B33E9" w:rsidRDefault="00BC43ED" w:rsidP="009B33E9">
            <w:pPr>
              <w:jc w:val="center"/>
            </w:pPr>
            <w:r w:rsidRPr="009B33E9">
              <w:t>принявшего органа</w:t>
            </w:r>
          </w:p>
        </w:tc>
        <w:tc>
          <w:tcPr>
            <w:tcW w:w="6120" w:type="dxa"/>
          </w:tcPr>
          <w:p w:rsidR="00BC43ED" w:rsidRPr="009B33E9" w:rsidRDefault="00BC43ED" w:rsidP="009B33E9">
            <w:pPr>
              <w:jc w:val="center"/>
            </w:pPr>
            <w:r w:rsidRPr="009B33E9">
              <w:t>Наименование</w:t>
            </w:r>
          </w:p>
        </w:tc>
        <w:tc>
          <w:tcPr>
            <w:tcW w:w="2040" w:type="dxa"/>
          </w:tcPr>
          <w:p w:rsidR="00BC43ED" w:rsidRPr="009B33E9" w:rsidRDefault="00BC43ED" w:rsidP="009B33E9">
            <w:pPr>
              <w:jc w:val="center"/>
            </w:pPr>
            <w:r w:rsidRPr="009B33E9">
              <w:t>Внесены</w:t>
            </w:r>
          </w:p>
          <w:p w:rsidR="00BC43ED" w:rsidRPr="009B33E9" w:rsidRDefault="00BC43ED" w:rsidP="009B33E9">
            <w:pPr>
              <w:jc w:val="center"/>
            </w:pPr>
            <w:r w:rsidRPr="009B33E9">
              <w:t>изменения</w:t>
            </w:r>
          </w:p>
        </w:tc>
        <w:tc>
          <w:tcPr>
            <w:tcW w:w="1492" w:type="dxa"/>
          </w:tcPr>
          <w:p w:rsidR="00BC43ED" w:rsidRDefault="00BC43ED" w:rsidP="009B33E9">
            <w:pPr>
              <w:jc w:val="center"/>
            </w:pPr>
            <w:r w:rsidRPr="009B33E9">
              <w:t>Утратило</w:t>
            </w:r>
          </w:p>
          <w:p w:rsidR="00BC43ED" w:rsidRPr="009B33E9" w:rsidRDefault="00BC43ED" w:rsidP="009B33E9">
            <w:pPr>
              <w:jc w:val="center"/>
            </w:pPr>
            <w:r w:rsidRPr="009B33E9">
              <w:t xml:space="preserve"> силу</w:t>
            </w: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>25.05.2006</w:t>
            </w:r>
          </w:p>
        </w:tc>
        <w:tc>
          <w:tcPr>
            <w:tcW w:w="1834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 xml:space="preserve">Постановление   № 5-п  </w:t>
            </w:r>
          </w:p>
        </w:tc>
        <w:tc>
          <w:tcPr>
            <w:tcW w:w="1766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C26E5A" w:rsidRDefault="00BC43ED" w:rsidP="00B324D9">
            <w:pPr>
              <w:jc w:val="both"/>
            </w:pPr>
            <w:r>
              <w:t>«О создании  пунктов временного размещения пострадавшего  в чрезвычайных ситуациях населения на территории Каликинского сельсовета»</w:t>
            </w:r>
          </w:p>
        </w:tc>
        <w:tc>
          <w:tcPr>
            <w:tcW w:w="2040" w:type="dxa"/>
          </w:tcPr>
          <w:p w:rsidR="00BC43E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>Решение № 32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C26E5A" w:rsidRDefault="00BC43ED" w:rsidP="00B324D9">
            <w:pPr>
              <w:jc w:val="both"/>
            </w:pPr>
            <w:r>
              <w:t>Решение совета депутатов  «Об утверждении Положения   «Об организации на территории муниципального образования Каликинский сельсовет электро-, тепло-, газо-, водоснабжения  населения, водоотведения, снабжения населения топливом»</w:t>
            </w:r>
          </w:p>
        </w:tc>
        <w:tc>
          <w:tcPr>
            <w:tcW w:w="2040" w:type="dxa"/>
          </w:tcPr>
          <w:p w:rsidR="00BC43E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>Решение № 33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Default="00BC43ED" w:rsidP="00B324D9">
            <w:pPr>
              <w:jc w:val="both"/>
            </w:pPr>
            <w:r>
              <w:t>Решение совета депутатов   «Об утверждении Положения  «Об организации освещения улиц и установки указателей с названиями  улиц и номеров домов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>Решение № 34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C26E5A" w:rsidRDefault="00BC43ED" w:rsidP="00B324D9">
            <w:pPr>
              <w:jc w:val="both"/>
            </w:pPr>
            <w:r>
              <w:t>Решение совета депутатов    «Об утверждении Положения «Об организации сбора и вывоза бытовых отходов и мусора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>Решение № 35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C26E5A" w:rsidRDefault="00BC43ED" w:rsidP="00B324D9">
            <w:pPr>
              <w:jc w:val="both"/>
            </w:pPr>
            <w:r>
              <w:t>Решение совета депутатов   «Об утверждении Положения об организации  на территории муниципального образования Каликинский сельсовет  ритуальных  услуг и содержания мест  захоронения»</w:t>
            </w:r>
          </w:p>
        </w:tc>
        <w:tc>
          <w:tcPr>
            <w:tcW w:w="2040" w:type="dxa"/>
          </w:tcPr>
          <w:p w:rsidR="00BC43E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37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235C1B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 «Об утверждении Положения «Об оказании  содействия  в установлении опеки и попечительства над нуждающимися в этом жителями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 xml:space="preserve"> 38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Положения «О создании условий для развития  малых форм хозяйствования в АПК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39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«Об утверждении  Положения «О порядке перевода жилых помещений в нежилые и нежилых помещений и жилые»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44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 «Об утверждении Положения «О создании условий для массового отдыха жителей муниципального образования  Каликинский сельсовет  и организации обустройства мест массового отдыха населения»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45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>
              <w:t>Решение совета депутатов</w:t>
            </w:r>
            <w:r w:rsidRPr="003B259D">
              <w:t xml:space="preserve"> «Об утверждении Положения «О переустройстве и (или) перепланировке жилых  и нежилых помещений в жилых домах 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26.12.2006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 xml:space="preserve"> 47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Положения «О содержании и строительстве  автомобильных дорог  общего пользования, мостов и иных транспортных инженерных  сооружений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19.03.2007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51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 «Об утверждении Положения «О порядке назначения и проведения собраний граждан, конференций граждан (собраний делегатов)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19.03.2007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 xml:space="preserve"> 52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«Об утверждении Положения «О порядке обнародования муниципальных правовых актов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19.03.2007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53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 «Об утверждении Положения «О порядке учёта малоимущих граждан, нуждающихся  в жилых помещениях и предоставлении им жилых помещений по договору социального найма»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11.05.2007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 </w:t>
            </w:r>
            <w:r w:rsidRPr="003B259D">
              <w:t xml:space="preserve"> 13-п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>Постановление администрации сельсовета</w:t>
            </w:r>
            <w:r>
              <w:t xml:space="preserve"> </w:t>
            </w:r>
            <w:r w:rsidRPr="003B259D">
              <w:t>«Об утверждении Положения «Об организации обеспечения  населения средствами  индивидуальной защиты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11.05.2007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</w:t>
            </w:r>
            <w:r w:rsidRPr="003B259D">
              <w:t xml:space="preserve"> 14-п  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Постановление администрации  сельсовета </w:t>
            </w:r>
            <w:r>
              <w:t xml:space="preserve"> </w:t>
            </w:r>
            <w:r w:rsidRPr="003B259D">
              <w:t>«Об организации обучения  населения  по вопросам безопасности  жизнедеятельности 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11.05.2007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63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Положения «О порядке назначения  и проведения  опроса граждан 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11.05.2007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66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>«Об утверждении Положения  «О порядке создания нештатного аварийно-спасательного формирования 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11.05.2007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71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 «Об утверждении Положения  «О создании  условий для обеспечения  жителей территории муниципального образования Каликинский сельсовет услугами  общественного питания, торгового и бытового обслуживания»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11.05.2007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 «Об утверждении Положения «О создании  условий для обеспечения  жителей  муниципального образования Каликинский сельсовет услугами связи»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11.05.2007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>«О порядке создания  музеев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17.05.2007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>26-п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Постановление администрации сельсовета </w:t>
            </w:r>
            <w:r>
              <w:t xml:space="preserve"> </w:t>
            </w:r>
            <w:r w:rsidRPr="003B259D">
              <w:t xml:space="preserve"> «Об утверждении Положения «Об организации  проведения  аварийно-восстановительных работ в чрезвычайных ситуациях  мирного и военного  времени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01.06.2007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 xml:space="preserve">28-п  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>Постановление  администрации сельсовета</w:t>
            </w:r>
            <w:r>
              <w:t xml:space="preserve"> </w:t>
            </w:r>
            <w:r w:rsidRPr="003B259D">
              <w:t>«Об утверждении Положения  «О поддержании  общественного порядка в чрезвычайных  ситуациях  природного и техногенного характера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01.06.2007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>29-п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>Постановление администрации сельсовета «Об утверждении порядка сбора и обмена информацией  в области защиты населения от чрезвычайных ситуаций на территории муниципального  образования Каликинский сельсовет</w:t>
            </w:r>
            <w:r>
              <w:t>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01.06.2007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75</w:t>
            </w:r>
          </w:p>
        </w:tc>
        <w:tc>
          <w:tcPr>
            <w:tcW w:w="1766" w:type="dxa"/>
          </w:tcPr>
          <w:p w:rsidR="00BC43ED" w:rsidRPr="00CA7181" w:rsidRDefault="00BC43ED" w:rsidP="001873DB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1873DB">
            <w:pPr>
              <w:jc w:val="both"/>
            </w:pPr>
            <w:r>
              <w:t xml:space="preserve">Решение совета депутатов </w:t>
            </w:r>
            <w:r w:rsidRPr="003B259D">
              <w:t>«О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5C0CBE" w:rsidRDefault="00BC43ED" w:rsidP="00B21F87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01.06.2007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76</w:t>
            </w:r>
          </w:p>
        </w:tc>
        <w:tc>
          <w:tcPr>
            <w:tcW w:w="1766" w:type="dxa"/>
          </w:tcPr>
          <w:p w:rsidR="00BC43ED" w:rsidRPr="00CA7181" w:rsidRDefault="00BC43ED" w:rsidP="001873DB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1873DB">
            <w:pPr>
              <w:jc w:val="both"/>
            </w:pPr>
            <w:r>
              <w:t>Решение совета депутатов</w:t>
            </w:r>
            <w:r w:rsidRPr="003B259D">
              <w:t xml:space="preserve"> «Об утверждении Положения «Об организации и осуществлении мероприятий по мобилизационной подготовке муниципальных предприятий и учреждений, находящихся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01.06.2007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77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>
              <w:t xml:space="preserve">Решение совета депутатов </w:t>
            </w:r>
            <w:r w:rsidRPr="003B259D">
              <w:t xml:space="preserve"> «Об утверждении Положения «О планировании и проведении мероприятий по поддержанию устойчивого  функционирования экономики  в чрезвычайных ситуациях мирного и военного времени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01.06.2007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78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Положения «Об организации планирования мероприятий по гражданской обороне на территории 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01.06.2007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79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 депутатов </w:t>
            </w:r>
            <w:r>
              <w:t xml:space="preserve"> </w:t>
            </w:r>
            <w:r w:rsidRPr="003B259D">
              <w:t>«Об утверждении Положения «О  поддержании сил и органов управления гражданской обороны  в готовности к действиям на территории 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01.06.2007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82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«Об утверждении Положения «О создании условий для жилищного строительства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01.06.2007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83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 xml:space="preserve"> «Об утверждении Положения «О создании условий для предоставления жителям   муниципального образования Каликинский сельсовет транспортных услуг и организации транспортного обслуживания населения  в границах поселения»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01.06.2007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84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порядка формирования  и использования  местного внебюджетного фонда развития  жилищного строительства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01.06.2007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85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>«Об утверждении Положения «Об обеспечении малоимущих граждан, нуждающихся в улучшении жилищных условий,  жилыми помещениями в соответстви</w:t>
            </w:r>
            <w:r>
              <w:t>и с жилищным законодательством,</w:t>
            </w:r>
            <w:r w:rsidRPr="003B259D">
              <w:t>организация строительства и содержания муниципального жилищного фонда, создание условий  для жилищного строительства на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14.12.2007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>39-п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Постановление администрации </w:t>
            </w:r>
            <w:r>
              <w:t xml:space="preserve"> </w:t>
            </w:r>
            <w:r w:rsidRPr="003B259D">
              <w:t xml:space="preserve"> «Об утверждении Положения «О системе обучения  населения муниципального  образования Каликинский сельсовет мерам пожарной  безопасности»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04.06.2009</w:t>
            </w:r>
            <w:r>
              <w:t xml:space="preserve"> </w:t>
            </w:r>
            <w:r w:rsidRPr="003B259D">
              <w:t xml:space="preserve">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123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 </w:t>
            </w:r>
            <w:r>
              <w:t xml:space="preserve"> </w:t>
            </w:r>
            <w:r w:rsidRPr="003B259D">
              <w:t>«Об установлении  нормы предоставления общей площади жилого помещения по договорам социального найма»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20.07.2010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161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 </w:t>
            </w:r>
            <w:r w:rsidRPr="003B259D">
              <w:t xml:space="preserve">«Об  утверждении  Положения    «О порядке использования маневренного жилого фонда муниципального образования Каликинский  сельсовет» 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09.12.2010  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 </w:t>
            </w:r>
            <w:r w:rsidRPr="003B259D">
              <w:t>20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 обеспечении  доступа  к  информации  о деятельности органов местного самоуправления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23.03.2011</w:t>
            </w:r>
            <w:r>
              <w:t xml:space="preserve"> </w:t>
            </w:r>
            <w:r w:rsidRPr="003B259D">
              <w:t xml:space="preserve">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24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от </w:t>
            </w:r>
            <w:r>
              <w:t xml:space="preserve">«Об  утверждении </w:t>
            </w:r>
            <w:r w:rsidRPr="003B259D">
              <w:t>порядка     признания безнадежными к взысканию и списания  недоимки и задолженности  по пеням и штрафам  по местным налогам  с физических  лиц, по которой  утеряно право на взыскание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23.03.2011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25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      </w:t>
            </w:r>
            <w:r>
              <w:t xml:space="preserve"> </w:t>
            </w:r>
            <w:r w:rsidRPr="003B259D">
              <w:t xml:space="preserve">  «О  принятии   Положения  «Об организации утилизации   и   переработки   бытовых    и промышленных   отходов   на   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06.06.2011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31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>«Об   утверждении   Положения   о  порядке организационно - правового,  финансового, материально - технического    обеспечения пер</w:t>
            </w:r>
            <w:r>
              <w:t xml:space="preserve">вичных мер  пожарной     </w:t>
            </w:r>
            <w:r w:rsidRPr="003B259D">
              <w:t>безопасности на  территории муниципального образования Каликинский сельсовет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06.06.2011 </w:t>
            </w:r>
            <w:r>
              <w:t xml:space="preserve">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 xml:space="preserve"> 32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>«Об  определении  форм участия   граждан в обеспечении  первичных  мер пожарной  безопасности, в том числе в деятельности  добровольной    пожарной   дружины    на территории муниципального образования Каликинский  сельсовет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04.06.2012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58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Правил по благоустройству территории муниципального образования   Каликинский   сельсовет  </w:t>
            </w:r>
          </w:p>
        </w:tc>
        <w:tc>
          <w:tcPr>
            <w:tcW w:w="2040" w:type="dxa"/>
          </w:tcPr>
          <w:p w:rsidR="00BC43ED" w:rsidRPr="003B259D" w:rsidRDefault="00BC43ED" w:rsidP="00B324D9">
            <w:r w:rsidRPr="003B259D">
              <w:t xml:space="preserve">Решение Совета депутатов  № 82 от 25.12.2012 года «О внесении изменениий в решение Совета депутатов   от  04.06.2012 № 58     «Об утверждении Правил по благоустройству территории муниципального образования   Каликинский   сельсовет  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04.06.2012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61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 </w:t>
            </w:r>
            <w:r w:rsidRPr="003B259D">
              <w:t xml:space="preserve"> «Об утверждении Положения  «О порядке установки в жилых домах приборов учёта  потребления  холодной и горячей воды и оплаты услуг по водоснабжению и водоотведению по показателям приборов учёта».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04.06.2012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62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 «Об утверждении  «Порядка замены гражданами жилого помещения, занимаемого по договору социального найма на жилое  помещение меньшего размера»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04.06.2012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 xml:space="preserve"> 63     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Положения «О порядке установления  публичных сервитутов»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04.06.2012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 xml:space="preserve"> 64   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F75384">
            <w:r w:rsidRPr="003B259D">
              <w:t xml:space="preserve">Решение совета депутатов </w:t>
            </w:r>
            <w:r>
              <w:t xml:space="preserve">  «Об утверждении </w:t>
            </w:r>
            <w:r w:rsidRPr="003B259D">
              <w:t xml:space="preserve">«Порядка управления многоквартирным  домом, все помещения в котором находятся в собственности муниципального образования». 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04.04.2012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 xml:space="preserve">8-п       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>Постановление администрации сельсовета</w:t>
            </w:r>
            <w:r>
              <w:t xml:space="preserve">  </w:t>
            </w:r>
            <w:r w:rsidRPr="003B259D">
              <w:t>«Об утверждении административного регламента предоставления  муниципальной услуги «Признание граждан малоимущими и  постановка на учёт в качестве нуждающихся в жилых помещениях»</w:t>
            </w:r>
          </w:p>
        </w:tc>
        <w:tc>
          <w:tcPr>
            <w:tcW w:w="2040" w:type="dxa"/>
          </w:tcPr>
          <w:p w:rsidR="00BC43ED" w:rsidRPr="003B259D" w:rsidRDefault="00BC43ED" w:rsidP="00B324D9">
            <w:r w:rsidRPr="003B259D">
              <w:t>Постановление администрации сельсовета от 05.12.2012 № 44-п «О внесении изменений в постановление администрации Каликинского сельсовета «от 04.04.2012 № 8-п       «Об утверждении административного регламента предоставления  муниципальной услуги «Признание граждан малоимущими и  постановка на учёт в качестве нуждающихся в жилых помещениях»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04.06.2012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>19-п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>Постановление администрации сельсовета</w:t>
            </w:r>
            <w:r>
              <w:t xml:space="preserve"> </w:t>
            </w:r>
            <w:r w:rsidRPr="003B259D">
              <w:t>«Об утверждении  административного регламента предоставления муниципальной   услуги  «Выдача выписки из похозяйственной  книги  о наличии у гражданина права на земельный участок»</w:t>
            </w:r>
          </w:p>
        </w:tc>
        <w:tc>
          <w:tcPr>
            <w:tcW w:w="2040" w:type="dxa"/>
          </w:tcPr>
          <w:p w:rsidR="00BC43ED" w:rsidRPr="003B259D" w:rsidRDefault="00BC43ED" w:rsidP="00B324D9">
            <w:r w:rsidRPr="003B259D">
              <w:t>Постановление администрации сельсовета от 05.12.2012 № 43-п «О внесении изменений в постановление администрации Каликинского сельсовета     от 04.06.2012 № 19-п «Об утверждении  административного регламента предоставления муниципальной   услуги  «Выдача выписки из похозяйственной  книги  о наличии у гражданина права на земельный участок»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07.11.2012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79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«Об утверждении Положения «О порядке приватизации муниципального имущества муниципального образования  Каликинский сельсовет  Александровского района Оренбургской области»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25.12.2012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85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 Решение совета депутатов </w:t>
            </w:r>
            <w:r>
              <w:t xml:space="preserve"> </w:t>
            </w:r>
            <w:r w:rsidRPr="003B259D">
              <w:t xml:space="preserve">   «Об осуществлении полномочий контрольно-счетного органа муниципального образования Каликинский сельсовет Александровского района Оренбургской области счетной палатой муниципального  образования  Александровский район Оренбургской области»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25.12.2012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86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 </w:t>
            </w:r>
            <w:r w:rsidRPr="003B259D">
              <w:t>«Об установлении  на территории муниципального образования  Каликинский сельсовет Александровского района Оренбургской области предельных (минимальных и максимальных)  размеров земельных  участков, предоставляемых гражданам в собственность.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20.02.2013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>15-п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tabs>
                <w:tab w:val="left" w:pos="748"/>
              </w:tabs>
              <w:rPr>
                <w:bCs/>
              </w:rPr>
            </w:pPr>
            <w:r w:rsidRPr="003B259D">
              <w:t xml:space="preserve">Постановление администрации сельсовета </w:t>
            </w:r>
            <w:r>
              <w:t xml:space="preserve"> </w:t>
            </w:r>
            <w:r w:rsidRPr="003B259D">
              <w:t xml:space="preserve"> «Об утверждении Положения о порядке расходования средств  Резервного фонда администрации  Каликинского сельсовета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20.02.2013 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 </w:t>
            </w:r>
            <w:r w:rsidRPr="003B259D">
              <w:t>13-п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tabs>
                <w:tab w:val="left" w:pos="748"/>
              </w:tabs>
              <w:rPr>
                <w:bCs/>
              </w:rPr>
            </w:pPr>
            <w:r w:rsidRPr="003B259D">
              <w:t xml:space="preserve">Постановление администрации сельсовета </w:t>
            </w:r>
            <w:r>
              <w:t xml:space="preserve"> </w:t>
            </w:r>
            <w:r w:rsidRPr="003B259D">
              <w:t xml:space="preserve"> «О мероприятиях по обеспечению первоочередных работ по ликвидации чрезвычайных ситуаций и оказания помощи пострадавшему населению»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20.02.2013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>14-п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tabs>
                <w:tab w:val="left" w:pos="748"/>
              </w:tabs>
              <w:rPr>
                <w:bCs/>
              </w:rPr>
            </w:pPr>
            <w:r w:rsidRPr="003B259D">
              <w:t xml:space="preserve">Постановление администрации сельсовета </w:t>
            </w:r>
            <w:r>
              <w:t xml:space="preserve"> </w:t>
            </w:r>
            <w:r w:rsidRPr="003B259D">
              <w:t xml:space="preserve"> «О порядке 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27.08.2013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t>47-п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Постановление </w:t>
            </w:r>
            <w:r>
              <w:t xml:space="preserve"> </w:t>
            </w:r>
            <w:r w:rsidRPr="003B259D">
              <w:t>«Об утверждении Положения о муниципальном звене Каликинского сельсовета Александровской территориальной подсистемы единой государственной  системы предупреждения и ликвидации чрезвычайных ситуаций на территории муниципального образования Каликинский сельсовет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28.06.2013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93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 «</w:t>
            </w:r>
            <w:r w:rsidRPr="003B259D">
              <w:rPr>
                <w:color w:val="000000"/>
              </w:rPr>
              <w:t>Об утверждении порядка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1873DB" w:rsidRDefault="00BC43ED" w:rsidP="00B324D9">
            <w:r w:rsidRPr="001873DB">
              <w:rPr>
                <w:color w:val="000000"/>
              </w:rPr>
              <w:t>О внесении  изменений и дополнений в решение Совета депутатов от 28.06.2013 № 93 «Об утверждении порядка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Каликинский сельсовет Александровского района Оренбургской области (в редакции решения  Совета депутатов от 24.03.2016 № 26)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28.06.2013 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97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 Об  утверждении Положения «О   создании условий для деятельности добровольных формирований населения по охране общественного порядка на территории муниципального образования Каликинский сельсовет»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28.06.2013     </w:t>
            </w:r>
            <w:r>
              <w:t xml:space="preserve">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 xml:space="preserve"> 98  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>Решение совета депутатов</w:t>
            </w:r>
            <w:r>
              <w:t xml:space="preserve"> </w:t>
            </w:r>
            <w:r w:rsidRPr="003B259D">
              <w:t xml:space="preserve"> Об  утверждении Порядка регистрации трудовых договоров между работодателем – физическим лицом и работниками, вступающими с ним в трудовые отношения</w:t>
            </w:r>
          </w:p>
        </w:tc>
        <w:tc>
          <w:tcPr>
            <w:tcW w:w="2040" w:type="dxa"/>
          </w:tcPr>
          <w:p w:rsidR="00BC43ED" w:rsidRPr="003B259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 xml:space="preserve">28.06.2013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100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 </w:t>
            </w:r>
            <w:r w:rsidRPr="003B259D">
              <w:rPr>
                <w:bCs/>
              </w:rPr>
              <w:t>Об утверждении  Положения об администрации муниципального образования Каликинский сельсовет Александровского района Оренбургской области.</w:t>
            </w:r>
          </w:p>
        </w:tc>
        <w:tc>
          <w:tcPr>
            <w:tcW w:w="2040" w:type="dxa"/>
          </w:tcPr>
          <w:p w:rsidR="00BC43ED" w:rsidRPr="003B259D" w:rsidRDefault="00BC43ED" w:rsidP="00B324D9">
            <w:r>
              <w:t>Решение СД от 29.09.2017 № 66 «</w:t>
            </w:r>
            <w:r w:rsidRPr="0042259A">
              <w:t>О внесении изменений  и дополнений в решение Совета   депутатов муниципального  образования Каликинский  сельсовет от  28.06.2013 № 100</w:t>
            </w:r>
            <w:r w:rsidRPr="0042259A">
              <w:rPr>
                <w:bCs/>
              </w:rPr>
              <w:t xml:space="preserve"> «Об утверждении  Положения об администрации муниципального образования Каликинский сельсовет Александровского района Оренбургской области</w:t>
            </w:r>
            <w:r>
              <w:rPr>
                <w:bCs/>
              </w:rPr>
              <w:t>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t>08.06.2013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3B259D">
              <w:t>101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t xml:space="preserve">Решение совета депутатов </w:t>
            </w:r>
            <w:r>
              <w:t xml:space="preserve"> </w:t>
            </w:r>
            <w:r w:rsidRPr="003B259D">
              <w:t xml:space="preserve"> </w:t>
            </w:r>
            <w:r>
              <w:t>«</w:t>
            </w:r>
            <w:r w:rsidRPr="003B259D">
              <w:t>Об утверждении Положения  «О порядке предоставления в аренду и безвозмездное пользование объектов недвижимого и движимого имущества, находящегося в муниципальной собственности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2040" w:type="dxa"/>
          </w:tcPr>
          <w:p w:rsidR="00BC43ED" w:rsidRPr="009B33E9" w:rsidRDefault="00BC43ED" w:rsidP="00B324D9">
            <w:r>
              <w:rPr>
                <w:bCs/>
              </w:rPr>
              <w:t xml:space="preserve">решение СД от 29.09.2017 № 67 </w:t>
            </w:r>
            <w:r w:rsidRPr="009B33E9">
              <w:rPr>
                <w:bCs/>
              </w:rPr>
              <w:t>О   внесении  изменений  в решение Совета депутатов муниципального   образования Каликинский  сельсовет от 28.06.2013 №101 «</w:t>
            </w:r>
            <w:r w:rsidRPr="009B33E9">
              <w:t>Об утверждении Положения  «О порядке предоставления в аренду и безвозмездное пользование объектов недвижимого и движимого  имущества, находящегося в муниципальной собственности 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3B259D">
              <w:rPr>
                <w:bCs/>
                <w:iCs/>
              </w:rPr>
              <w:t>02.09.2013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3B259D">
              <w:rPr>
                <w:bCs/>
                <w:iCs/>
              </w:rPr>
              <w:t>54 –п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3B259D" w:rsidRDefault="00BC43ED" w:rsidP="00B324D9">
            <w:pPr>
              <w:jc w:val="both"/>
            </w:pPr>
            <w:r w:rsidRPr="003B259D">
              <w:rPr>
                <w:bCs/>
                <w:iCs/>
              </w:rPr>
              <w:t xml:space="preserve">Постановление администрации сельсовета </w:t>
            </w:r>
            <w:r>
              <w:rPr>
                <w:bCs/>
                <w:iCs/>
              </w:rPr>
              <w:t xml:space="preserve"> </w:t>
            </w:r>
            <w:r w:rsidRPr="003B259D">
              <w:rPr>
                <w:bCs/>
                <w:iCs/>
              </w:rPr>
              <w:t xml:space="preserve"> «Об определении на территории </w:t>
            </w:r>
            <w:r w:rsidRPr="003B259D">
              <w:rPr>
                <w:bCs/>
                <w:iCs/>
                <w:color w:val="FF0000"/>
              </w:rPr>
              <w:t xml:space="preserve"> </w:t>
            </w:r>
            <w:r w:rsidRPr="003B259D">
              <w:rPr>
                <w:bCs/>
                <w:iCs/>
              </w:rPr>
              <w:t>Каликинского сельсовета Александровского  района  Оренбургской области границ,</w:t>
            </w:r>
            <w:r w:rsidRPr="003B259D">
              <w:rPr>
                <w:bCs/>
                <w:iCs/>
                <w:color w:val="FF0000"/>
              </w:rPr>
              <w:t xml:space="preserve"> </w:t>
            </w:r>
            <w:r w:rsidRPr="003B259D">
              <w:rPr>
                <w:bCs/>
                <w:iCs/>
              </w:rPr>
              <w:t xml:space="preserve"> прилегающих к некоторым организациям и объектам территорий, на</w:t>
            </w:r>
            <w:r>
              <w:rPr>
                <w:bCs/>
                <w:iCs/>
              </w:rPr>
              <w:t xml:space="preserve"> </w:t>
            </w:r>
            <w:r w:rsidRPr="003B259D">
              <w:rPr>
                <w:bCs/>
                <w:iCs/>
              </w:rPr>
              <w:t>которых не допускается розничная продажа алкогольной продукции</w:t>
            </w:r>
          </w:p>
        </w:tc>
        <w:tc>
          <w:tcPr>
            <w:tcW w:w="2040" w:type="dxa"/>
          </w:tcPr>
          <w:p w:rsidR="00BC43ED" w:rsidRPr="003B259D" w:rsidRDefault="00BC43ED" w:rsidP="00B324D9">
            <w:r>
              <w:t>Постановление от 30.06.2016 № 43-п «</w:t>
            </w:r>
            <w:r w:rsidRPr="003B259D">
              <w:t>О внесении изменений в постановле</w:t>
            </w:r>
            <w:r>
              <w:t xml:space="preserve">ние от  02.09.2013 г.  № </w:t>
            </w:r>
            <w:r w:rsidRPr="003B259D">
              <w:t>54-п                         «Об определении на территории  Каликинского сельсовета                Александровского  района  Оренбургской области границ,               прилегающих к некоторым организациям и объектам территорий, на                  которых не допускается розничная продажа алкогольной продукции»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rPr>
                <w:bCs/>
              </w:rPr>
              <w:t>28 06.2013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>
              <w:rPr>
                <w:bCs/>
              </w:rPr>
              <w:t>102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862CC7" w:rsidRDefault="00BC43ED" w:rsidP="00B324D9">
            <w:pPr>
              <w:jc w:val="both"/>
            </w:pPr>
            <w:r>
              <w:t xml:space="preserve">Решение совета депутатов  </w:t>
            </w:r>
            <w:r>
              <w:rPr>
                <w:bCs/>
              </w:rPr>
              <w:t xml:space="preserve">  «</w:t>
            </w:r>
            <w:r w:rsidRPr="00862CC7">
              <w:rPr>
                <w:bCs/>
              </w:rPr>
              <w:t>О муниципальном дорожном фонде Каликинского  сельсовета Александровского района Оренбургской области</w:t>
            </w:r>
            <w:r>
              <w:rPr>
                <w:bCs/>
              </w:rPr>
              <w:t>»</w:t>
            </w:r>
            <w:r w:rsidRPr="00862CC7">
              <w:rPr>
                <w:bCs/>
              </w:rPr>
              <w:t>.</w:t>
            </w:r>
          </w:p>
        </w:tc>
        <w:tc>
          <w:tcPr>
            <w:tcW w:w="2040" w:type="dxa"/>
          </w:tcPr>
          <w:p w:rsidR="00BC43ED" w:rsidRPr="00862CC7" w:rsidRDefault="00BC43ED" w:rsidP="00B324D9">
            <w:r>
              <w:t>25.11.2013 № 109 «</w:t>
            </w:r>
            <w:r w:rsidRPr="00A93F77">
              <w:t>О внесении изменений и дополнений в решение Совета депутатов от 28.06.2013 года № 102  «О муниципальном  дорожном фонде Каликинского сельсовета  Александровского района Оренбургской области»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C43ED" w:rsidRDefault="00BC43ED" w:rsidP="00B324D9">
            <w:pPr>
              <w:jc w:val="both"/>
            </w:pPr>
          </w:p>
        </w:tc>
        <w:tc>
          <w:tcPr>
            <w:tcW w:w="2040" w:type="dxa"/>
          </w:tcPr>
          <w:p w:rsidR="00BC43ED" w:rsidRDefault="00BC43ED" w:rsidP="00B324D9">
            <w:pPr>
              <w:rPr>
                <w:sz w:val="28"/>
                <w:szCs w:val="28"/>
              </w:rPr>
            </w:pPr>
            <w:r>
              <w:t xml:space="preserve">Решение От 24.03.2016 № </w:t>
            </w:r>
            <w:r>
              <w:rPr>
                <w:sz w:val="28"/>
                <w:szCs w:val="28"/>
              </w:rPr>
              <w:t>26</w:t>
            </w:r>
          </w:p>
          <w:p w:rsidR="00BC43ED" w:rsidRPr="00867621" w:rsidRDefault="00BC43ED" w:rsidP="00B324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  от 28.06.2013 г. № 93 «</w:t>
            </w:r>
            <w:r w:rsidRPr="0086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осуществления муниципального 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 обеспечением сохранности автомобильных  дорог местного значения на территории муниципального образования Каликинский сельсовет Александровского района Оренбургской области</w:t>
            </w:r>
            <w:r w:rsidRPr="00867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3E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C43ED" w:rsidRDefault="00BC43ED" w:rsidP="00B324D9">
            <w:pPr>
              <w:jc w:val="both"/>
            </w:pPr>
          </w:p>
        </w:tc>
        <w:tc>
          <w:tcPr>
            <w:tcW w:w="2040" w:type="dxa"/>
          </w:tcPr>
          <w:p w:rsidR="00BC43ED" w:rsidRPr="001F3006" w:rsidRDefault="00BC43ED" w:rsidP="001F3006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>
              <w:rPr>
                <w:b/>
              </w:rPr>
              <w:t xml:space="preserve"> </w:t>
            </w:r>
            <w:r w:rsidRPr="001F3006">
              <w:t xml:space="preserve">Решение от 25.11.2016 № 46 «О внесении дополнений в решение Совета депутатов от 28.06.2013 года </w:t>
            </w:r>
          </w:p>
          <w:p w:rsidR="00BC43ED" w:rsidRDefault="00BC43ED" w:rsidP="001F3006">
            <w:r w:rsidRPr="001F3006">
              <w:t>№ 102 «О муниципальном  дорожном фонде Каликинского сельсовета  Александровского района Оренбургской области»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>
              <w:t>25.11.2013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>Решение № 110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Default="00BC43ED" w:rsidP="00B324D9">
            <w:pPr>
              <w:jc w:val="both"/>
            </w:pPr>
            <w:r>
              <w:t>Решение совета депутатов «</w:t>
            </w:r>
            <w:r w:rsidRPr="00A93F77">
              <w:t>Об утверждении Положения о муниципальном лесном контроле на территории муниципального образования  Каликинский   сельсовет Александровского района Оренбургской области</w:t>
            </w:r>
            <w:r>
              <w:t>»</w:t>
            </w:r>
          </w:p>
        </w:tc>
        <w:tc>
          <w:tcPr>
            <w:tcW w:w="2040" w:type="dxa"/>
          </w:tcPr>
          <w:p w:rsidR="00BC43ED" w:rsidRPr="00867621" w:rsidRDefault="00BC43ED" w:rsidP="00B324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24.03.2016 № 27 «</w:t>
            </w:r>
            <w:r w:rsidRPr="008676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Совета депутатов от 25.11.2013 г. № 110 «Об утверждении Положения о муниципальном лесном контроле на территории муниципального</w:t>
            </w:r>
          </w:p>
          <w:p w:rsidR="00BC43ED" w:rsidRPr="00862CC7" w:rsidRDefault="00BC43ED" w:rsidP="00B324D9">
            <w:r w:rsidRPr="00867621">
              <w:t>образования Каликинский   сельсовет Александровского района Оренбургской области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t xml:space="preserve">25.11.2013 </w:t>
            </w:r>
            <w:r>
              <w:t xml:space="preserve"> </w:t>
            </w:r>
            <w:r w:rsidRPr="009F4904">
              <w:t xml:space="preserve">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F4904">
              <w:t>111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pStyle w:val="NormalWeb"/>
              <w:suppressAutoHyphens w:val="0"/>
              <w:spacing w:before="0" w:after="0" w:line="240" w:lineRule="auto"/>
              <w:jc w:val="both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Решение совета депутатов  «</w:t>
            </w:r>
            <w:r w:rsidRPr="009F4904">
              <w:rPr>
                <w:rFonts w:cs="Times New Roman"/>
                <w:kern w:val="0"/>
                <w:lang w:eastAsia="ru-RU" w:bidi="ar-SA"/>
              </w:rPr>
              <w:t>Об утверждении Положения о муниципальном земельном контроле</w:t>
            </w:r>
            <w:r>
              <w:rPr>
                <w:rFonts w:cs="Times New Roman"/>
                <w:kern w:val="0"/>
                <w:lang w:eastAsia="ru-RU" w:bidi="ar-SA"/>
              </w:rPr>
              <w:t xml:space="preserve"> </w:t>
            </w:r>
            <w:r w:rsidRPr="009F4904">
              <w:rPr>
                <w:rFonts w:cs="Times New Roman"/>
                <w:kern w:val="0"/>
                <w:lang w:eastAsia="ru-RU" w:bidi="ar-SA"/>
              </w:rPr>
              <w:t>за использованием земель на  территории муниципального образования Каликинский сельсовет Александровского ра</w:t>
            </w:r>
            <w:r>
              <w:rPr>
                <w:rFonts w:cs="Times New Roman"/>
                <w:kern w:val="0"/>
                <w:lang w:eastAsia="ru-RU" w:bidi="ar-SA"/>
              </w:rPr>
              <w:t xml:space="preserve">йона </w:t>
            </w:r>
            <w:r w:rsidRPr="009F4904">
              <w:rPr>
                <w:rFonts w:cs="Times New Roman"/>
                <w:kern w:val="0"/>
                <w:lang w:eastAsia="ru-RU" w:bidi="ar-SA"/>
              </w:rPr>
              <w:t>Оренбургской области</w:t>
            </w:r>
            <w:r>
              <w:rPr>
                <w:rFonts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040" w:type="dxa"/>
          </w:tcPr>
          <w:p w:rsidR="00BC43ED" w:rsidRPr="00867621" w:rsidRDefault="00BC43ED" w:rsidP="00B324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24.03.2016 № 27 «</w:t>
            </w:r>
            <w:r w:rsidRPr="008676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 от 25.11.2013 г. № 111«Об утверждении Положения  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21">
              <w:rPr>
                <w:rFonts w:ascii="Times New Roman" w:hAnsi="Times New Roman" w:cs="Times New Roman"/>
                <w:sz w:val="24"/>
                <w:szCs w:val="24"/>
              </w:rPr>
              <w:t>земельном контроле за использованием земель на территории  муниципального образования Каликинский  сельсовет Александровского района Оренбургской области»</w:t>
            </w:r>
          </w:p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t>25.11.2013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F4904">
              <w:t>112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jc w:val="both"/>
            </w:pPr>
            <w:r>
              <w:t>Решение совета депутатов   «</w:t>
            </w:r>
            <w:r w:rsidRPr="009F4904">
              <w:t>Об  утверждении Положения об особо охраняемых природных    территориях    местного     значения      в   муниципальном     образовании    Каликинский сельсовет Александровского района Оренбургской области</w:t>
            </w:r>
            <w:r>
              <w:t>»</w:t>
            </w:r>
            <w:r w:rsidRPr="009F4904">
              <w:t xml:space="preserve">  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rPr>
                <w:rStyle w:val="FontStyle12"/>
                <w:sz w:val="24"/>
                <w:szCs w:val="24"/>
              </w:rPr>
              <w:t>26.12.2013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F4904">
              <w:rPr>
                <w:rStyle w:val="FontStyle12"/>
                <w:sz w:val="24"/>
                <w:szCs w:val="24"/>
              </w:rPr>
              <w:t>116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0A7804" w:rsidRDefault="00BC43ED" w:rsidP="00B324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8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 </w:t>
            </w:r>
            <w:r w:rsidRPr="000A7804">
              <w:rPr>
                <w:rStyle w:val="FontStyle12"/>
                <w:sz w:val="24"/>
                <w:szCs w:val="24"/>
              </w:rPr>
              <w:t xml:space="preserve">  «Об </w:t>
            </w:r>
            <w:r w:rsidRPr="000A7804">
              <w:rPr>
                <w:rStyle w:val="FontStyle13"/>
                <w:sz w:val="24"/>
                <w:szCs w:val="24"/>
              </w:rPr>
              <w:t>утверждении положения «О составе, порядке подготовки и утвер</w:t>
            </w:r>
            <w:r w:rsidRPr="000A7804">
              <w:rPr>
                <w:rStyle w:val="FontStyle13"/>
                <w:sz w:val="24"/>
                <w:szCs w:val="24"/>
              </w:rPr>
              <w:softHyphen/>
              <w:t xml:space="preserve">ждения местных нормативов градостроительного </w:t>
            </w:r>
            <w:r w:rsidRPr="000A7804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0A7804">
              <w:rPr>
                <w:rStyle w:val="FontStyle13"/>
                <w:sz w:val="24"/>
                <w:szCs w:val="24"/>
              </w:rPr>
              <w:t xml:space="preserve"> муниципального образования </w:t>
            </w:r>
            <w:r w:rsidRPr="000A7804">
              <w:rPr>
                <w:rFonts w:ascii="Times New Roman" w:hAnsi="Times New Roman" w:cs="Times New Roman"/>
                <w:sz w:val="24"/>
                <w:szCs w:val="24"/>
              </w:rPr>
              <w:t>Каликинский сельсовет Александровского района Оренбургской области</w:t>
            </w:r>
            <w:r w:rsidRPr="000A7804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C43ED" w:rsidRPr="001F3006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D95934">
            <w:pPr>
              <w:rPr>
                <w:sz w:val="28"/>
                <w:szCs w:val="28"/>
              </w:rPr>
            </w:pPr>
            <w:r w:rsidRPr="00BD65B9">
              <w:t>26.12.2013</w:t>
            </w:r>
          </w:p>
        </w:tc>
        <w:tc>
          <w:tcPr>
            <w:tcW w:w="1834" w:type="dxa"/>
          </w:tcPr>
          <w:p w:rsidR="00BC43ED" w:rsidRPr="00CA7181" w:rsidRDefault="00BC43ED" w:rsidP="00D95934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BD65B9">
              <w:t>12</w:t>
            </w:r>
            <w:r>
              <w:t>2</w:t>
            </w:r>
          </w:p>
        </w:tc>
        <w:tc>
          <w:tcPr>
            <w:tcW w:w="1766" w:type="dxa"/>
          </w:tcPr>
          <w:p w:rsidR="00BC43ED" w:rsidRPr="00CA7181" w:rsidRDefault="00BC43ED" w:rsidP="00D95934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0A7804" w:rsidRDefault="00BC43ED" w:rsidP="00D95934">
            <w:pPr>
              <w:tabs>
                <w:tab w:val="left" w:pos="5680"/>
              </w:tabs>
            </w:pPr>
            <w:r w:rsidRPr="000A7804">
              <w:t xml:space="preserve">Решение совета депутатов «Об утверждении Правил землепользования </w:t>
            </w:r>
            <w:r>
              <w:t xml:space="preserve"> </w:t>
            </w:r>
            <w:r w:rsidRPr="000A7804">
              <w:t>и застройки  муниципального  образования</w:t>
            </w:r>
          </w:p>
          <w:p w:rsidR="00BC43ED" w:rsidRPr="000A7804" w:rsidRDefault="00BC43ED" w:rsidP="00D95934">
            <w:r w:rsidRPr="000A7804">
              <w:t>Каликинский  сельсовет Александровского района Оренбургской области»</w:t>
            </w:r>
          </w:p>
        </w:tc>
        <w:tc>
          <w:tcPr>
            <w:tcW w:w="2040" w:type="dxa"/>
          </w:tcPr>
          <w:p w:rsidR="00BC43ED" w:rsidRPr="001F3006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rPr>
          <w:trHeight w:val="4702"/>
        </w:trPr>
        <w:tc>
          <w:tcPr>
            <w:tcW w:w="649" w:type="dxa"/>
            <w:vMerge w:val="restart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</w:tcPr>
          <w:p w:rsidR="00BC43ED" w:rsidRPr="00CA7181" w:rsidRDefault="00BC43ED" w:rsidP="008E703E">
            <w:pPr>
              <w:rPr>
                <w:sz w:val="28"/>
                <w:szCs w:val="28"/>
              </w:rPr>
            </w:pPr>
            <w:r w:rsidRPr="00BD65B9">
              <w:t>26.12.2013</w:t>
            </w:r>
          </w:p>
        </w:tc>
        <w:tc>
          <w:tcPr>
            <w:tcW w:w="1834" w:type="dxa"/>
            <w:vMerge w:val="restart"/>
          </w:tcPr>
          <w:p w:rsidR="00BC43ED" w:rsidRPr="00CA7181" w:rsidRDefault="00BC43ED" w:rsidP="008E703E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BD65B9">
              <w:t>123</w:t>
            </w:r>
          </w:p>
        </w:tc>
        <w:tc>
          <w:tcPr>
            <w:tcW w:w="1766" w:type="dxa"/>
            <w:vMerge w:val="restart"/>
          </w:tcPr>
          <w:p w:rsidR="00BC43ED" w:rsidRPr="00CA7181" w:rsidRDefault="00BC43ED" w:rsidP="008E703E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BC43ED" w:rsidRPr="000A7804" w:rsidRDefault="00BC43ED" w:rsidP="008E703E">
            <w:pPr>
              <w:pStyle w:val="ConsPlusNormal"/>
              <w:jc w:val="both"/>
              <w:rPr>
                <w:rStyle w:val="FontStyle12"/>
                <w:sz w:val="24"/>
                <w:szCs w:val="24"/>
              </w:rPr>
            </w:pPr>
            <w:r w:rsidRPr="000A780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   «Об утверждении положения «О бюджетном процессе  в муниципальном  образовании Каликинский сельсовет Александровского района Оренбургской области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C43ED" w:rsidRPr="0005548D" w:rsidRDefault="00BC43ED" w:rsidP="0005548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10.02.2016 № 24 «О   внесении   дополнений  в  решение от    26.12.2013  №123  «Об утверждении </w:t>
            </w:r>
          </w:p>
          <w:p w:rsidR="00BC43ED" w:rsidRPr="0005548D" w:rsidRDefault="00BC43ED" w:rsidP="0005548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бюджетном процессе  в    муниципальном образовании Каликинский </w:t>
            </w:r>
          </w:p>
          <w:p w:rsidR="00BC43ED" w:rsidRPr="0005548D" w:rsidRDefault="00BC43ED" w:rsidP="0005548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Александровского района Оренбургской</w:t>
            </w:r>
          </w:p>
          <w:p w:rsidR="00BC43ED" w:rsidRPr="0005548D" w:rsidRDefault="00BC43ED" w:rsidP="008E703E">
            <w:r w:rsidRPr="0005548D">
              <w:rPr>
                <w:bCs/>
              </w:rPr>
              <w:t>области»</w:t>
            </w:r>
          </w:p>
        </w:tc>
        <w:tc>
          <w:tcPr>
            <w:tcW w:w="1492" w:type="dxa"/>
            <w:vMerge w:val="restart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rPr>
          <w:trHeight w:val="352"/>
        </w:trPr>
        <w:tc>
          <w:tcPr>
            <w:tcW w:w="649" w:type="dxa"/>
            <w:vMerge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BC43ED" w:rsidRPr="00BD65B9" w:rsidRDefault="00BC43ED" w:rsidP="008E703E"/>
        </w:tc>
        <w:tc>
          <w:tcPr>
            <w:tcW w:w="1834" w:type="dxa"/>
            <w:vMerge/>
          </w:tcPr>
          <w:p w:rsidR="00BC43ED" w:rsidRDefault="00BC43ED" w:rsidP="008E703E"/>
        </w:tc>
        <w:tc>
          <w:tcPr>
            <w:tcW w:w="1766" w:type="dxa"/>
            <w:vMerge/>
          </w:tcPr>
          <w:p w:rsidR="00BC43ED" w:rsidRDefault="00BC43ED" w:rsidP="008E703E"/>
        </w:tc>
        <w:tc>
          <w:tcPr>
            <w:tcW w:w="6120" w:type="dxa"/>
            <w:vMerge/>
          </w:tcPr>
          <w:p w:rsidR="00BC43ED" w:rsidRPr="001F3006" w:rsidRDefault="00BC43ED" w:rsidP="008E70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BC43ED" w:rsidRPr="0005548D" w:rsidRDefault="00BC43ED" w:rsidP="0089400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30.05.2017  № 64 «О   внесении   дополнений  в  решение от    26.12.2013  №123  «Об утверждении </w:t>
            </w:r>
          </w:p>
          <w:p w:rsidR="00BC43ED" w:rsidRPr="0005548D" w:rsidRDefault="00BC43ED" w:rsidP="0089400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бюджетном процессе  в    муниципальном образовании Каликинский </w:t>
            </w:r>
          </w:p>
          <w:p w:rsidR="00BC43ED" w:rsidRPr="0005548D" w:rsidRDefault="00BC43ED" w:rsidP="0089400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Александровского района Оренбургской</w:t>
            </w:r>
          </w:p>
          <w:p w:rsidR="00BC43ED" w:rsidRPr="0005548D" w:rsidRDefault="00BC43ED" w:rsidP="0089400B">
            <w:r w:rsidRPr="0005548D">
              <w:rPr>
                <w:bCs/>
              </w:rPr>
              <w:t xml:space="preserve">области» </w:t>
            </w:r>
          </w:p>
        </w:tc>
        <w:tc>
          <w:tcPr>
            <w:tcW w:w="1492" w:type="dxa"/>
            <w:vMerge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rPr>
          <w:trHeight w:val="4320"/>
        </w:trPr>
        <w:tc>
          <w:tcPr>
            <w:tcW w:w="649" w:type="dxa"/>
            <w:vMerge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BC43ED" w:rsidRPr="00BD65B9" w:rsidRDefault="00BC43ED" w:rsidP="008E703E"/>
        </w:tc>
        <w:tc>
          <w:tcPr>
            <w:tcW w:w="1834" w:type="dxa"/>
            <w:vMerge/>
          </w:tcPr>
          <w:p w:rsidR="00BC43ED" w:rsidRDefault="00BC43ED" w:rsidP="008E703E"/>
        </w:tc>
        <w:tc>
          <w:tcPr>
            <w:tcW w:w="1766" w:type="dxa"/>
            <w:vMerge/>
          </w:tcPr>
          <w:p w:rsidR="00BC43ED" w:rsidRDefault="00BC43ED" w:rsidP="008E703E"/>
        </w:tc>
        <w:tc>
          <w:tcPr>
            <w:tcW w:w="6120" w:type="dxa"/>
            <w:vMerge/>
          </w:tcPr>
          <w:p w:rsidR="00BC43ED" w:rsidRPr="001F3006" w:rsidRDefault="00BC43ED" w:rsidP="008E70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C43ED" w:rsidRPr="0005548D" w:rsidRDefault="00BC43ED" w:rsidP="0041042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22.05.2018 № 88</w:t>
            </w:r>
            <w:r w:rsidRPr="0005548D">
              <w:rPr>
                <w:rFonts w:ascii="Times New Roman" w:hAnsi="Times New Roman" w:cs="Times New Roman"/>
                <w:sz w:val="24"/>
                <w:szCs w:val="24"/>
              </w:rPr>
              <w:t xml:space="preserve"> «О   внесении   дополнений  в  решение от    26.12.2013  №123  «Об утверждении </w:t>
            </w:r>
          </w:p>
          <w:p w:rsidR="00BC43ED" w:rsidRPr="0005548D" w:rsidRDefault="00BC43ED" w:rsidP="0041042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бюджетном процессе  в    муниципальном образовании Каликинский </w:t>
            </w:r>
          </w:p>
          <w:p w:rsidR="00BC43ED" w:rsidRPr="0005548D" w:rsidRDefault="00BC43ED" w:rsidP="0041042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8D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Александровского района Оренбургской</w:t>
            </w:r>
          </w:p>
          <w:p w:rsidR="00BC43ED" w:rsidRPr="0005548D" w:rsidRDefault="00BC43ED" w:rsidP="0041042B">
            <w:r w:rsidRPr="0005548D">
              <w:rPr>
                <w:bCs/>
              </w:rPr>
              <w:t xml:space="preserve">области» </w:t>
            </w:r>
          </w:p>
        </w:tc>
        <w:tc>
          <w:tcPr>
            <w:tcW w:w="1492" w:type="dxa"/>
            <w:vMerge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rPr>
                <w:bCs/>
              </w:rPr>
              <w:t>24.01.2014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9F4904">
              <w:rPr>
                <w:bCs/>
              </w:rPr>
              <w:t>2-п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9F4904" w:rsidRDefault="00BC43ED" w:rsidP="00B324D9">
            <w:r>
              <w:t xml:space="preserve">Постановление администрации сельсовета  </w:t>
            </w:r>
            <w:r w:rsidRPr="009F4904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9F4904">
              <w:rPr>
                <w:bCs/>
              </w:rPr>
              <w:t>Об утверждении административного регламента исполнения</w:t>
            </w:r>
            <w:r>
              <w:rPr>
                <w:bCs/>
              </w:rPr>
              <w:t xml:space="preserve"> </w:t>
            </w:r>
            <w:r w:rsidRPr="009F4904">
              <w:rPr>
                <w:bCs/>
              </w:rPr>
              <w:t>муниципальной функции "Муниципальный контроль за обеспечением сохранности автомобильных дорог местного значения в границах муниципального образования Каликинский сельсовет Александровского района Оренбургской области"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t>12.03.2014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F4904">
              <w:t>130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9F4904" w:rsidRDefault="00BC43ED" w:rsidP="000554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Решение совета депутатов  </w:t>
            </w:r>
            <w:r w:rsidRPr="009F4904">
              <w:t xml:space="preserve">  </w:t>
            </w:r>
            <w:r>
              <w:t>«</w:t>
            </w:r>
            <w:r w:rsidRPr="009F4904">
              <w:t>Об утверждении Положения  о порядке взаимодействия органов местного самоуправления с уголовно- исполнительной инспекцией при отбывании осужденными наказания в виде обязательных и исправительных рабо</w:t>
            </w:r>
            <w:r>
              <w:t xml:space="preserve">т на территории  муниципального </w:t>
            </w:r>
            <w:r w:rsidRPr="009F4904">
              <w:t>образования   Каликинский сельсовет Александровского  района Оренбургской  области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t>12.03.2014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F4904">
              <w:t>132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Решение совета депутатов  </w:t>
            </w:r>
            <w:r w:rsidRPr="009F4904">
              <w:t xml:space="preserve"> </w:t>
            </w:r>
            <w:r>
              <w:t>«</w:t>
            </w:r>
            <w:r w:rsidRPr="009F4904">
              <w:t>Об утверждении Положения  об организации уличного освещения на территории  муниципального образования  Каликинский сельсовет Александровского  района Оренбургской  области</w:t>
            </w:r>
            <w:r>
              <w:t>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t>12.03.2014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F4904">
              <w:t>133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совета депутатов  «</w:t>
            </w:r>
            <w:r w:rsidRPr="009F4904">
              <w:t>Об утверждении порядка использования, охраны, защиты и восстановления зеленых насаждений на территории муниципального        образования      Каликинский сельсовет Александровского  района Оренбургской области</w:t>
            </w:r>
            <w:r>
              <w:t>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BD65B9">
              <w:rPr>
                <w:rStyle w:val="Strong"/>
                <w:b w:val="0"/>
              </w:rPr>
              <w:t>22.04.2015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BD65B9">
              <w:rPr>
                <w:rStyle w:val="Strong"/>
                <w:b w:val="0"/>
              </w:rPr>
              <w:t>31-п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BD65B9" w:rsidRDefault="00BC43ED" w:rsidP="00B32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Постановление администрации сельсовета  </w:t>
            </w:r>
            <w:r w:rsidRPr="00BD65B9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«</w:t>
            </w:r>
            <w:r w:rsidRPr="00BD65B9">
              <w:rPr>
                <w:rStyle w:val="Strong"/>
                <w:b w:val="0"/>
              </w:rPr>
              <w:t>Об утверждении Правил присвоения, изменения и аннулирования адресов</w:t>
            </w:r>
            <w:r>
              <w:rPr>
                <w:rStyle w:val="Strong"/>
                <w:b w:val="0"/>
              </w:rPr>
              <w:t>»</w:t>
            </w:r>
          </w:p>
        </w:tc>
        <w:tc>
          <w:tcPr>
            <w:tcW w:w="2040" w:type="dxa"/>
          </w:tcPr>
          <w:p w:rsidR="00BC43ED" w:rsidRPr="00BD65B9" w:rsidRDefault="00BC43ED" w:rsidP="00174F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Постановление от 30.11.2017 № 79-п    </w:t>
            </w:r>
            <w:r w:rsidRPr="00BD65B9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«</w:t>
            </w:r>
            <w:r w:rsidRPr="00BD65B9">
              <w:rPr>
                <w:rStyle w:val="Strong"/>
                <w:b w:val="0"/>
              </w:rPr>
              <w:t>Об утверждении Правил присвоения, изменения и аннулирования адресов</w:t>
            </w:r>
            <w:r>
              <w:rPr>
                <w:rStyle w:val="Strong"/>
                <w:b w:val="0"/>
              </w:rPr>
              <w:t>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rPr>
                <w:bCs/>
              </w:rPr>
              <w:t>28.04.2016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F4904">
              <w:rPr>
                <w:bCs/>
              </w:rPr>
              <w:t>158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jc w:val="both"/>
            </w:pPr>
            <w:r>
              <w:t xml:space="preserve">Решение совета депутатов  </w:t>
            </w:r>
            <w:r>
              <w:rPr>
                <w:bCs/>
              </w:rPr>
              <w:t xml:space="preserve"> </w:t>
            </w:r>
            <w:r w:rsidRPr="009F4904">
              <w:rPr>
                <w:bCs/>
              </w:rPr>
              <w:t xml:space="preserve">  </w:t>
            </w:r>
            <w:r>
              <w:rPr>
                <w:bCs/>
              </w:rPr>
              <w:t>«</w:t>
            </w:r>
            <w:r w:rsidRPr="009F4904">
              <w:rPr>
                <w:bCs/>
              </w:rPr>
              <w:t xml:space="preserve">О принятии </w:t>
            </w:r>
            <w:r w:rsidRPr="009F4904">
              <w:t xml:space="preserve"> Устава муниципального образования Каликинский сельсовет Александровского района Оренбургской области</w:t>
            </w:r>
            <w:r>
              <w:t>»</w:t>
            </w:r>
            <w:r w:rsidRPr="009F4904">
              <w:t xml:space="preserve">  </w:t>
            </w:r>
          </w:p>
        </w:tc>
        <w:tc>
          <w:tcPr>
            <w:tcW w:w="2040" w:type="dxa"/>
          </w:tcPr>
          <w:p w:rsidR="00BC43ED" w:rsidRPr="009F4904" w:rsidRDefault="00BC43ED" w:rsidP="00B324D9">
            <w:r>
              <w:t xml:space="preserve">Решение СД от 30.05.2017 № 62 «О принятии    </w:t>
            </w:r>
            <w:r>
              <w:rPr>
                <w:bCs/>
              </w:rPr>
              <w:t xml:space="preserve"> </w:t>
            </w:r>
            <w:r w:rsidRPr="009F4904">
              <w:rPr>
                <w:bCs/>
              </w:rPr>
              <w:t xml:space="preserve">  </w:t>
            </w:r>
            <w:r>
              <w:rPr>
                <w:bCs/>
              </w:rPr>
              <w:t xml:space="preserve"> изменений и дополнений в</w:t>
            </w:r>
            <w:r w:rsidRPr="009F4904">
              <w:rPr>
                <w:bCs/>
              </w:rPr>
              <w:t xml:space="preserve"> </w:t>
            </w:r>
            <w:r w:rsidRPr="009F4904">
              <w:t xml:space="preserve"> Устав</w:t>
            </w:r>
            <w:r>
              <w:t xml:space="preserve"> </w:t>
            </w:r>
            <w:r w:rsidRPr="009F4904">
              <w:t xml:space="preserve"> муниципального образования Каликинский сельсовет Александровского района Оренбургской области  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rPr>
                <w:bCs/>
                <w:color w:val="000000"/>
              </w:rPr>
              <w:t xml:space="preserve">26.09.2014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34" w:type="dxa"/>
          </w:tcPr>
          <w:p w:rsidR="00BC43ED" w:rsidRPr="00CA7181" w:rsidRDefault="00BC43ED" w:rsidP="00A53928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9F4904">
              <w:rPr>
                <w:bCs/>
                <w:color w:val="000000"/>
              </w:rPr>
              <w:t>62-п</w:t>
            </w:r>
          </w:p>
        </w:tc>
        <w:tc>
          <w:tcPr>
            <w:tcW w:w="1766" w:type="dxa"/>
          </w:tcPr>
          <w:p w:rsidR="00BC43ED" w:rsidRPr="00CA7181" w:rsidRDefault="00BC43ED" w:rsidP="00A53928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jc w:val="both"/>
            </w:pPr>
            <w:r>
              <w:t xml:space="preserve">Постановление администрации сельсовета   </w:t>
            </w:r>
            <w:r>
              <w:rPr>
                <w:bCs/>
                <w:color w:val="000000"/>
              </w:rPr>
              <w:t>«</w:t>
            </w:r>
            <w:r w:rsidRPr="009F4904">
              <w:rPr>
                <w:bCs/>
                <w:color w:val="000000"/>
              </w:rPr>
              <w:t xml:space="preserve">Об утверждении </w:t>
            </w:r>
            <w:r w:rsidRPr="009F4904">
              <w:t>административного регламента пре</w:t>
            </w:r>
            <w:r>
              <w:t xml:space="preserve">доставления </w:t>
            </w:r>
            <w:r w:rsidRPr="009F4904">
              <w:t>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rPr>
                <w:color w:val="000000"/>
              </w:rPr>
              <w:t>26.08.2015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9F4904">
              <w:rPr>
                <w:color w:val="000000"/>
              </w:rPr>
              <w:t>56-п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jc w:val="both"/>
              <w:rPr>
                <w:bCs/>
                <w:color w:val="000000"/>
              </w:rPr>
            </w:pPr>
            <w:r>
              <w:t xml:space="preserve">Постановление администрации сельсовета  </w:t>
            </w:r>
            <w:r w:rsidRPr="009F4904">
              <w:rPr>
                <w:color w:val="000000"/>
              </w:rPr>
              <w:t xml:space="preserve"> «О создании и организации деятельности добровольной пожарной  охраны, порядке взаимоотношений добровольной пожарной охраны с другими видами пожарной охраны»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rPr>
                <w:bCs/>
              </w:rPr>
              <w:t>26.08.2015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9F4904">
              <w:rPr>
                <w:bCs/>
              </w:rPr>
              <w:t>57-п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jc w:val="both"/>
              <w:rPr>
                <w:rStyle w:val="Strong"/>
              </w:rPr>
            </w:pPr>
            <w:r>
              <w:t xml:space="preserve">Постановление администрации сельсовета  </w:t>
            </w:r>
            <w:r>
              <w:rPr>
                <w:bCs/>
              </w:rPr>
              <w:t>«</w:t>
            </w:r>
            <w:r w:rsidRPr="009F4904">
              <w:rPr>
                <w:bCs/>
              </w:rPr>
              <w:t>О разработке плана привлечения сил и средств для тушения пожаров и проведения аварийно-спасательных работ на территории муниципального образования Каликинский сельсовет</w:t>
            </w:r>
            <w:r>
              <w:rPr>
                <w:bCs/>
              </w:rPr>
              <w:t>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t>26.08.2015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9F4904">
              <w:t>58-п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jc w:val="both"/>
              <w:rPr>
                <w:bCs/>
              </w:rPr>
            </w:pPr>
            <w:r>
              <w:t>Постановление администрации сельсовета «</w:t>
            </w:r>
            <w:r w:rsidRPr="009F4904">
              <w:t>Об утверждении Порядка участия граждан (физичес</w:t>
            </w:r>
            <w:r>
              <w:t>ких лиц), в том</w:t>
            </w:r>
            <w:r w:rsidRPr="009F4904">
              <w:t xml:space="preserve">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  <w:r>
              <w:t xml:space="preserve"> </w:t>
            </w:r>
            <w:r w:rsidRPr="009F4904">
              <w:t>муниципальных образований</w:t>
            </w:r>
            <w:r>
              <w:t xml:space="preserve"> в заседаниях координационных </w:t>
            </w:r>
            <w:r w:rsidRPr="009F4904">
              <w:t>и</w:t>
            </w:r>
            <w:r>
              <w:t xml:space="preserve"> </w:t>
            </w:r>
            <w:r w:rsidRPr="009F4904">
              <w:t>совещ</w:t>
            </w:r>
            <w:r>
              <w:t xml:space="preserve">ательных органов, образованных </w:t>
            </w:r>
            <w:r w:rsidRPr="009F4904">
              <w:t>администрацией  муниципального образования Каликинский сельсовет</w:t>
            </w:r>
            <w:r>
              <w:t>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F4904">
              <w:t>26.08.2015</w:t>
            </w:r>
          </w:p>
        </w:tc>
        <w:tc>
          <w:tcPr>
            <w:tcW w:w="1834" w:type="dxa"/>
          </w:tcPr>
          <w:p w:rsidR="00BC43ED" w:rsidRPr="00CA7181" w:rsidRDefault="00BC43ED" w:rsidP="00A53928">
            <w:pPr>
              <w:rPr>
                <w:sz w:val="28"/>
                <w:szCs w:val="28"/>
              </w:rPr>
            </w:pPr>
            <w:r>
              <w:t>Постановление   №  59-п</w:t>
            </w:r>
          </w:p>
        </w:tc>
        <w:tc>
          <w:tcPr>
            <w:tcW w:w="1766" w:type="dxa"/>
          </w:tcPr>
          <w:p w:rsidR="00BC43ED" w:rsidRPr="00CA7181" w:rsidRDefault="00BC43ED" w:rsidP="00A53928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9F4904" w:rsidRDefault="00BC43ED" w:rsidP="00B324D9">
            <w:pPr>
              <w:jc w:val="both"/>
            </w:pPr>
            <w:r>
              <w:t xml:space="preserve">Постановление администрации сельсовета  </w:t>
            </w:r>
            <w:r w:rsidRPr="009F4904">
              <w:t xml:space="preserve"> </w:t>
            </w:r>
            <w:r>
              <w:t>«</w:t>
            </w:r>
            <w:r w:rsidRPr="009F4904">
              <w:t xml:space="preserve">Об утверждении </w:t>
            </w:r>
            <w:r w:rsidRPr="00852E07">
              <w:t>Положения</w:t>
            </w:r>
            <w:r w:rsidRPr="009F4904">
              <w:rPr>
                <w:rStyle w:val="FontStyle14"/>
                <w:b w:val="0"/>
                <w:sz w:val="24"/>
                <w:szCs w:val="24"/>
              </w:rPr>
              <w:t xml:space="preserve">  о порядке материального стимулирования деятельности добровольных пожарных на территории муниципального образования Каликинский сельсовет</w:t>
            </w:r>
            <w:r>
              <w:rPr>
                <w:rStyle w:val="FontStyle14"/>
                <w:b w:val="0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C43ED" w:rsidRPr="009A7D1D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A7D1D">
              <w:t xml:space="preserve">18.12.2015 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Решение № </w:t>
            </w:r>
            <w:r w:rsidRPr="009A7D1D">
              <w:t>16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Совет  депутатов  </w:t>
            </w:r>
          </w:p>
        </w:tc>
        <w:tc>
          <w:tcPr>
            <w:tcW w:w="6120" w:type="dxa"/>
          </w:tcPr>
          <w:p w:rsidR="00BC43ED" w:rsidRPr="009A7D1D" w:rsidRDefault="00BC43ED" w:rsidP="00B324D9">
            <w:pPr>
              <w:jc w:val="both"/>
            </w:pPr>
            <w:r w:rsidRPr="009A7D1D">
              <w:t xml:space="preserve">Решение совета депутатов </w:t>
            </w:r>
            <w:r>
              <w:t xml:space="preserve"> </w:t>
            </w:r>
            <w:r w:rsidRPr="009A7D1D">
              <w:t xml:space="preserve">  «Об утверждении Положения о порядке  обеспечения жильем по договору социального  найма и договору найма специализированного жилого помещения  отдельных категорий граждан на территории Каликинского сельсовета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Pr="00CA7181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  <w:r w:rsidRPr="009A7D1D">
              <w:t xml:space="preserve">11.05.2016  </w:t>
            </w:r>
          </w:p>
        </w:tc>
        <w:tc>
          <w:tcPr>
            <w:tcW w:w="1834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Постановление   №  </w:t>
            </w:r>
            <w:r w:rsidRPr="009A7D1D">
              <w:t>28-п</w:t>
            </w:r>
          </w:p>
        </w:tc>
        <w:tc>
          <w:tcPr>
            <w:tcW w:w="1766" w:type="dxa"/>
          </w:tcPr>
          <w:p w:rsidR="00BC43ED" w:rsidRPr="00CA7181" w:rsidRDefault="00BC43ED" w:rsidP="00FF4F2C">
            <w:pPr>
              <w:rPr>
                <w:sz w:val="28"/>
                <w:szCs w:val="28"/>
              </w:rPr>
            </w:pPr>
            <w:r>
              <w:t xml:space="preserve">Администрация сельсовета  </w:t>
            </w:r>
          </w:p>
        </w:tc>
        <w:tc>
          <w:tcPr>
            <w:tcW w:w="6120" w:type="dxa"/>
          </w:tcPr>
          <w:p w:rsidR="00BC43ED" w:rsidRPr="00BA794B" w:rsidRDefault="00BC43ED" w:rsidP="00B324D9">
            <w:pPr>
              <w:pStyle w:val="Heading1"/>
              <w:ind w:firstLine="0"/>
            </w:pPr>
            <w:r w:rsidRPr="00BA794B">
              <w:t xml:space="preserve">Постановление администрации сельсовета   </w:t>
            </w:r>
            <w:r w:rsidRPr="00BA794B">
              <w:rPr>
                <w:rStyle w:val="Strong"/>
                <w:b w:val="0"/>
              </w:rPr>
              <w:t>«Об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   не связанных с добычей полезных ископаемых»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A93F77" w:rsidRDefault="00BC43ED" w:rsidP="00FF4F2C">
            <w:r>
              <w:t>30.09.2016</w:t>
            </w:r>
          </w:p>
        </w:tc>
        <w:tc>
          <w:tcPr>
            <w:tcW w:w="1834" w:type="dxa"/>
          </w:tcPr>
          <w:p w:rsidR="00BC43ED" w:rsidRDefault="00BC43ED" w:rsidP="00FF4F2C">
            <w:r>
              <w:t xml:space="preserve">Постановление </w:t>
            </w:r>
            <w:r>
              <w:rPr>
                <w:sz w:val="28"/>
                <w:szCs w:val="28"/>
              </w:rPr>
              <w:t>63-п</w:t>
            </w:r>
          </w:p>
        </w:tc>
        <w:tc>
          <w:tcPr>
            <w:tcW w:w="1766" w:type="dxa"/>
          </w:tcPr>
          <w:p w:rsidR="00BC43ED" w:rsidRDefault="00BC43ED" w:rsidP="00FF4F2C">
            <w:r>
              <w:t>Администрация сельсовета</w:t>
            </w:r>
          </w:p>
        </w:tc>
        <w:tc>
          <w:tcPr>
            <w:tcW w:w="6120" w:type="dxa"/>
          </w:tcPr>
          <w:p w:rsidR="00BC43ED" w:rsidRDefault="00BC43ED" w:rsidP="00FF4F2C">
            <w:pPr>
              <w:jc w:val="both"/>
            </w:pPr>
            <w:r>
              <w:t xml:space="preserve"> </w:t>
            </w:r>
            <w:r w:rsidRPr="00325C37">
              <w:t xml:space="preserve"> </w:t>
            </w:r>
            <w:r>
              <w:t xml:space="preserve"> </w:t>
            </w:r>
            <w:r w:rsidRPr="00325C37">
              <w:t xml:space="preserve"> «Об утверждении правил</w:t>
            </w:r>
            <w:r>
              <w:t xml:space="preserve"> определения нормативных затрат</w:t>
            </w:r>
            <w:r w:rsidRPr="00325C37">
              <w:t xml:space="preserve"> на обеспечение функций органа местного самоуправления муниципального образования Каликинский сельсовет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A93F77" w:rsidRDefault="00BC43ED" w:rsidP="00FF4F2C">
            <w:r>
              <w:t>30.09.2016</w:t>
            </w:r>
          </w:p>
        </w:tc>
        <w:tc>
          <w:tcPr>
            <w:tcW w:w="1834" w:type="dxa"/>
          </w:tcPr>
          <w:p w:rsidR="00BC43ED" w:rsidRDefault="00BC43ED" w:rsidP="00FF4F2C">
            <w:r>
              <w:t xml:space="preserve">Постановление </w:t>
            </w:r>
            <w:r>
              <w:rPr>
                <w:sz w:val="28"/>
                <w:szCs w:val="28"/>
              </w:rPr>
              <w:t>64-п</w:t>
            </w:r>
          </w:p>
        </w:tc>
        <w:tc>
          <w:tcPr>
            <w:tcW w:w="1766" w:type="dxa"/>
          </w:tcPr>
          <w:p w:rsidR="00BC43ED" w:rsidRDefault="00BC43ED" w:rsidP="00FF4F2C">
            <w:r>
              <w:t>Администрация сельсовета</w:t>
            </w:r>
          </w:p>
        </w:tc>
        <w:tc>
          <w:tcPr>
            <w:tcW w:w="6120" w:type="dxa"/>
          </w:tcPr>
          <w:p w:rsidR="00BC43ED" w:rsidRDefault="00BC43ED" w:rsidP="00FF4F2C">
            <w:pPr>
              <w:jc w:val="both"/>
            </w:pPr>
            <w:r>
              <w:rPr>
                <w:bCs/>
              </w:rPr>
              <w:t xml:space="preserve"> </w:t>
            </w:r>
            <w:r w:rsidRPr="00325C37">
              <w:rPr>
                <w:bCs/>
              </w:rPr>
              <w:t xml:space="preserve"> «О правилах определения требований к закупаемым органом местного самоуправления Каликинского сельсовета Александровского района Оренбургской области отдельным видам товаров, работ, услуг (в</w:t>
            </w:r>
            <w:r>
              <w:rPr>
                <w:bCs/>
              </w:rPr>
              <w:t xml:space="preserve"> </w:t>
            </w:r>
            <w:r w:rsidRPr="00325C37">
              <w:rPr>
                <w:bCs/>
              </w:rPr>
              <w:t>том числе предельные цены товаров, работ, услуг)»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B21F8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FF4F2C">
            <w:r w:rsidRPr="001C5BE7">
              <w:t>01.11.2016</w:t>
            </w:r>
          </w:p>
        </w:tc>
        <w:tc>
          <w:tcPr>
            <w:tcW w:w="1834" w:type="dxa"/>
          </w:tcPr>
          <w:p w:rsidR="00BC43ED" w:rsidRDefault="00BC43ED" w:rsidP="00FF4F2C">
            <w:r>
              <w:t xml:space="preserve">Решение №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766" w:type="dxa"/>
          </w:tcPr>
          <w:p w:rsidR="00BC43ED" w:rsidRDefault="00BC43ED" w:rsidP="00FF4F2C">
            <w:r>
              <w:t>Совет депутатов</w:t>
            </w:r>
          </w:p>
        </w:tc>
        <w:tc>
          <w:tcPr>
            <w:tcW w:w="6120" w:type="dxa"/>
          </w:tcPr>
          <w:p w:rsidR="00BC43ED" w:rsidRPr="00A3730E" w:rsidRDefault="00BC43ED" w:rsidP="00FF4F2C">
            <w:pPr>
              <w:jc w:val="both"/>
            </w:pPr>
            <w:r w:rsidRPr="00A3730E">
              <w:t>Об утверждении Положения о порядке управления и распоряжения муниципальным имуществом 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9F4904" w:rsidRDefault="00BC43ED" w:rsidP="00B324D9">
            <w:r>
              <w:t>решение СД от 22.05.2018 № 91 «О внесении изменений и дополнений в решение совета депутатов от 01.11.2016 «</w:t>
            </w:r>
            <w:r w:rsidRPr="00A3730E">
              <w:t>Об утверждении Положения о порядке управления и распоряжения муниципальным имуществом  муниципального образования Каликинский сельсовет Александровского района Оренбургской области</w:t>
            </w:r>
            <w:r>
              <w:t>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BA794B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FF4F2C">
            <w:r w:rsidRPr="001C5BE7">
              <w:t>01.11.2016</w:t>
            </w:r>
          </w:p>
        </w:tc>
        <w:tc>
          <w:tcPr>
            <w:tcW w:w="1834" w:type="dxa"/>
          </w:tcPr>
          <w:p w:rsidR="00BC43ED" w:rsidRDefault="00BC43ED" w:rsidP="00FF4F2C">
            <w:r>
              <w:t xml:space="preserve">Решение №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766" w:type="dxa"/>
          </w:tcPr>
          <w:p w:rsidR="00BC43ED" w:rsidRDefault="00BC43ED" w:rsidP="00FF4F2C">
            <w:r>
              <w:t>Совет депутатов</w:t>
            </w:r>
          </w:p>
        </w:tc>
        <w:tc>
          <w:tcPr>
            <w:tcW w:w="6120" w:type="dxa"/>
          </w:tcPr>
          <w:p w:rsidR="00BC43ED" w:rsidRPr="00A3730E" w:rsidRDefault="00BC43ED" w:rsidP="00FF4F2C">
            <w:pPr>
              <w:jc w:val="both"/>
            </w:pPr>
            <w:r w:rsidRPr="00A3730E">
              <w:t>Об утвержд</w:t>
            </w:r>
            <w:r>
              <w:t>ении Положения о старосте      с</w:t>
            </w:r>
            <w:r w:rsidRPr="00A3730E">
              <w:t>ельского</w:t>
            </w:r>
            <w:r>
              <w:t xml:space="preserve"> </w:t>
            </w:r>
            <w:r w:rsidRPr="00A3730E">
              <w:t xml:space="preserve">населенного пункта  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FF4F2C">
            <w:r w:rsidRPr="001C5BE7">
              <w:t>01.11.2016</w:t>
            </w:r>
          </w:p>
        </w:tc>
        <w:tc>
          <w:tcPr>
            <w:tcW w:w="1834" w:type="dxa"/>
          </w:tcPr>
          <w:p w:rsidR="00BC43ED" w:rsidRDefault="00BC43ED" w:rsidP="00FF4F2C">
            <w:r>
              <w:t>Решение  №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766" w:type="dxa"/>
          </w:tcPr>
          <w:p w:rsidR="00BC43ED" w:rsidRDefault="00BC43ED" w:rsidP="00FF4F2C">
            <w:r>
              <w:t>Совет депутатов</w:t>
            </w:r>
          </w:p>
        </w:tc>
        <w:tc>
          <w:tcPr>
            <w:tcW w:w="6120" w:type="dxa"/>
          </w:tcPr>
          <w:p w:rsidR="00BC43ED" w:rsidRPr="00A3730E" w:rsidRDefault="00BC43ED" w:rsidP="00FF4F2C">
            <w:pPr>
              <w:jc w:val="both"/>
              <w:rPr>
                <w:bCs/>
              </w:rPr>
            </w:pPr>
            <w:r w:rsidRPr="00A3730E">
              <w:rPr>
                <w:bCs/>
              </w:rPr>
              <w:t>Об утверждении Положения «О порядке  предоставления субсидий  юридическим лицам (кроме не коммерческих организаций) индивидуальным предпринимателям и физическим лицам (в том числе муниципальному унитарному предприятию) 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по обслуживанию, содержанию и ремонту переданного муниципального недвижимого имущества за счет средств местного бюджета  муниципального образования Каликинский сельсовет Александровского района Оренбургской области»  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9E41F4">
            <w:r>
              <w:t>25</w:t>
            </w:r>
            <w:r w:rsidRPr="001C5BE7">
              <w:t>.11.2016</w:t>
            </w:r>
          </w:p>
        </w:tc>
        <w:tc>
          <w:tcPr>
            <w:tcW w:w="1834" w:type="dxa"/>
          </w:tcPr>
          <w:p w:rsidR="00BC43ED" w:rsidRDefault="00BC43ED" w:rsidP="009E41F4">
            <w:r>
              <w:t>Решение  №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766" w:type="dxa"/>
          </w:tcPr>
          <w:p w:rsidR="00BC43ED" w:rsidRDefault="00BC43ED" w:rsidP="009E41F4">
            <w:r>
              <w:t>Совет депутатов</w:t>
            </w:r>
          </w:p>
        </w:tc>
        <w:tc>
          <w:tcPr>
            <w:tcW w:w="6120" w:type="dxa"/>
          </w:tcPr>
          <w:p w:rsidR="00BC43ED" w:rsidRPr="00FF3077" w:rsidRDefault="00BC43ED" w:rsidP="00F208D1">
            <w:pPr>
              <w:contextualSpacing/>
              <w:jc w:val="both"/>
            </w:pPr>
            <w:r w:rsidRPr="00FF3077">
              <w:rPr>
                <w:bCs/>
              </w:rPr>
              <w:t xml:space="preserve">Об утверждении Порядка </w:t>
            </w:r>
            <w:r w:rsidRPr="00FF3077">
              <w:t xml:space="preserve">определения платы за пользование жилым помещением </w:t>
            </w:r>
          </w:p>
          <w:p w:rsidR="00BC43ED" w:rsidRPr="00FF3077" w:rsidRDefault="00BC43ED" w:rsidP="00F208D1">
            <w:r w:rsidRPr="00FF3077">
              <w:t>муниципального жилищного фонда муниципального образования Каликинский</w:t>
            </w:r>
          </w:p>
          <w:p w:rsidR="00BC43ED" w:rsidRPr="00A3730E" w:rsidRDefault="00BC43ED" w:rsidP="00F208D1">
            <w:pPr>
              <w:jc w:val="both"/>
              <w:rPr>
                <w:bCs/>
              </w:rPr>
            </w:pPr>
            <w:r w:rsidRPr="00FF3077">
              <w:t>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915186">
            <w:r>
              <w:t>25</w:t>
            </w:r>
            <w:r w:rsidRPr="001C5BE7">
              <w:t>.11.2016</w:t>
            </w:r>
          </w:p>
        </w:tc>
        <w:tc>
          <w:tcPr>
            <w:tcW w:w="1834" w:type="dxa"/>
          </w:tcPr>
          <w:p w:rsidR="00BC43ED" w:rsidRDefault="00BC43ED" w:rsidP="00915186">
            <w:r>
              <w:t>Решение  №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766" w:type="dxa"/>
          </w:tcPr>
          <w:p w:rsidR="00BC43ED" w:rsidRDefault="00BC43ED" w:rsidP="00915186">
            <w:r>
              <w:t>Совет депутатов</w:t>
            </w:r>
          </w:p>
        </w:tc>
        <w:tc>
          <w:tcPr>
            <w:tcW w:w="6120" w:type="dxa"/>
          </w:tcPr>
          <w:p w:rsidR="00BC43ED" w:rsidRPr="00FF3077" w:rsidRDefault="00BC43ED" w:rsidP="00915186">
            <w:r w:rsidRPr="00FF3077">
              <w:t xml:space="preserve">О налоге на имущество физических лиц </w:t>
            </w:r>
          </w:p>
          <w:p w:rsidR="00BC43ED" w:rsidRPr="00FF3077" w:rsidRDefault="00BC43ED" w:rsidP="00915186">
            <w:r w:rsidRPr="00FF3077">
              <w:t xml:space="preserve">на территории муниципального образования </w:t>
            </w:r>
          </w:p>
          <w:p w:rsidR="00BC43ED" w:rsidRPr="00A3730E" w:rsidRDefault="00BC43ED" w:rsidP="00915186">
            <w:pPr>
              <w:jc w:val="both"/>
            </w:pPr>
            <w:r w:rsidRPr="00FF3077">
              <w:t>Каликинский сельсовет</w:t>
            </w:r>
          </w:p>
        </w:tc>
        <w:tc>
          <w:tcPr>
            <w:tcW w:w="2040" w:type="dxa"/>
          </w:tcPr>
          <w:p w:rsidR="00BC43ED" w:rsidRPr="00FF3077" w:rsidRDefault="00BC43ED" w:rsidP="00257C4F">
            <w:r>
              <w:t>решение СД от 15.11.2017 № 72 О внесении изменений в решение СД от 25.11.2016</w:t>
            </w:r>
            <w:r w:rsidRPr="00FF3077">
              <w:t xml:space="preserve"> </w:t>
            </w:r>
            <w:r>
              <w:t>«</w:t>
            </w:r>
            <w:r w:rsidRPr="00FF3077">
              <w:t xml:space="preserve">О налоге на имущество физических лиц </w:t>
            </w:r>
          </w:p>
          <w:p w:rsidR="00BC43ED" w:rsidRPr="00FF3077" w:rsidRDefault="00BC43ED" w:rsidP="00257C4F">
            <w:r w:rsidRPr="00FF3077">
              <w:t xml:space="preserve">на территории муниципального образования </w:t>
            </w:r>
          </w:p>
          <w:p w:rsidR="00BC43ED" w:rsidRPr="009F4904" w:rsidRDefault="00BC43ED" w:rsidP="00257C4F">
            <w:r w:rsidRPr="00FF3077">
              <w:t>Каликинский сельсовет</w:t>
            </w:r>
            <w:r>
              <w:t>»</w:t>
            </w:r>
          </w:p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3E29FC">
            <w:r>
              <w:t>29.05.2017</w:t>
            </w:r>
          </w:p>
        </w:tc>
        <w:tc>
          <w:tcPr>
            <w:tcW w:w="1834" w:type="dxa"/>
          </w:tcPr>
          <w:p w:rsidR="00BC43ED" w:rsidRDefault="00BC43ED" w:rsidP="003E29FC">
            <w:r>
              <w:t>Постановление № 39-п</w:t>
            </w:r>
          </w:p>
        </w:tc>
        <w:tc>
          <w:tcPr>
            <w:tcW w:w="1766" w:type="dxa"/>
          </w:tcPr>
          <w:p w:rsidR="00BC43ED" w:rsidRDefault="00BC43ED" w:rsidP="003E29FC">
            <w:r>
              <w:t>Администрация сельсовета</w:t>
            </w:r>
          </w:p>
        </w:tc>
        <w:tc>
          <w:tcPr>
            <w:tcW w:w="6120" w:type="dxa"/>
          </w:tcPr>
          <w:p w:rsidR="00BC43ED" w:rsidRDefault="00BC43ED" w:rsidP="00CD4DDB">
            <w:pPr>
              <w:jc w:val="both"/>
            </w:pPr>
            <w:r w:rsidRPr="00A77081">
              <w:t>Об утверждении Положения о порядке организации сбора отработанных ртутьсодержащих ламп на территории муниципального образования Каликинский сельсовет  Александровского района Оренбургской области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9E41F4">
            <w:r>
              <w:t>19.06.2017</w:t>
            </w:r>
          </w:p>
        </w:tc>
        <w:tc>
          <w:tcPr>
            <w:tcW w:w="1834" w:type="dxa"/>
          </w:tcPr>
          <w:p w:rsidR="00BC43ED" w:rsidRDefault="00BC43ED" w:rsidP="009E41F4">
            <w:r>
              <w:t>Постановление № 41-п</w:t>
            </w:r>
          </w:p>
        </w:tc>
        <w:tc>
          <w:tcPr>
            <w:tcW w:w="1766" w:type="dxa"/>
          </w:tcPr>
          <w:p w:rsidR="00BC43ED" w:rsidRDefault="00BC43ED" w:rsidP="009E41F4">
            <w:r>
              <w:t>Администрация сельсовета</w:t>
            </w:r>
          </w:p>
        </w:tc>
        <w:tc>
          <w:tcPr>
            <w:tcW w:w="6120" w:type="dxa"/>
          </w:tcPr>
          <w:p w:rsidR="00BC43ED" w:rsidRDefault="00BC43ED" w:rsidP="00CD4DDB">
            <w:pPr>
              <w:jc w:val="both"/>
            </w:pPr>
            <w:r w:rsidRPr="0089400B">
              <w:rPr>
                <w:bCs/>
              </w:rPr>
              <w:t>Об утверждении Программы комплексного развит</w:t>
            </w:r>
            <w:r>
              <w:rPr>
                <w:bCs/>
              </w:rPr>
              <w:t xml:space="preserve">ия систем  </w:t>
            </w:r>
            <w:r w:rsidRPr="0089400B">
              <w:rPr>
                <w:bCs/>
              </w:rPr>
              <w:t>транспортной инфраструктуры на территор</w:t>
            </w:r>
            <w:r>
              <w:rPr>
                <w:bCs/>
              </w:rPr>
              <w:t>ии муниципального</w:t>
            </w:r>
            <w:r w:rsidRPr="0089400B">
              <w:rPr>
                <w:bCs/>
              </w:rPr>
              <w:t xml:space="preserve">  образования Каликинский сельсовет Александровского района     Оренбургской области на 2018-2028 годы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Default="00BC43ED" w:rsidP="003E29FC">
            <w:r>
              <w:t>19.06.2017</w:t>
            </w:r>
          </w:p>
        </w:tc>
        <w:tc>
          <w:tcPr>
            <w:tcW w:w="1834" w:type="dxa"/>
          </w:tcPr>
          <w:p w:rsidR="00BC43ED" w:rsidRDefault="00BC43ED" w:rsidP="003E29FC">
            <w:r>
              <w:t>Постановление № 42-п</w:t>
            </w:r>
          </w:p>
        </w:tc>
        <w:tc>
          <w:tcPr>
            <w:tcW w:w="1766" w:type="dxa"/>
          </w:tcPr>
          <w:p w:rsidR="00BC43ED" w:rsidRDefault="00BC43ED" w:rsidP="003E29FC">
            <w:r>
              <w:t>Администрация сельсовета</w:t>
            </w:r>
          </w:p>
        </w:tc>
        <w:tc>
          <w:tcPr>
            <w:tcW w:w="6120" w:type="dxa"/>
          </w:tcPr>
          <w:p w:rsidR="00BC43ED" w:rsidRDefault="00BC43ED" w:rsidP="00CD4DDB">
            <w:pPr>
              <w:jc w:val="both"/>
            </w:pPr>
            <w:r w:rsidRPr="00A77081">
              <w:t>Об утверждении Программы комплексного развития  социальной</w:t>
            </w:r>
            <w:r>
              <w:t xml:space="preserve"> </w:t>
            </w:r>
            <w:r w:rsidRPr="00A77081">
              <w:t xml:space="preserve">инфраструктуры Каликинского сельсовета Александровского района Оренбургской области на 2018-2028 годы </w:t>
            </w:r>
          </w:p>
        </w:tc>
        <w:tc>
          <w:tcPr>
            <w:tcW w:w="2040" w:type="dxa"/>
          </w:tcPr>
          <w:p w:rsidR="00BC43ED" w:rsidRPr="009F4904" w:rsidRDefault="00BC43ED" w:rsidP="00B324D9"/>
        </w:tc>
        <w:tc>
          <w:tcPr>
            <w:tcW w:w="1492" w:type="dxa"/>
          </w:tcPr>
          <w:p w:rsidR="00BC43ED" w:rsidRPr="00CA7181" w:rsidRDefault="00BC43ED" w:rsidP="00AC2F58">
            <w:pPr>
              <w:rPr>
                <w:sz w:val="28"/>
                <w:szCs w:val="28"/>
              </w:rPr>
            </w:pP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9A3C3F" w:rsidRDefault="00BC43ED" w:rsidP="00F70839">
            <w:r>
              <w:t>0</w:t>
            </w:r>
            <w:r w:rsidRPr="009A3C3F">
              <w:t>1.08.2017</w:t>
            </w:r>
          </w:p>
        </w:tc>
        <w:tc>
          <w:tcPr>
            <w:tcW w:w="1834" w:type="dxa"/>
          </w:tcPr>
          <w:p w:rsidR="00BC43ED" w:rsidRPr="009A3C3F" w:rsidRDefault="00BC43ED" w:rsidP="00D43588">
            <w:r w:rsidRPr="009A3C3F">
              <w:t>Постановление 5</w:t>
            </w:r>
            <w:r>
              <w:t>3</w:t>
            </w:r>
            <w:r w:rsidRPr="009A3C3F">
              <w:t>-п</w:t>
            </w:r>
          </w:p>
        </w:tc>
        <w:tc>
          <w:tcPr>
            <w:tcW w:w="1766" w:type="dxa"/>
          </w:tcPr>
          <w:p w:rsidR="00BC43ED" w:rsidRPr="009A3C3F" w:rsidRDefault="00BC43ED" w:rsidP="00D43588">
            <w:r w:rsidRPr="009A3C3F">
              <w:t>Администрация сельсовета</w:t>
            </w:r>
          </w:p>
        </w:tc>
        <w:tc>
          <w:tcPr>
            <w:tcW w:w="6120" w:type="dxa"/>
          </w:tcPr>
          <w:p w:rsidR="00BC43ED" w:rsidRPr="009A3C3F" w:rsidRDefault="00BC43ED" w:rsidP="00D43588">
            <w:r w:rsidRPr="009A3C3F">
              <w:t>Об утверждении положения о системе оповещения и информирования населения об опасностях, возникающих при военных конфликтах  или вследствие этих конфликтов, а также при    чрезвычайных   ситуациях природного и техногенного   характера  на территории муниципального образования Каликинский сельсовет</w:t>
            </w:r>
          </w:p>
        </w:tc>
        <w:tc>
          <w:tcPr>
            <w:tcW w:w="2040" w:type="dxa"/>
            <w:vAlign w:val="center"/>
          </w:tcPr>
          <w:p w:rsidR="00BC43ED" w:rsidRPr="009A3C3F" w:rsidRDefault="00BC43ED" w:rsidP="00D43588"/>
        </w:tc>
        <w:tc>
          <w:tcPr>
            <w:tcW w:w="1492" w:type="dxa"/>
          </w:tcPr>
          <w:p w:rsidR="00BC43ED" w:rsidRPr="009A3C3F" w:rsidRDefault="00BC43ED" w:rsidP="00D43588"/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9A3C3F" w:rsidRDefault="00BC43ED" w:rsidP="00D43588">
            <w:r w:rsidRPr="009A3C3F">
              <w:t>16.08. 2017</w:t>
            </w:r>
          </w:p>
        </w:tc>
        <w:tc>
          <w:tcPr>
            <w:tcW w:w="1834" w:type="dxa"/>
          </w:tcPr>
          <w:p w:rsidR="00BC43ED" w:rsidRPr="009A3C3F" w:rsidRDefault="00BC43ED" w:rsidP="00D43588">
            <w:r w:rsidRPr="009A3C3F">
              <w:t xml:space="preserve">Постановление 55-п </w:t>
            </w:r>
          </w:p>
        </w:tc>
        <w:tc>
          <w:tcPr>
            <w:tcW w:w="1766" w:type="dxa"/>
          </w:tcPr>
          <w:p w:rsidR="00BC43ED" w:rsidRPr="009A3C3F" w:rsidRDefault="00BC43ED" w:rsidP="00D43588">
            <w:r w:rsidRPr="009A3C3F">
              <w:t>Администрация сельсовета</w:t>
            </w:r>
          </w:p>
        </w:tc>
        <w:tc>
          <w:tcPr>
            <w:tcW w:w="6120" w:type="dxa"/>
          </w:tcPr>
          <w:p w:rsidR="00BC43ED" w:rsidRPr="00F43C4D" w:rsidRDefault="00BC43ED" w:rsidP="00D43588">
            <w:r w:rsidRPr="00F43C4D">
              <w:t>Об утверждении Положения об обеспечении первичных мер пожарной    безопасности в границах земель населенных пунктов муниципального     образования Каликинский 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9A3C3F" w:rsidRDefault="00BC43ED" w:rsidP="00D4358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2" w:type="dxa"/>
          </w:tcPr>
          <w:p w:rsidR="00BC43ED" w:rsidRPr="009A3C3F" w:rsidRDefault="00BC43ED" w:rsidP="00D43588">
            <w:r>
              <w:t xml:space="preserve"> </w:t>
            </w: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9A3C3F" w:rsidRDefault="00BC43ED" w:rsidP="00D43588">
            <w:r w:rsidRPr="009A3C3F">
              <w:t>16.08.2017</w:t>
            </w:r>
          </w:p>
        </w:tc>
        <w:tc>
          <w:tcPr>
            <w:tcW w:w="1834" w:type="dxa"/>
          </w:tcPr>
          <w:p w:rsidR="00BC43ED" w:rsidRPr="009A3C3F" w:rsidRDefault="00BC43ED" w:rsidP="00D43588">
            <w:r w:rsidRPr="009A3C3F">
              <w:t>56-п</w:t>
            </w:r>
          </w:p>
        </w:tc>
        <w:tc>
          <w:tcPr>
            <w:tcW w:w="1766" w:type="dxa"/>
          </w:tcPr>
          <w:p w:rsidR="00BC43ED" w:rsidRPr="009A3C3F" w:rsidRDefault="00BC43ED" w:rsidP="00807A83">
            <w:r w:rsidRPr="009A3C3F">
              <w:t>Администрация сельсов</w:t>
            </w:r>
            <w:r>
              <w:t>ета</w:t>
            </w:r>
          </w:p>
        </w:tc>
        <w:tc>
          <w:tcPr>
            <w:tcW w:w="6120" w:type="dxa"/>
          </w:tcPr>
          <w:p w:rsidR="00BC43ED" w:rsidRPr="009A3C3F" w:rsidRDefault="00BC43ED" w:rsidP="00D43588">
            <w:r w:rsidRPr="009A3C3F">
              <w:t>О порядке подготовки населения в области пожарной безопасности на территории муниципального образования Каликинский сельсовет</w:t>
            </w:r>
          </w:p>
        </w:tc>
        <w:tc>
          <w:tcPr>
            <w:tcW w:w="2040" w:type="dxa"/>
          </w:tcPr>
          <w:p w:rsidR="00BC43ED" w:rsidRPr="009A3C3F" w:rsidRDefault="00BC43ED" w:rsidP="00D43588"/>
        </w:tc>
        <w:tc>
          <w:tcPr>
            <w:tcW w:w="1492" w:type="dxa"/>
          </w:tcPr>
          <w:p w:rsidR="00BC43ED" w:rsidRPr="009A3C3F" w:rsidRDefault="00BC43ED" w:rsidP="00D43588">
            <w:r>
              <w:t xml:space="preserve"> </w:t>
            </w:r>
          </w:p>
        </w:tc>
      </w:tr>
      <w:tr w:rsidR="00BC43ED" w:rsidRPr="00A340CE" w:rsidTr="001B1C40">
        <w:tc>
          <w:tcPr>
            <w:tcW w:w="649" w:type="dxa"/>
          </w:tcPr>
          <w:p w:rsidR="00BC43ED" w:rsidRDefault="00BC43ED" w:rsidP="00A77081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C43ED" w:rsidRPr="009A3C3F" w:rsidRDefault="00BC43ED" w:rsidP="00D43588">
            <w:r>
              <w:t>07.11.2017</w:t>
            </w:r>
          </w:p>
        </w:tc>
        <w:tc>
          <w:tcPr>
            <w:tcW w:w="1834" w:type="dxa"/>
          </w:tcPr>
          <w:p w:rsidR="00BC43ED" w:rsidRDefault="00BC43ED" w:rsidP="00D43588">
            <w:r>
              <w:t>Постановление 74-п</w:t>
            </w:r>
          </w:p>
        </w:tc>
        <w:tc>
          <w:tcPr>
            <w:tcW w:w="1766" w:type="dxa"/>
          </w:tcPr>
          <w:p w:rsidR="00BC43ED" w:rsidRPr="009A3C3F" w:rsidRDefault="00BC43ED" w:rsidP="001506E7">
            <w:r>
              <w:t>Администрация сельсовета</w:t>
            </w:r>
          </w:p>
        </w:tc>
        <w:tc>
          <w:tcPr>
            <w:tcW w:w="6120" w:type="dxa"/>
          </w:tcPr>
          <w:p w:rsidR="00BC43ED" w:rsidRPr="00EB1DA0" w:rsidRDefault="00BC43ED" w:rsidP="0070279B">
            <w:pPr>
              <w:shd w:val="clear" w:color="auto" w:fill="FFFFFF"/>
              <w:jc w:val="both"/>
              <w:textAlignment w:val="baseline"/>
            </w:pPr>
            <w:r w:rsidRPr="00EB1DA0">
              <w:rPr>
                <w:color w:val="000000"/>
                <w:bdr w:val="none" w:sz="0" w:space="0" w:color="auto" w:frame="1"/>
              </w:rPr>
              <w:t>Об утверждении Положения о порядке оказания поддержки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B1DA0">
              <w:rPr>
                <w:color w:val="000000"/>
                <w:bdr w:val="none" w:sz="0" w:space="0" w:color="auto" w:frame="1"/>
              </w:rPr>
              <w:t xml:space="preserve">субъектам малого и </w:t>
            </w:r>
            <w:hyperlink r:id="rId5" w:tooltip="Среднее предпринимательство" w:history="1">
              <w:r w:rsidRPr="00EB1DA0">
                <w:rPr>
                  <w:bdr w:val="none" w:sz="0" w:space="0" w:color="auto" w:frame="1"/>
                </w:rPr>
                <w:t>среднего предпринимательства</w:t>
              </w:r>
            </w:hyperlink>
            <w:r>
              <w:t xml:space="preserve"> </w:t>
            </w:r>
            <w:r w:rsidRPr="00EB1DA0">
              <w:t xml:space="preserve">на территории </w:t>
            </w:r>
            <w:r w:rsidRPr="00EB1DA0">
              <w:rPr>
                <w:color w:val="000000"/>
                <w:bdr w:val="none" w:sz="0" w:space="0" w:color="auto" w:frame="1"/>
              </w:rPr>
              <w:t>Каликинского сельсовета</w:t>
            </w:r>
          </w:p>
          <w:p w:rsidR="00BC43ED" w:rsidRPr="009A3C3F" w:rsidRDefault="00BC43ED" w:rsidP="00D43588"/>
        </w:tc>
        <w:tc>
          <w:tcPr>
            <w:tcW w:w="2040" w:type="dxa"/>
          </w:tcPr>
          <w:p w:rsidR="00BC43ED" w:rsidRPr="009A3C3F" w:rsidRDefault="00BC43ED" w:rsidP="00D43588"/>
        </w:tc>
        <w:tc>
          <w:tcPr>
            <w:tcW w:w="1492" w:type="dxa"/>
          </w:tcPr>
          <w:p w:rsidR="00BC43ED" w:rsidRDefault="00BC43ED" w:rsidP="00D43588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15.11.2017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Решение № 71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Совет депутатов</w:t>
            </w:r>
          </w:p>
        </w:tc>
        <w:tc>
          <w:tcPr>
            <w:tcW w:w="6120" w:type="dxa"/>
          </w:tcPr>
          <w:p w:rsidR="00BC43ED" w:rsidRPr="00384D29" w:rsidRDefault="00BC43ED" w:rsidP="00384D29">
            <w:r w:rsidRPr="00384D29">
              <w:t>О земельном налоге</w:t>
            </w:r>
          </w:p>
        </w:tc>
        <w:tc>
          <w:tcPr>
            <w:tcW w:w="2040" w:type="dxa"/>
          </w:tcPr>
          <w:p w:rsidR="00BC43ED" w:rsidRPr="00384D29" w:rsidRDefault="00BC43ED" w:rsidP="00384D29">
            <w:r>
              <w:t>решение СД от 30.10.2018 № 106 О внесении изменений и дополнений  в решение от 15.11.2017 № 71 «О земельном налоге»</w:t>
            </w:r>
          </w:p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15.03.2018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12-п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snapToGrid w:val="0"/>
              <w:rPr>
                <w:bCs/>
              </w:rPr>
            </w:pPr>
            <w:r w:rsidRPr="00384D29"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     капитального строительства»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15.03.2018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13-п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snapToGrid w:val="0"/>
              <w:rPr>
                <w:bCs/>
              </w:rPr>
            </w:pPr>
            <w:r w:rsidRPr="00384D29">
              <w:t>Об утверждении административного регламента предоставления муниципальной услуги «Выдача разрешения на условно разрешенный вид использования  земельного участка или объекта капитального строительства»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15.03.2018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14-п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snapToGrid w:val="0"/>
              <w:rPr>
                <w:bCs/>
              </w:rPr>
            </w:pPr>
            <w:r w:rsidRPr="00384D29">
              <w:t>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15.03.2018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15-п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snapToGrid w:val="0"/>
              <w:rPr>
                <w:bCs/>
              </w:rPr>
            </w:pPr>
            <w:r w:rsidRPr="00384D29">
              <w:t>Об утверждении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  по планировке территории»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16.07.2018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Решение № 96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Совет депутатов</w:t>
            </w:r>
          </w:p>
        </w:tc>
        <w:tc>
          <w:tcPr>
            <w:tcW w:w="6120" w:type="dxa"/>
          </w:tcPr>
          <w:p w:rsidR="00BC43ED" w:rsidRPr="00384D29" w:rsidRDefault="00BC43ED" w:rsidP="00384D29">
            <w:r w:rsidRPr="00384D29">
              <w:t>Об утверждении Положения о порядке обеспечения условий     для   развития    физической  культуры  и массового спорта    на территории   муниципального</w:t>
            </w:r>
          </w:p>
          <w:p w:rsidR="00BC43ED" w:rsidRPr="00384D29" w:rsidRDefault="00BC43ED" w:rsidP="00384D29">
            <w:pPr>
              <w:widowControl w:val="0"/>
              <w:autoSpaceDE w:val="0"/>
              <w:autoSpaceDN w:val="0"/>
            </w:pPr>
            <w:r w:rsidRPr="00384D29">
              <w:t>образования Каликинский сельсовет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16.07.2018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Решение № 97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Совет депутатов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384D29">
              <w:rPr>
                <w:rFonts w:ascii="Times New Roman" w:hAnsi="Times New Roman"/>
                <w:sz w:val="24"/>
                <w:szCs w:val="24"/>
              </w:rPr>
              <w:t>Об     утверждении     положения «О налоговых льготах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D29">
              <w:rPr>
                <w:rFonts w:ascii="Times New Roman" w:hAnsi="Times New Roman"/>
                <w:sz w:val="24"/>
                <w:szCs w:val="24"/>
              </w:rPr>
              <w:t xml:space="preserve">по      местным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налогам     юридическим  </w:t>
            </w:r>
            <w:r w:rsidRPr="00384D29">
              <w:rPr>
                <w:rFonts w:ascii="Times New Roman" w:hAnsi="Times New Roman"/>
                <w:sz w:val="24"/>
                <w:szCs w:val="24"/>
              </w:rPr>
              <w:t xml:space="preserve"> лицам  и предпринимателям, осуществляющим инвестиционную</w:t>
            </w:r>
          </w:p>
          <w:p w:rsidR="00BC43ED" w:rsidRPr="00384D29" w:rsidRDefault="00BC43ED" w:rsidP="00384D29">
            <w:pPr>
              <w:widowControl w:val="0"/>
              <w:autoSpaceDE w:val="0"/>
              <w:autoSpaceDN w:val="0"/>
            </w:pPr>
            <w:r w:rsidRPr="00384D29">
              <w:t>деятельность        на         территории    муниципального</w:t>
            </w:r>
            <w:r>
              <w:t xml:space="preserve"> </w:t>
            </w:r>
            <w:r w:rsidRPr="00384D29">
              <w:t>образования Каликинский  сельсовет Александровского района Оренбургской области»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05.09.2018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49-п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384D29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Pr="00384D29">
              <w:rPr>
                <w:sz w:val="24"/>
                <w:szCs w:val="24"/>
              </w:rPr>
              <w:t xml:space="preserve"> </w:t>
            </w:r>
            <w:r w:rsidRPr="00384D2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предоставления </w:t>
            </w:r>
            <w:r w:rsidRPr="00384D29">
              <w:rPr>
                <w:rFonts w:ascii="Times New Roman" w:hAnsi="Times New Roman"/>
                <w:sz w:val="24"/>
                <w:szCs w:val="24"/>
              </w:rPr>
              <w:t>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      </w:r>
            <w:r w:rsidRPr="00384D29">
              <w:rPr>
                <w:sz w:val="24"/>
                <w:szCs w:val="24"/>
              </w:rPr>
              <w:t xml:space="preserve"> </w:t>
            </w:r>
            <w:r w:rsidRPr="00384D29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05.09.2018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 50-п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384D2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384D2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предоставления муниципальной услуги «Выдача разрешения на право организации розничного рынка» </w:t>
            </w:r>
            <w:r w:rsidRPr="00384D29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05.09.2018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51 -п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384D29">
              <w:rPr>
                <w:rFonts w:ascii="Times New Roman" w:hAnsi="Times New Roman"/>
              </w:rPr>
              <w:t xml:space="preserve">Об утверждении </w:t>
            </w:r>
            <w:r w:rsidRPr="00384D29">
              <w:rPr>
                <w:rFonts w:ascii="Times New Roman" w:hAnsi="Times New Roman"/>
                <w:bCs/>
              </w:rPr>
              <w:t>Административного регламента предоставления муниципальной услуги</w:t>
            </w:r>
            <w:r w:rsidRPr="00384D29">
              <w:rPr>
                <w:rFonts w:ascii="Times New Roman" w:hAnsi="Times New Roman"/>
              </w:rPr>
              <w:t xml:space="preserve"> «Прием заявлений и выдача документов  о согласовании переустройства и (или) перепланировки жилого помещения  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 w:rsidRPr="00384D29">
              <w:t>05.09.2018</w:t>
            </w:r>
          </w:p>
        </w:tc>
        <w:tc>
          <w:tcPr>
            <w:tcW w:w="1834" w:type="dxa"/>
          </w:tcPr>
          <w:p w:rsidR="00BC43ED" w:rsidRPr="00384D29" w:rsidRDefault="00BC43ED" w:rsidP="00384D29">
            <w:r w:rsidRPr="00384D29">
              <w:t>Постановление 52 -п</w:t>
            </w:r>
          </w:p>
        </w:tc>
        <w:tc>
          <w:tcPr>
            <w:tcW w:w="1766" w:type="dxa"/>
          </w:tcPr>
          <w:p w:rsidR="00BC43ED" w:rsidRPr="00384D29" w:rsidRDefault="00BC43ED" w:rsidP="00384D29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6146CA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6146C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6146CA">
              <w:rPr>
                <w:rFonts w:ascii="Times New Roman" w:hAnsi="Times New Roman"/>
                <w:sz w:val="24"/>
                <w:szCs w:val="24"/>
              </w:rPr>
              <w:t>«Предоставление информации     о порядке предоставления жилищно-коммунальных услуг населению» на территории муниципального образования Каликинский сельсовет 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384D29">
            <w:r>
              <w:t>30.10.2018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Решение № </w:t>
            </w:r>
            <w:r>
              <w:t>103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Совет депутатов</w:t>
            </w:r>
          </w:p>
        </w:tc>
        <w:tc>
          <w:tcPr>
            <w:tcW w:w="6120" w:type="dxa"/>
          </w:tcPr>
          <w:p w:rsidR="00BC43ED" w:rsidRPr="006146CA" w:rsidRDefault="00BC43ED" w:rsidP="00384D29">
            <w:p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6146CA">
              <w:rPr>
                <w:color w:val="000000"/>
              </w:rPr>
              <w:t xml:space="preserve">Об    утверждении   Положения   о сходе </w:t>
            </w:r>
          </w:p>
          <w:p w:rsidR="00BC43ED" w:rsidRPr="006146CA" w:rsidRDefault="00BC43ED" w:rsidP="00384D29">
            <w:p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6146CA">
              <w:rPr>
                <w:color w:val="000000"/>
              </w:rPr>
              <w:t>граждан на территории муниципального</w:t>
            </w:r>
          </w:p>
          <w:p w:rsidR="00BC43ED" w:rsidRPr="006146CA" w:rsidRDefault="00BC43ED" w:rsidP="00384D29">
            <w:p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6146CA">
              <w:rPr>
                <w:color w:val="000000"/>
              </w:rPr>
              <w:t>образования Каликинский  сельсовет</w:t>
            </w:r>
          </w:p>
          <w:p w:rsidR="00BC43ED" w:rsidRPr="006146CA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sz w:val="24"/>
                <w:szCs w:val="24"/>
              </w:rPr>
              <w:t>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>
              <w:t>30.10.2018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Решение № </w:t>
            </w:r>
            <w:r>
              <w:t>104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Совет депутатов</w:t>
            </w:r>
          </w:p>
        </w:tc>
        <w:tc>
          <w:tcPr>
            <w:tcW w:w="6120" w:type="dxa"/>
          </w:tcPr>
          <w:p w:rsidR="00BC43ED" w:rsidRPr="006146CA" w:rsidRDefault="00BC43ED" w:rsidP="006146CA">
            <w:pPr>
              <w:spacing w:line="20" w:lineRule="atLeast"/>
              <w:jc w:val="both"/>
            </w:pPr>
            <w:r w:rsidRPr="006146CA">
              <w:t>Об утверждении Положения о территориальном общественном самоуправлении на  территории</w:t>
            </w:r>
          </w:p>
          <w:p w:rsidR="00BC43ED" w:rsidRPr="006146CA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sz w:val="24"/>
                <w:szCs w:val="24"/>
              </w:rPr>
              <w:t>муниципального   образования   Каликинский сельсовет Александровского района Оренбургской области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>
              <w:t>30.10.2018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Решение № </w:t>
            </w:r>
            <w:r>
              <w:t>105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Совет депутатов</w:t>
            </w:r>
          </w:p>
        </w:tc>
        <w:tc>
          <w:tcPr>
            <w:tcW w:w="6120" w:type="dxa"/>
          </w:tcPr>
          <w:p w:rsidR="00BC43ED" w:rsidRPr="006146CA" w:rsidRDefault="00BC43ED" w:rsidP="006146C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color w:val="333333"/>
                <w:sz w:val="24"/>
                <w:szCs w:val="24"/>
              </w:rPr>
              <w:t>Об      утверждении     порядка    ведения   реестра территориального общественного самоуправления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6146CA">
              <w:rPr>
                <w:rFonts w:ascii="Times New Roman" w:hAnsi="Times New Roman"/>
                <w:color w:val="333333"/>
                <w:sz w:val="24"/>
                <w:szCs w:val="24"/>
              </w:rPr>
              <w:t>в     муниципальном    образовании  Каликинский сельсовет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>
              <w:t>20.11.2018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Постановление </w:t>
            </w:r>
            <w:r>
              <w:t>66</w:t>
            </w:r>
            <w:r w:rsidRPr="00384D29">
              <w:t xml:space="preserve"> -п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384D29" w:rsidRDefault="00BC43ED" w:rsidP="00384D29">
            <w:pPr>
              <w:pStyle w:val="a"/>
              <w:rPr>
                <w:rFonts w:ascii="Times New Roman" w:hAnsi="Times New Roman"/>
              </w:rPr>
            </w:pPr>
            <w:r w:rsidRPr="006146CA">
              <w:rPr>
                <w:rFonts w:ascii="Times New Roman" w:hAnsi="Times New Roman"/>
                <w:sz w:val="24"/>
                <w:szCs w:val="24"/>
              </w:rPr>
              <w:t xml:space="preserve">О порядке и условиях предоставления в аренду имущества </w:t>
            </w:r>
            <w:r w:rsidRPr="006146CA">
              <w:rPr>
                <w:rStyle w:val="FontStyle18"/>
                <w:b w:val="0"/>
                <w:sz w:val="24"/>
                <w:szCs w:val="24"/>
              </w:rPr>
              <w:t xml:space="preserve">Каликинского сельсовета </w:t>
            </w:r>
            <w:r w:rsidRPr="006146CA">
              <w:rPr>
                <w:rFonts w:ascii="Times New Roman" w:hAnsi="Times New Roman"/>
                <w:sz w:val="24"/>
                <w:szCs w:val="24"/>
              </w:rPr>
              <w:t xml:space="preserve">Александровского района Оренбургской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Pr="006146CA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>
              <w:t>21.12.2018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Постановление </w:t>
            </w:r>
            <w:r>
              <w:t xml:space="preserve"> </w:t>
            </w:r>
            <w:r w:rsidRPr="00384D29">
              <w:t xml:space="preserve"> </w:t>
            </w:r>
            <w:r>
              <w:t>74</w:t>
            </w:r>
            <w:r w:rsidRPr="00384D29">
              <w:t>-п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6146CA" w:rsidRDefault="00BC43ED" w:rsidP="006146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146CA">
              <w:rPr>
                <w:bCs/>
              </w:rPr>
              <w:t>Об утверждении административного регламента предоставления</w:t>
            </w:r>
          </w:p>
          <w:p w:rsidR="00BC43ED" w:rsidRPr="006146CA" w:rsidRDefault="00BC43ED" w:rsidP="00384D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bCs/>
                <w:sz w:val="24"/>
                <w:szCs w:val="24"/>
              </w:rPr>
              <w:t>муниципальной  услуги «Оформление документов на  передачу квартир в собственность граждан (приватизация жилья) по многоквартирным и одноквартирным домам»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>
              <w:t>21.12.2018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Постановление </w:t>
            </w:r>
            <w:r>
              <w:t xml:space="preserve"> </w:t>
            </w:r>
            <w:r w:rsidRPr="00384D29">
              <w:t xml:space="preserve"> </w:t>
            </w:r>
            <w:r>
              <w:t>75</w:t>
            </w:r>
            <w:r w:rsidRPr="00384D29">
              <w:t>-п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6146CA" w:rsidRDefault="00BC43ED" w:rsidP="006146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146CA">
              <w:rPr>
                <w:bCs/>
              </w:rPr>
              <w:t>Об утверждении административного регламента предоставления</w:t>
            </w:r>
          </w:p>
          <w:p w:rsidR="00BC43ED" w:rsidRPr="006146CA" w:rsidRDefault="00BC43ED" w:rsidP="006146C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 «Предоставление в собственность, постоянное (бессрочное) пользование, в безвозмездное  пользование, аренду земельных участков,  находящихся 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>
              <w:t>21.12.2018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Постановление </w:t>
            </w:r>
            <w:r>
              <w:t xml:space="preserve"> </w:t>
            </w:r>
            <w:r w:rsidRPr="00384D29">
              <w:t xml:space="preserve"> </w:t>
            </w:r>
            <w:r>
              <w:t>76</w:t>
            </w:r>
            <w:r w:rsidRPr="00384D29">
              <w:t>-п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6146CA" w:rsidRDefault="00BC43ED" w:rsidP="006146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146CA">
              <w:rPr>
                <w:bCs/>
              </w:rPr>
              <w:t>Об утверждении административного регламента предоставления</w:t>
            </w:r>
          </w:p>
          <w:p w:rsidR="00BC43ED" w:rsidRPr="006146CA" w:rsidRDefault="00BC43ED" w:rsidP="006146C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«Выдача выписок из реестра</w:t>
            </w:r>
            <w:r>
              <w:rPr>
                <w:bCs/>
              </w:rPr>
              <w:t xml:space="preserve"> </w:t>
            </w:r>
            <w:r w:rsidRPr="006146CA">
              <w:rPr>
                <w:rFonts w:ascii="Times New Roman" w:hAnsi="Times New Roman"/>
                <w:bCs/>
                <w:sz w:val="24"/>
                <w:szCs w:val="24"/>
              </w:rPr>
              <w:t>муниципального имущества  муниципального образования Каликинский сельсовет Александровского района Оренбургской  области»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>
              <w:t>21.12.2018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 xml:space="preserve">Постановление </w:t>
            </w:r>
            <w:r>
              <w:t xml:space="preserve"> </w:t>
            </w:r>
            <w:r w:rsidRPr="00384D29">
              <w:t xml:space="preserve"> </w:t>
            </w:r>
            <w:r>
              <w:t>77</w:t>
            </w:r>
            <w:r w:rsidRPr="00384D29">
              <w:t>-п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Администрация сельсовета</w:t>
            </w:r>
          </w:p>
        </w:tc>
        <w:tc>
          <w:tcPr>
            <w:tcW w:w="6120" w:type="dxa"/>
          </w:tcPr>
          <w:p w:rsidR="00BC43ED" w:rsidRPr="006146CA" w:rsidRDefault="00BC43ED" w:rsidP="006146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146CA">
              <w:rPr>
                <w:bCs/>
              </w:rPr>
              <w:t>Об утверждении административного    регламента предоставления</w:t>
            </w:r>
          </w:p>
          <w:p w:rsidR="00BC43ED" w:rsidRPr="006146CA" w:rsidRDefault="00BC43ED" w:rsidP="006146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146CA">
              <w:rPr>
                <w:bCs/>
              </w:rPr>
              <w:t>муниципальной  услуги «Предоставление    информации об объектах  недвижимого имущества, находящихся в муниципальной</w:t>
            </w:r>
          </w:p>
          <w:p w:rsidR="00BC43ED" w:rsidRPr="006146CA" w:rsidRDefault="00BC43ED" w:rsidP="006146C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146CA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собственности муниципального образования Каликинский сельсовет Александровского района Оренбургской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предназначенных </w:t>
            </w:r>
            <w:r w:rsidRPr="006146CA">
              <w:rPr>
                <w:rFonts w:ascii="Times New Roman" w:hAnsi="Times New Roman"/>
                <w:bCs/>
                <w:sz w:val="24"/>
                <w:szCs w:val="24"/>
              </w:rPr>
              <w:t>для  сдачи в аренду</w:t>
            </w:r>
          </w:p>
        </w:tc>
        <w:tc>
          <w:tcPr>
            <w:tcW w:w="2040" w:type="dxa"/>
          </w:tcPr>
          <w:p w:rsidR="00BC43ED" w:rsidRPr="00384D29" w:rsidRDefault="00BC43ED" w:rsidP="00384D29"/>
        </w:tc>
        <w:tc>
          <w:tcPr>
            <w:tcW w:w="1492" w:type="dxa"/>
          </w:tcPr>
          <w:p w:rsidR="00BC43ED" w:rsidRPr="00384D29" w:rsidRDefault="00BC43ED" w:rsidP="00384D29"/>
        </w:tc>
      </w:tr>
      <w:tr w:rsidR="00BC43ED" w:rsidRPr="00384D29" w:rsidTr="001B1C40">
        <w:tc>
          <w:tcPr>
            <w:tcW w:w="649" w:type="dxa"/>
          </w:tcPr>
          <w:p w:rsidR="00BC43ED" w:rsidRPr="00384D29" w:rsidRDefault="00BC43ED" w:rsidP="00384D29">
            <w:pPr>
              <w:numPr>
                <w:ilvl w:val="0"/>
                <w:numId w:val="31"/>
              </w:numPr>
            </w:pPr>
          </w:p>
        </w:tc>
        <w:tc>
          <w:tcPr>
            <w:tcW w:w="1391" w:type="dxa"/>
          </w:tcPr>
          <w:p w:rsidR="00BC43ED" w:rsidRPr="00384D29" w:rsidRDefault="00BC43ED" w:rsidP="0041042B">
            <w:r w:rsidRPr="00384D29">
              <w:t>26.12.2018</w:t>
            </w:r>
          </w:p>
        </w:tc>
        <w:tc>
          <w:tcPr>
            <w:tcW w:w="1834" w:type="dxa"/>
          </w:tcPr>
          <w:p w:rsidR="00BC43ED" w:rsidRPr="00384D29" w:rsidRDefault="00BC43ED" w:rsidP="0041042B">
            <w:r w:rsidRPr="00384D29">
              <w:t>Решение № 113</w:t>
            </w:r>
          </w:p>
        </w:tc>
        <w:tc>
          <w:tcPr>
            <w:tcW w:w="1766" w:type="dxa"/>
          </w:tcPr>
          <w:p w:rsidR="00BC43ED" w:rsidRPr="00384D29" w:rsidRDefault="00BC43ED" w:rsidP="0041042B">
            <w:r w:rsidRPr="00384D29">
              <w:t>Совет депутатов</w:t>
            </w:r>
          </w:p>
        </w:tc>
        <w:tc>
          <w:tcPr>
            <w:tcW w:w="6120" w:type="dxa"/>
          </w:tcPr>
          <w:p w:rsidR="00BC43ED" w:rsidRPr="00384D29" w:rsidRDefault="00BC43ED" w:rsidP="0041042B">
            <w:pPr>
              <w:snapToGrid w:val="0"/>
              <w:rPr>
                <w:bCs/>
              </w:rPr>
            </w:pPr>
            <w:r w:rsidRPr="00384D29">
              <w:rPr>
                <w:bCs/>
              </w:rPr>
              <w:t>О бюджете муниципального образования</w:t>
            </w:r>
          </w:p>
          <w:p w:rsidR="00BC43ED" w:rsidRPr="00384D29" w:rsidRDefault="00BC43ED" w:rsidP="0041042B">
            <w:r w:rsidRPr="00384D29">
              <w:t xml:space="preserve">Каликинский сельсовет  на 2019 год и </w:t>
            </w:r>
          </w:p>
          <w:p w:rsidR="00BC43ED" w:rsidRPr="00384D29" w:rsidRDefault="00BC43ED" w:rsidP="0041042B">
            <w:r w:rsidRPr="00384D29">
              <w:t>плановый период 2020 – 2021 годов</w:t>
            </w:r>
          </w:p>
        </w:tc>
        <w:tc>
          <w:tcPr>
            <w:tcW w:w="2040" w:type="dxa"/>
          </w:tcPr>
          <w:p w:rsidR="00BC43ED" w:rsidRPr="00384D29" w:rsidRDefault="00BC43ED" w:rsidP="0041042B"/>
        </w:tc>
        <w:tc>
          <w:tcPr>
            <w:tcW w:w="1492" w:type="dxa"/>
          </w:tcPr>
          <w:p w:rsidR="00BC43ED" w:rsidRPr="00384D29" w:rsidRDefault="00BC43ED" w:rsidP="0041042B"/>
        </w:tc>
      </w:tr>
    </w:tbl>
    <w:p w:rsidR="00BC43ED" w:rsidRDefault="00BC43ED" w:rsidP="00384D29"/>
    <w:p w:rsidR="00BC43ED" w:rsidRPr="00384D29" w:rsidRDefault="00BC43ED" w:rsidP="00384D29"/>
    <w:p w:rsidR="00BC43ED" w:rsidRPr="00384D29" w:rsidRDefault="00BC43ED" w:rsidP="00384D29"/>
    <w:p w:rsidR="00BC43ED" w:rsidRPr="00384D29" w:rsidRDefault="00BC43ED" w:rsidP="00384D29"/>
    <w:sectPr w:rsidR="00BC43ED" w:rsidRPr="00384D29" w:rsidSect="001378F2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A453A"/>
    <w:multiLevelType w:val="hybridMultilevel"/>
    <w:tmpl w:val="1628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821BB"/>
    <w:multiLevelType w:val="hybridMultilevel"/>
    <w:tmpl w:val="8D70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46D96"/>
    <w:multiLevelType w:val="hybridMultilevel"/>
    <w:tmpl w:val="ABAC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3C26ED"/>
    <w:multiLevelType w:val="hybridMultilevel"/>
    <w:tmpl w:val="F468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81C44"/>
    <w:multiLevelType w:val="hybridMultilevel"/>
    <w:tmpl w:val="2F92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32008"/>
    <w:multiLevelType w:val="hybridMultilevel"/>
    <w:tmpl w:val="2EE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2D7587"/>
    <w:multiLevelType w:val="hybridMultilevel"/>
    <w:tmpl w:val="FEFA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41549C"/>
    <w:multiLevelType w:val="hybridMultilevel"/>
    <w:tmpl w:val="7826A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33645C"/>
    <w:multiLevelType w:val="hybridMultilevel"/>
    <w:tmpl w:val="B4C2F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366314"/>
    <w:multiLevelType w:val="hybridMultilevel"/>
    <w:tmpl w:val="945C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A1B2A"/>
    <w:multiLevelType w:val="hybridMultilevel"/>
    <w:tmpl w:val="C4E8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67AA5"/>
    <w:multiLevelType w:val="hybridMultilevel"/>
    <w:tmpl w:val="AF5A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337DC9"/>
    <w:multiLevelType w:val="hybridMultilevel"/>
    <w:tmpl w:val="97D8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D937BC"/>
    <w:multiLevelType w:val="hybridMultilevel"/>
    <w:tmpl w:val="DB4CA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1357EB6"/>
    <w:multiLevelType w:val="hybridMultilevel"/>
    <w:tmpl w:val="DB42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242CD9"/>
    <w:multiLevelType w:val="hybridMultilevel"/>
    <w:tmpl w:val="55DE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161C1"/>
    <w:multiLevelType w:val="hybridMultilevel"/>
    <w:tmpl w:val="F23E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7F082A"/>
    <w:multiLevelType w:val="hybridMultilevel"/>
    <w:tmpl w:val="DF6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9056E"/>
    <w:multiLevelType w:val="hybridMultilevel"/>
    <w:tmpl w:val="E6B2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676C19"/>
    <w:multiLevelType w:val="hybridMultilevel"/>
    <w:tmpl w:val="81D43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8D694F"/>
    <w:multiLevelType w:val="hybridMultilevel"/>
    <w:tmpl w:val="7194D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3253E"/>
    <w:multiLevelType w:val="hybridMultilevel"/>
    <w:tmpl w:val="C656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14102E"/>
    <w:multiLevelType w:val="hybridMultilevel"/>
    <w:tmpl w:val="E444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584AE4"/>
    <w:multiLevelType w:val="hybridMultilevel"/>
    <w:tmpl w:val="8FAC5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6B2E5C"/>
    <w:multiLevelType w:val="hybridMultilevel"/>
    <w:tmpl w:val="81C86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24473E"/>
    <w:multiLevelType w:val="hybridMultilevel"/>
    <w:tmpl w:val="9C3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56055A"/>
    <w:multiLevelType w:val="hybridMultilevel"/>
    <w:tmpl w:val="DC02E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FA70A6"/>
    <w:multiLevelType w:val="hybridMultilevel"/>
    <w:tmpl w:val="A7B4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941009"/>
    <w:multiLevelType w:val="hybridMultilevel"/>
    <w:tmpl w:val="A6B4D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C005CC"/>
    <w:multiLevelType w:val="hybridMultilevel"/>
    <w:tmpl w:val="3AAC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6C12A5A"/>
    <w:multiLevelType w:val="hybridMultilevel"/>
    <w:tmpl w:val="FC40B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1"/>
  </w:num>
  <w:num w:numId="3">
    <w:abstractNumId w:val="24"/>
  </w:num>
  <w:num w:numId="4">
    <w:abstractNumId w:val="5"/>
  </w:num>
  <w:num w:numId="5">
    <w:abstractNumId w:val="6"/>
  </w:num>
  <w:num w:numId="6">
    <w:abstractNumId w:val="22"/>
  </w:num>
  <w:num w:numId="7">
    <w:abstractNumId w:val="9"/>
  </w:num>
  <w:num w:numId="8">
    <w:abstractNumId w:val="28"/>
  </w:num>
  <w:num w:numId="9">
    <w:abstractNumId w:val="21"/>
  </w:num>
  <w:num w:numId="10">
    <w:abstractNumId w:val="29"/>
  </w:num>
  <w:num w:numId="11">
    <w:abstractNumId w:val="4"/>
  </w:num>
  <w:num w:numId="12">
    <w:abstractNumId w:val="1"/>
  </w:num>
  <w:num w:numId="13">
    <w:abstractNumId w:val="19"/>
  </w:num>
  <w:num w:numId="14">
    <w:abstractNumId w:val="15"/>
  </w:num>
  <w:num w:numId="15">
    <w:abstractNumId w:val="13"/>
  </w:num>
  <w:num w:numId="16">
    <w:abstractNumId w:val="23"/>
  </w:num>
  <w:num w:numId="17">
    <w:abstractNumId w:val="27"/>
  </w:num>
  <w:num w:numId="18">
    <w:abstractNumId w:val="8"/>
  </w:num>
  <w:num w:numId="19">
    <w:abstractNumId w:val="26"/>
  </w:num>
  <w:num w:numId="20">
    <w:abstractNumId w:val="25"/>
  </w:num>
  <w:num w:numId="21">
    <w:abstractNumId w:val="20"/>
  </w:num>
  <w:num w:numId="22">
    <w:abstractNumId w:val="11"/>
  </w:num>
  <w:num w:numId="23">
    <w:abstractNumId w:val="2"/>
  </w:num>
  <w:num w:numId="24">
    <w:abstractNumId w:val="12"/>
  </w:num>
  <w:num w:numId="25">
    <w:abstractNumId w:val="17"/>
  </w:num>
  <w:num w:numId="26">
    <w:abstractNumId w:val="10"/>
  </w:num>
  <w:num w:numId="27">
    <w:abstractNumId w:val="18"/>
  </w:num>
  <w:num w:numId="28">
    <w:abstractNumId w:val="3"/>
  </w:num>
  <w:num w:numId="29">
    <w:abstractNumId w:val="16"/>
  </w:num>
  <w:num w:numId="30">
    <w:abstractNumId w:val="14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42"/>
    <w:rsid w:val="00004542"/>
    <w:rsid w:val="0005548D"/>
    <w:rsid w:val="00060BBE"/>
    <w:rsid w:val="00076137"/>
    <w:rsid w:val="000A54BB"/>
    <w:rsid w:val="000A7804"/>
    <w:rsid w:val="001123A6"/>
    <w:rsid w:val="00122873"/>
    <w:rsid w:val="001378F2"/>
    <w:rsid w:val="001506E7"/>
    <w:rsid w:val="00174FBF"/>
    <w:rsid w:val="001873DB"/>
    <w:rsid w:val="001B1C40"/>
    <w:rsid w:val="001C5BE7"/>
    <w:rsid w:val="001F3006"/>
    <w:rsid w:val="00212CF3"/>
    <w:rsid w:val="00232B7C"/>
    <w:rsid w:val="00235C1B"/>
    <w:rsid w:val="00257C4F"/>
    <w:rsid w:val="002635D5"/>
    <w:rsid w:val="00275325"/>
    <w:rsid w:val="00276AF8"/>
    <w:rsid w:val="002A0F3C"/>
    <w:rsid w:val="002B00AC"/>
    <w:rsid w:val="002C5B58"/>
    <w:rsid w:val="002E2E8F"/>
    <w:rsid w:val="002F6A43"/>
    <w:rsid w:val="003078B0"/>
    <w:rsid w:val="0031163E"/>
    <w:rsid w:val="00325C37"/>
    <w:rsid w:val="00371F69"/>
    <w:rsid w:val="00384D29"/>
    <w:rsid w:val="003917C9"/>
    <w:rsid w:val="00393015"/>
    <w:rsid w:val="00395E6A"/>
    <w:rsid w:val="003A18B0"/>
    <w:rsid w:val="003B1013"/>
    <w:rsid w:val="003B1736"/>
    <w:rsid w:val="003B259D"/>
    <w:rsid w:val="003B2A3B"/>
    <w:rsid w:val="003D6B6E"/>
    <w:rsid w:val="003E29FC"/>
    <w:rsid w:val="003F385F"/>
    <w:rsid w:val="0041042B"/>
    <w:rsid w:val="004111E0"/>
    <w:rsid w:val="004149E8"/>
    <w:rsid w:val="0042187A"/>
    <w:rsid w:val="0042259A"/>
    <w:rsid w:val="0049202A"/>
    <w:rsid w:val="004A3825"/>
    <w:rsid w:val="004A57FB"/>
    <w:rsid w:val="004C6B84"/>
    <w:rsid w:val="004D156F"/>
    <w:rsid w:val="004E628A"/>
    <w:rsid w:val="005123FE"/>
    <w:rsid w:val="00547F1C"/>
    <w:rsid w:val="00562514"/>
    <w:rsid w:val="005C0CBE"/>
    <w:rsid w:val="005E7605"/>
    <w:rsid w:val="0060568F"/>
    <w:rsid w:val="006146CA"/>
    <w:rsid w:val="006939D9"/>
    <w:rsid w:val="006C4AA1"/>
    <w:rsid w:val="006D6840"/>
    <w:rsid w:val="006F013C"/>
    <w:rsid w:val="0070279B"/>
    <w:rsid w:val="00705822"/>
    <w:rsid w:val="00706576"/>
    <w:rsid w:val="00707F7D"/>
    <w:rsid w:val="00714E6B"/>
    <w:rsid w:val="00716999"/>
    <w:rsid w:val="007220F0"/>
    <w:rsid w:val="007453F3"/>
    <w:rsid w:val="00751C82"/>
    <w:rsid w:val="00773D24"/>
    <w:rsid w:val="007901AF"/>
    <w:rsid w:val="00790AEF"/>
    <w:rsid w:val="00794FA6"/>
    <w:rsid w:val="007B0F8A"/>
    <w:rsid w:val="007D1DA5"/>
    <w:rsid w:val="007D3026"/>
    <w:rsid w:val="007D6191"/>
    <w:rsid w:val="007E79B0"/>
    <w:rsid w:val="008015BC"/>
    <w:rsid w:val="00807A83"/>
    <w:rsid w:val="00852E07"/>
    <w:rsid w:val="008601DB"/>
    <w:rsid w:val="00862CC7"/>
    <w:rsid w:val="00867621"/>
    <w:rsid w:val="008746CE"/>
    <w:rsid w:val="008854E8"/>
    <w:rsid w:val="00886487"/>
    <w:rsid w:val="0089400B"/>
    <w:rsid w:val="008C3971"/>
    <w:rsid w:val="008C59F2"/>
    <w:rsid w:val="008E703E"/>
    <w:rsid w:val="00902885"/>
    <w:rsid w:val="00915186"/>
    <w:rsid w:val="009170F1"/>
    <w:rsid w:val="0092779B"/>
    <w:rsid w:val="0096293C"/>
    <w:rsid w:val="00993285"/>
    <w:rsid w:val="009A3C3F"/>
    <w:rsid w:val="009A5986"/>
    <w:rsid w:val="009A7D1D"/>
    <w:rsid w:val="009B33E9"/>
    <w:rsid w:val="009B3920"/>
    <w:rsid w:val="009B5C0D"/>
    <w:rsid w:val="009C16D7"/>
    <w:rsid w:val="009C4979"/>
    <w:rsid w:val="009E41F4"/>
    <w:rsid w:val="009E68F5"/>
    <w:rsid w:val="009E7596"/>
    <w:rsid w:val="009F4904"/>
    <w:rsid w:val="009F6DFA"/>
    <w:rsid w:val="00A340CE"/>
    <w:rsid w:val="00A3730E"/>
    <w:rsid w:val="00A53928"/>
    <w:rsid w:val="00A55765"/>
    <w:rsid w:val="00A74633"/>
    <w:rsid w:val="00A77081"/>
    <w:rsid w:val="00A93F77"/>
    <w:rsid w:val="00AB145C"/>
    <w:rsid w:val="00AB2E77"/>
    <w:rsid w:val="00AC2F58"/>
    <w:rsid w:val="00AC4577"/>
    <w:rsid w:val="00AD0660"/>
    <w:rsid w:val="00AE0879"/>
    <w:rsid w:val="00AE79E1"/>
    <w:rsid w:val="00AF4A74"/>
    <w:rsid w:val="00AF7BF5"/>
    <w:rsid w:val="00B21F87"/>
    <w:rsid w:val="00B31142"/>
    <w:rsid w:val="00B324D9"/>
    <w:rsid w:val="00B5576A"/>
    <w:rsid w:val="00B71A22"/>
    <w:rsid w:val="00B96FD6"/>
    <w:rsid w:val="00BA6B62"/>
    <w:rsid w:val="00BA794B"/>
    <w:rsid w:val="00BC43ED"/>
    <w:rsid w:val="00BC5EF8"/>
    <w:rsid w:val="00BD65B9"/>
    <w:rsid w:val="00C23C8D"/>
    <w:rsid w:val="00C26E5A"/>
    <w:rsid w:val="00C40C0F"/>
    <w:rsid w:val="00C47BD9"/>
    <w:rsid w:val="00C568D3"/>
    <w:rsid w:val="00C61367"/>
    <w:rsid w:val="00C660F9"/>
    <w:rsid w:val="00C72A83"/>
    <w:rsid w:val="00C757BE"/>
    <w:rsid w:val="00C7707D"/>
    <w:rsid w:val="00CA7181"/>
    <w:rsid w:val="00CD4DDB"/>
    <w:rsid w:val="00CD5090"/>
    <w:rsid w:val="00CE4275"/>
    <w:rsid w:val="00D047A4"/>
    <w:rsid w:val="00D43588"/>
    <w:rsid w:val="00D662FA"/>
    <w:rsid w:val="00D74837"/>
    <w:rsid w:val="00D769BD"/>
    <w:rsid w:val="00D95934"/>
    <w:rsid w:val="00DA40FA"/>
    <w:rsid w:val="00DC04F1"/>
    <w:rsid w:val="00DC6CF5"/>
    <w:rsid w:val="00DD1F4F"/>
    <w:rsid w:val="00E023CD"/>
    <w:rsid w:val="00E123DA"/>
    <w:rsid w:val="00E340F1"/>
    <w:rsid w:val="00E56F05"/>
    <w:rsid w:val="00E72C94"/>
    <w:rsid w:val="00E8013B"/>
    <w:rsid w:val="00EA468A"/>
    <w:rsid w:val="00EB1DA0"/>
    <w:rsid w:val="00EB6A20"/>
    <w:rsid w:val="00EE0C9B"/>
    <w:rsid w:val="00EE2014"/>
    <w:rsid w:val="00F0022A"/>
    <w:rsid w:val="00F208D1"/>
    <w:rsid w:val="00F358A6"/>
    <w:rsid w:val="00F41C74"/>
    <w:rsid w:val="00F43C4D"/>
    <w:rsid w:val="00F666CD"/>
    <w:rsid w:val="00F706C7"/>
    <w:rsid w:val="00F70839"/>
    <w:rsid w:val="00F75384"/>
    <w:rsid w:val="00F963B7"/>
    <w:rsid w:val="00FA08CA"/>
    <w:rsid w:val="00FB62CE"/>
    <w:rsid w:val="00FC1353"/>
    <w:rsid w:val="00FC55D6"/>
    <w:rsid w:val="00FD6758"/>
    <w:rsid w:val="00FE6DF9"/>
    <w:rsid w:val="00FF3077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F41C74"/>
    <w:pPr>
      <w:keepNext/>
      <w:suppressAutoHyphens/>
      <w:ind w:firstLine="540"/>
      <w:jc w:val="both"/>
      <w:outlineLvl w:val="0"/>
    </w:pPr>
    <w:rPr>
      <w:rFonts w:eastAsia="Calibri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C0CB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E42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E8F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B311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41C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1C7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1C7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275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locked/>
    <w:rsid w:val="00F41C74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F41C74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41C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D1F4F"/>
    <w:pPr>
      <w:suppressAutoHyphens/>
      <w:spacing w:before="28" w:after="28" w:line="100" w:lineRule="atLeast"/>
    </w:pPr>
    <w:rPr>
      <w:rFonts w:eastAsia="Calibri" w:cs="Mangal"/>
      <w:kern w:val="1"/>
      <w:lang w:eastAsia="hi-IN" w:bidi="hi-IN"/>
    </w:rPr>
  </w:style>
  <w:style w:type="character" w:customStyle="1" w:styleId="FontStyle12">
    <w:name w:val="Font Style12"/>
    <w:basedOn w:val="DefaultParagraphFont"/>
    <w:uiPriority w:val="99"/>
    <w:rsid w:val="00F41C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41C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41C74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"/>
    <w:uiPriority w:val="99"/>
    <w:rsid w:val="00F41C74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F41C74"/>
    <w:rPr>
      <w:rFonts w:cs="Times New Roman"/>
      <w:b/>
      <w:bCs/>
    </w:rPr>
  </w:style>
  <w:style w:type="paragraph" w:customStyle="1" w:styleId="Style7">
    <w:name w:val="Style7"/>
    <w:basedOn w:val="Normal"/>
    <w:uiPriority w:val="99"/>
    <w:rsid w:val="00F41C7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4">
    <w:name w:val="Font Style14"/>
    <w:basedOn w:val="DefaultParagraphFont"/>
    <w:uiPriority w:val="99"/>
    <w:rsid w:val="00F41C7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Текст1"/>
    <w:basedOn w:val="Normal"/>
    <w:uiPriority w:val="99"/>
    <w:rsid w:val="00F41C7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41C7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character" w:customStyle="1" w:styleId="a0">
    <w:name w:val="Раздел Договора Знак"/>
    <w:aliases w:val="H1 Знак,&quot;Алмаз&quot; Знак Знак"/>
    <w:basedOn w:val="DefaultParagraphFont"/>
    <w:uiPriority w:val="99"/>
    <w:locked/>
    <w:rsid w:val="00395E6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1">
    <w:name w:val="Содержимое таблицы"/>
    <w:basedOn w:val="Normal"/>
    <w:uiPriority w:val="99"/>
    <w:rsid w:val="00DD1F4F"/>
    <w:pPr>
      <w:suppressLineNumbers/>
      <w:suppressAutoHyphens/>
    </w:pPr>
    <w:rPr>
      <w:rFonts w:eastAsia="Calibri"/>
      <w:lang w:eastAsia="ar-SA"/>
    </w:rPr>
  </w:style>
  <w:style w:type="character" w:customStyle="1" w:styleId="10">
    <w:name w:val="Знак Знак1"/>
    <w:uiPriority w:val="99"/>
    <w:rsid w:val="00DD1F4F"/>
    <w:rPr>
      <w:sz w:val="26"/>
    </w:rPr>
  </w:style>
  <w:style w:type="character" w:styleId="Hyperlink">
    <w:name w:val="Hyperlink"/>
    <w:basedOn w:val="DefaultParagraphFont"/>
    <w:uiPriority w:val="99"/>
    <w:rsid w:val="005C0CB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F300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43C4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8">
    <w:name w:val="Font Style18"/>
    <w:basedOn w:val="DefaultParagraphFont"/>
    <w:uiPriority w:val="99"/>
    <w:rsid w:val="006146C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25</Pages>
  <Words>5462</Words>
  <Characters>31136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noname5</dc:creator>
  <cp:keywords/>
  <dc:description/>
  <cp:lastModifiedBy>Администрация</cp:lastModifiedBy>
  <cp:revision>46</cp:revision>
  <cp:lastPrinted>2017-01-11T11:15:00Z</cp:lastPrinted>
  <dcterms:created xsi:type="dcterms:W3CDTF">2016-07-15T09:11:00Z</dcterms:created>
  <dcterms:modified xsi:type="dcterms:W3CDTF">2018-12-29T06:13:00Z</dcterms:modified>
</cp:coreProperties>
</file>