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1"/>
      </w:tblGrid>
      <w:tr w:rsidR="00194C19" w:rsidRPr="00E655A1" w:rsidTr="00A3661C">
        <w:tc>
          <w:tcPr>
            <w:tcW w:w="9571" w:type="dxa"/>
            <w:tcBorders>
              <w:bottom w:val="single" w:sz="18" w:space="0" w:color="auto"/>
            </w:tcBorders>
          </w:tcPr>
          <w:p w:rsidR="00194C19" w:rsidRPr="00E655A1" w:rsidRDefault="00194C19" w:rsidP="00A36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655A1">
              <w:rPr>
                <w:b/>
                <w:caps/>
                <w:sz w:val="28"/>
                <w:szCs w:val="28"/>
              </w:rPr>
              <w:t xml:space="preserve">АДМИНИСТРАЦИЯ  КАЛИКИНСКОГО СЕЛЬСОВЕТА </w:t>
            </w:r>
            <w:r>
              <w:rPr>
                <w:b/>
                <w:caps/>
                <w:sz w:val="28"/>
                <w:szCs w:val="28"/>
              </w:rPr>
              <w:t xml:space="preserve">                   </w:t>
            </w:r>
            <w:r w:rsidRPr="00E655A1">
              <w:rPr>
                <w:b/>
                <w:caps/>
                <w:sz w:val="28"/>
                <w:szCs w:val="28"/>
              </w:rPr>
              <w:t>АЛЕ</w:t>
            </w:r>
            <w:r w:rsidRPr="00E655A1">
              <w:rPr>
                <w:b/>
                <w:caps/>
                <w:sz w:val="28"/>
                <w:szCs w:val="28"/>
              </w:rPr>
              <w:t>К</w:t>
            </w:r>
            <w:r w:rsidRPr="00E655A1">
              <w:rPr>
                <w:b/>
                <w:caps/>
                <w:sz w:val="28"/>
                <w:szCs w:val="28"/>
              </w:rPr>
              <w:t xml:space="preserve">САНДРОВСКОГО РАЙОНА </w:t>
            </w:r>
            <w:r w:rsidRPr="00E655A1">
              <w:rPr>
                <w:b/>
                <w:sz w:val="28"/>
                <w:szCs w:val="28"/>
              </w:rPr>
              <w:t>ОРЕНБУРГСКОЙ ОБЛАСТИ</w:t>
            </w:r>
          </w:p>
          <w:p w:rsidR="00194C19" w:rsidRPr="00E655A1" w:rsidRDefault="00194C19" w:rsidP="00A3661C">
            <w:pPr>
              <w:jc w:val="center"/>
              <w:rPr>
                <w:b/>
                <w:sz w:val="32"/>
                <w:szCs w:val="32"/>
              </w:rPr>
            </w:pPr>
            <w:r w:rsidRPr="00E655A1">
              <w:rPr>
                <w:b/>
                <w:sz w:val="32"/>
                <w:szCs w:val="32"/>
              </w:rPr>
              <w:t>П О С Т А Н О В Л Е Н И Е</w:t>
            </w:r>
          </w:p>
          <w:p w:rsidR="00194C19" w:rsidRPr="00E655A1" w:rsidRDefault="00194C19" w:rsidP="00A3661C">
            <w:pPr>
              <w:jc w:val="center"/>
              <w:rPr>
                <w:b/>
                <w:sz w:val="8"/>
                <w:szCs w:val="8"/>
              </w:rPr>
            </w:pPr>
          </w:p>
          <w:p w:rsidR="00194C19" w:rsidRPr="00E655A1" w:rsidRDefault="00194C19" w:rsidP="00A3661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94C19" w:rsidRPr="008953F6" w:rsidTr="00A3661C">
        <w:tc>
          <w:tcPr>
            <w:tcW w:w="9571" w:type="dxa"/>
            <w:tcBorders>
              <w:top w:val="single" w:sz="18" w:space="0" w:color="auto"/>
            </w:tcBorders>
          </w:tcPr>
          <w:p w:rsidR="00194C19" w:rsidRPr="00E655A1" w:rsidRDefault="00194C19" w:rsidP="00A3661C">
            <w:pPr>
              <w:jc w:val="center"/>
              <w:rPr>
                <w:sz w:val="28"/>
                <w:szCs w:val="28"/>
              </w:rPr>
            </w:pPr>
          </w:p>
          <w:p w:rsidR="00194C19" w:rsidRPr="00E655A1" w:rsidRDefault="00194C19" w:rsidP="00A3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25</w:t>
            </w:r>
            <w:r w:rsidRPr="000424FC">
              <w:rPr>
                <w:sz w:val="28"/>
                <w:szCs w:val="28"/>
                <w:u w:val="single"/>
              </w:rPr>
              <w:t xml:space="preserve">.03.2020 г. </w:t>
            </w:r>
            <w:r w:rsidRPr="000424FC">
              <w:rPr>
                <w:sz w:val="28"/>
                <w:szCs w:val="28"/>
              </w:rPr>
              <w:t xml:space="preserve">                             с. Каликино</w:t>
            </w:r>
            <w:r>
              <w:rPr>
                <w:sz w:val="28"/>
                <w:szCs w:val="28"/>
              </w:rPr>
              <w:t xml:space="preserve">              </w:t>
            </w:r>
            <w:r w:rsidRPr="008953F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8953F6">
              <w:rPr>
                <w:sz w:val="28"/>
                <w:szCs w:val="28"/>
              </w:rPr>
              <w:t>№</w:t>
            </w:r>
            <w:r w:rsidRPr="000424FC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17</w:t>
            </w:r>
            <w:r w:rsidRPr="000424FC">
              <w:rPr>
                <w:sz w:val="28"/>
                <w:szCs w:val="28"/>
                <w:u w:val="single"/>
              </w:rPr>
              <w:t>-п</w:t>
            </w:r>
          </w:p>
          <w:p w:rsidR="00194C19" w:rsidRPr="008953F6" w:rsidRDefault="00194C19" w:rsidP="00A3661C">
            <w:pPr>
              <w:jc w:val="center"/>
            </w:pPr>
          </w:p>
        </w:tc>
      </w:tr>
    </w:tbl>
    <w:p w:rsidR="00194C19" w:rsidRDefault="00194C19" w:rsidP="00590CF7">
      <w:pPr>
        <w:ind w:right="49"/>
        <w:jc w:val="center"/>
        <w:rPr>
          <w:sz w:val="28"/>
          <w:szCs w:val="28"/>
        </w:rPr>
      </w:pPr>
    </w:p>
    <w:p w:rsidR="00194C19" w:rsidRPr="001643F9" w:rsidRDefault="00194C19" w:rsidP="00590CF7">
      <w:pPr>
        <w:ind w:right="49"/>
        <w:jc w:val="center"/>
        <w:rPr>
          <w:sz w:val="28"/>
          <w:szCs w:val="28"/>
        </w:rPr>
      </w:pPr>
    </w:p>
    <w:p w:rsidR="00194C19" w:rsidRPr="001643F9" w:rsidRDefault="00194C19" w:rsidP="008F412D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Об утверждении порядка составления</w:t>
      </w:r>
      <w:r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и ведения бюджетной росписи главного</w:t>
      </w:r>
    </w:p>
    <w:p w:rsidR="00194C19" w:rsidRDefault="00194C19" w:rsidP="008F412D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распорядителя средств бюджета</w:t>
      </w:r>
      <w:r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Каликинский</w:t>
      </w:r>
    </w:p>
    <w:p w:rsidR="00194C19" w:rsidRDefault="00194C19" w:rsidP="008F412D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сельсовет Александровского района Оренбургской области</w:t>
      </w:r>
    </w:p>
    <w:p w:rsidR="00194C19" w:rsidRDefault="00194C19" w:rsidP="008742A1">
      <w:pPr>
        <w:ind w:right="49"/>
        <w:rPr>
          <w:sz w:val="28"/>
          <w:szCs w:val="28"/>
        </w:rPr>
      </w:pPr>
    </w:p>
    <w:p w:rsidR="00194C19" w:rsidRDefault="00194C19" w:rsidP="008742A1">
      <w:pPr>
        <w:ind w:right="49"/>
        <w:rPr>
          <w:sz w:val="28"/>
          <w:szCs w:val="28"/>
        </w:rPr>
      </w:pPr>
    </w:p>
    <w:p w:rsidR="00194C19" w:rsidRPr="008F412D" w:rsidRDefault="00194C19" w:rsidP="008F412D">
      <w:pPr>
        <w:pStyle w:val="22"/>
        <w:shd w:val="clear" w:color="auto" w:fill="auto"/>
        <w:spacing w:before="0"/>
        <w:ind w:firstLine="720"/>
        <w:rPr>
          <w:sz w:val="28"/>
          <w:szCs w:val="28"/>
        </w:rPr>
      </w:pPr>
      <w:r w:rsidRPr="008F412D">
        <w:rPr>
          <w:sz w:val="28"/>
          <w:szCs w:val="28"/>
        </w:rPr>
        <w:t>В целях реализации статей 219.1. Бюджетного кодекса Российской Федер</w:t>
      </w:r>
      <w:r w:rsidRPr="008F412D">
        <w:rPr>
          <w:sz w:val="28"/>
          <w:szCs w:val="28"/>
        </w:rPr>
        <w:t>а</w:t>
      </w:r>
      <w:r w:rsidRPr="008F412D">
        <w:rPr>
          <w:sz w:val="28"/>
          <w:szCs w:val="28"/>
        </w:rPr>
        <w:t>ции, статьи 14 Федерального закона от 06.10.2003 № 131-ФЗ «Об общих принц</w:t>
      </w:r>
      <w:r w:rsidRPr="008F412D">
        <w:rPr>
          <w:sz w:val="28"/>
          <w:szCs w:val="28"/>
        </w:rPr>
        <w:t>и</w:t>
      </w:r>
      <w:r w:rsidRPr="008F412D">
        <w:rPr>
          <w:sz w:val="28"/>
          <w:szCs w:val="28"/>
        </w:rPr>
        <w:t>пах организации местного самоуправления в Российской Федерации», Устава м</w:t>
      </w:r>
      <w:r w:rsidRPr="008F412D">
        <w:rPr>
          <w:sz w:val="28"/>
          <w:szCs w:val="28"/>
        </w:rPr>
        <w:t>у</w:t>
      </w:r>
      <w:r w:rsidRPr="008F412D">
        <w:rPr>
          <w:sz w:val="28"/>
          <w:szCs w:val="28"/>
        </w:rPr>
        <w:t>ниципал</w:t>
      </w:r>
      <w:r w:rsidRPr="008F412D">
        <w:rPr>
          <w:sz w:val="28"/>
          <w:szCs w:val="28"/>
        </w:rPr>
        <w:t>ь</w:t>
      </w:r>
      <w:r w:rsidRPr="008F412D">
        <w:rPr>
          <w:sz w:val="28"/>
          <w:szCs w:val="28"/>
        </w:rPr>
        <w:t>ного образования Каликинский сельсовет Александровского района Оренбургской области администрация Каликинского сельсовета Александровск</w:t>
      </w:r>
      <w:r w:rsidRPr="008F412D">
        <w:rPr>
          <w:sz w:val="28"/>
          <w:szCs w:val="28"/>
        </w:rPr>
        <w:t>о</w:t>
      </w:r>
      <w:r w:rsidRPr="008F412D">
        <w:rPr>
          <w:sz w:val="28"/>
          <w:szCs w:val="28"/>
        </w:rPr>
        <w:t>го района Оре</w:t>
      </w:r>
      <w:r w:rsidRPr="008F412D">
        <w:rPr>
          <w:sz w:val="28"/>
          <w:szCs w:val="28"/>
        </w:rPr>
        <w:t>н</w:t>
      </w:r>
      <w:r w:rsidRPr="008F412D">
        <w:rPr>
          <w:sz w:val="28"/>
          <w:szCs w:val="28"/>
        </w:rPr>
        <w:t>бургской области постановляет:</w:t>
      </w:r>
    </w:p>
    <w:p w:rsidR="00194C19" w:rsidRPr="001643F9" w:rsidRDefault="00194C19" w:rsidP="008F412D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 Утвердить Порядок составления и ведения бюджетной росписи главного распорядителя средств бюджета муниципального образования </w:t>
      </w:r>
      <w:r w:rsidRPr="008F412D">
        <w:rPr>
          <w:sz w:val="28"/>
          <w:szCs w:val="28"/>
        </w:rPr>
        <w:t>Каликинский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Александровского района Оренбургской области</w:t>
      </w:r>
      <w:r w:rsidRPr="001643F9">
        <w:rPr>
          <w:sz w:val="28"/>
          <w:szCs w:val="28"/>
        </w:rPr>
        <w:t xml:space="preserve"> согласно приложению, к н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стоящему постановлению.</w:t>
      </w:r>
    </w:p>
    <w:p w:rsidR="00194C19" w:rsidRPr="001643F9" w:rsidRDefault="00194C19" w:rsidP="008F412D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 Контроль за исполнением настоящего постановления оставляю за собой.</w:t>
      </w:r>
    </w:p>
    <w:p w:rsidR="00194C19" w:rsidRPr="00611B62" w:rsidRDefault="00194C19" w:rsidP="00611B62">
      <w:pPr>
        <w:pStyle w:val="22"/>
        <w:shd w:val="clear" w:color="auto" w:fill="auto"/>
        <w:tabs>
          <w:tab w:val="left" w:pos="968"/>
        </w:tabs>
        <w:spacing w:before="0"/>
        <w:ind w:left="720"/>
        <w:rPr>
          <w:sz w:val="28"/>
          <w:szCs w:val="28"/>
        </w:rPr>
      </w:pPr>
      <w:r w:rsidRPr="00611B62">
        <w:rPr>
          <w:sz w:val="28"/>
          <w:szCs w:val="28"/>
        </w:rPr>
        <w:t>3. Постановление вступает в силу после официального обнародования и ра</w:t>
      </w:r>
      <w:r w:rsidRPr="00611B62">
        <w:rPr>
          <w:sz w:val="28"/>
          <w:szCs w:val="28"/>
        </w:rPr>
        <w:t>с</w:t>
      </w:r>
      <w:r w:rsidRPr="00611B62">
        <w:rPr>
          <w:sz w:val="28"/>
          <w:szCs w:val="28"/>
        </w:rPr>
        <w:t>пространяет свое действие на правоотношения, возникшие с 01.01.2020 го</w:t>
      </w:r>
      <w:r w:rsidRPr="00611B62">
        <w:rPr>
          <w:sz w:val="28"/>
          <w:szCs w:val="28"/>
        </w:rPr>
        <w:softHyphen/>
        <w:t>да.</w:t>
      </w:r>
    </w:p>
    <w:p w:rsidR="00194C19" w:rsidRPr="001643F9" w:rsidRDefault="00194C19" w:rsidP="00590CF7">
      <w:pPr>
        <w:ind w:firstLine="709"/>
        <w:jc w:val="both"/>
        <w:rPr>
          <w:sz w:val="28"/>
          <w:szCs w:val="28"/>
        </w:rPr>
      </w:pPr>
    </w:p>
    <w:p w:rsidR="00194C19" w:rsidRPr="001643F9" w:rsidRDefault="00194C19" w:rsidP="00590CF7">
      <w:pPr>
        <w:rPr>
          <w:sz w:val="28"/>
          <w:szCs w:val="28"/>
        </w:rPr>
      </w:pPr>
    </w:p>
    <w:p w:rsidR="00194C19" w:rsidRDefault="00194C19" w:rsidP="008F412D">
      <w:pPr>
        <w:jc w:val="both"/>
        <w:rPr>
          <w:sz w:val="28"/>
          <w:szCs w:val="28"/>
        </w:rPr>
      </w:pPr>
    </w:p>
    <w:p w:rsidR="00194C19" w:rsidRDefault="00194C19" w:rsidP="008F41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С.П. 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</w:t>
      </w:r>
    </w:p>
    <w:p w:rsidR="00194C19" w:rsidRDefault="00194C19" w:rsidP="008F412D">
      <w:pPr>
        <w:jc w:val="both"/>
        <w:rPr>
          <w:sz w:val="28"/>
          <w:szCs w:val="28"/>
        </w:rPr>
      </w:pPr>
    </w:p>
    <w:p w:rsidR="00194C19" w:rsidRDefault="00194C19" w:rsidP="008F412D">
      <w:pPr>
        <w:jc w:val="both"/>
        <w:rPr>
          <w:sz w:val="28"/>
          <w:szCs w:val="28"/>
        </w:rPr>
      </w:pPr>
    </w:p>
    <w:p w:rsidR="00194C19" w:rsidRDefault="00194C19" w:rsidP="008F412D">
      <w:pPr>
        <w:jc w:val="both"/>
        <w:rPr>
          <w:sz w:val="28"/>
          <w:szCs w:val="28"/>
        </w:rPr>
      </w:pPr>
    </w:p>
    <w:p w:rsidR="00194C19" w:rsidRDefault="00194C19" w:rsidP="008F412D">
      <w:pPr>
        <w:jc w:val="both"/>
        <w:rPr>
          <w:sz w:val="28"/>
          <w:szCs w:val="28"/>
        </w:rPr>
      </w:pPr>
    </w:p>
    <w:p w:rsidR="00194C19" w:rsidRDefault="00194C19" w:rsidP="008F412D">
      <w:pPr>
        <w:rPr>
          <w:sz w:val="28"/>
          <w:szCs w:val="28"/>
        </w:rPr>
      </w:pPr>
      <w:r w:rsidRPr="00695855">
        <w:rPr>
          <w:color w:val="000000"/>
          <w:sz w:val="28"/>
          <w:szCs w:val="28"/>
        </w:rPr>
        <w:t xml:space="preserve">Разослано: </w:t>
      </w:r>
      <w:r w:rsidRPr="002B3953">
        <w:rPr>
          <w:sz w:val="28"/>
          <w:szCs w:val="28"/>
        </w:rPr>
        <w:t xml:space="preserve">финансовому отделу администрации района, </w:t>
      </w:r>
      <w:r>
        <w:rPr>
          <w:sz w:val="28"/>
          <w:szCs w:val="28"/>
        </w:rPr>
        <w:t>бухгалтерии сельсовета,</w:t>
      </w:r>
    </w:p>
    <w:p w:rsidR="00194C19" w:rsidRDefault="00194C19" w:rsidP="008F4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B3953">
        <w:rPr>
          <w:sz w:val="28"/>
          <w:szCs w:val="28"/>
        </w:rPr>
        <w:t>прокурору, в дело.</w:t>
      </w:r>
      <w:r>
        <w:rPr>
          <w:sz w:val="28"/>
          <w:szCs w:val="28"/>
        </w:rPr>
        <w:t xml:space="preserve"> </w:t>
      </w:r>
      <w:r w:rsidRPr="002B3953">
        <w:rPr>
          <w:sz w:val="28"/>
          <w:szCs w:val="28"/>
        </w:rPr>
        <w:t xml:space="preserve"> </w:t>
      </w:r>
    </w:p>
    <w:p w:rsidR="00194C19" w:rsidRDefault="00194C19" w:rsidP="008F412D">
      <w:pPr>
        <w:rPr>
          <w:sz w:val="28"/>
          <w:szCs w:val="28"/>
        </w:rPr>
      </w:pPr>
    </w:p>
    <w:p w:rsidR="00194C19" w:rsidRDefault="00194C19" w:rsidP="008F412D">
      <w:pPr>
        <w:jc w:val="both"/>
        <w:rPr>
          <w:sz w:val="28"/>
          <w:szCs w:val="28"/>
        </w:rPr>
      </w:pPr>
    </w:p>
    <w:p w:rsidR="00194C19" w:rsidRPr="0008539E" w:rsidRDefault="00194C19" w:rsidP="008F412D">
      <w:pPr>
        <w:jc w:val="center"/>
        <w:rPr>
          <w:sz w:val="24"/>
          <w:szCs w:val="24"/>
        </w:rPr>
      </w:pPr>
      <w:r w:rsidRPr="001643F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                 </w:t>
      </w:r>
      <w:r w:rsidRPr="0008539E">
        <w:rPr>
          <w:sz w:val="24"/>
          <w:szCs w:val="24"/>
        </w:rPr>
        <w:t>Приложение</w:t>
      </w:r>
    </w:p>
    <w:p w:rsidR="00194C19" w:rsidRPr="0008539E" w:rsidRDefault="00194C19" w:rsidP="008F412D">
      <w:pPr>
        <w:jc w:val="right"/>
        <w:rPr>
          <w:sz w:val="24"/>
          <w:szCs w:val="24"/>
        </w:rPr>
      </w:pPr>
      <w:r w:rsidRPr="000853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08539E">
        <w:rPr>
          <w:sz w:val="24"/>
          <w:szCs w:val="24"/>
        </w:rPr>
        <w:t xml:space="preserve">к постановлению администрации </w:t>
      </w:r>
    </w:p>
    <w:p w:rsidR="00194C19" w:rsidRPr="0008539E" w:rsidRDefault="00194C19" w:rsidP="008F41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08539E">
        <w:rPr>
          <w:sz w:val="24"/>
          <w:szCs w:val="24"/>
        </w:rPr>
        <w:t>Каликинского сельсовета</w:t>
      </w:r>
    </w:p>
    <w:p w:rsidR="00194C19" w:rsidRPr="0008539E" w:rsidRDefault="00194C19" w:rsidP="008F412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8539E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08539E">
        <w:rPr>
          <w:sz w:val="24"/>
          <w:szCs w:val="24"/>
        </w:rPr>
        <w:t xml:space="preserve">.03.2020 г. № </w:t>
      </w:r>
      <w:r>
        <w:rPr>
          <w:sz w:val="24"/>
          <w:szCs w:val="24"/>
        </w:rPr>
        <w:t>17</w:t>
      </w:r>
      <w:r w:rsidRPr="0008539E">
        <w:rPr>
          <w:sz w:val="24"/>
          <w:szCs w:val="24"/>
        </w:rPr>
        <w:t>-п</w:t>
      </w:r>
    </w:p>
    <w:p w:rsidR="00194C19" w:rsidRPr="001643F9" w:rsidRDefault="00194C19" w:rsidP="00590CF7">
      <w:pPr>
        <w:pStyle w:val="NoSpacing"/>
        <w:ind w:left="6237"/>
        <w:jc w:val="both"/>
        <w:rPr>
          <w:rFonts w:ascii="Times New Roman" w:hAnsi="Times New Roman"/>
          <w:sz w:val="28"/>
          <w:szCs w:val="28"/>
        </w:rPr>
      </w:pPr>
    </w:p>
    <w:p w:rsidR="00194C19" w:rsidRPr="001643F9" w:rsidRDefault="00194C19" w:rsidP="00590CF7">
      <w:pPr>
        <w:jc w:val="center"/>
        <w:rPr>
          <w:sz w:val="28"/>
          <w:szCs w:val="28"/>
        </w:rPr>
      </w:pPr>
    </w:p>
    <w:p w:rsidR="00194C19" w:rsidRPr="001643F9" w:rsidRDefault="00194C19" w:rsidP="00590CF7">
      <w:pPr>
        <w:jc w:val="center"/>
        <w:rPr>
          <w:sz w:val="28"/>
          <w:szCs w:val="28"/>
        </w:rPr>
      </w:pPr>
    </w:p>
    <w:p w:rsidR="00194C19" w:rsidRPr="001643F9" w:rsidRDefault="00194C19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194C19" w:rsidRDefault="00194C19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 главного распорядителя средств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жета муниципального образования </w:t>
      </w:r>
      <w:r w:rsidRPr="008F412D">
        <w:rPr>
          <w:sz w:val="28"/>
          <w:szCs w:val="28"/>
        </w:rPr>
        <w:t>Каликинский</w:t>
      </w:r>
      <w:r w:rsidRPr="00E11CB6">
        <w:rPr>
          <w:sz w:val="28"/>
          <w:szCs w:val="28"/>
        </w:rPr>
        <w:t xml:space="preserve"> сельсовет Александровского ра</w:t>
      </w:r>
      <w:r w:rsidRPr="00E11CB6">
        <w:rPr>
          <w:sz w:val="28"/>
          <w:szCs w:val="28"/>
        </w:rPr>
        <w:t>й</w:t>
      </w:r>
      <w:r w:rsidRPr="00E11CB6">
        <w:rPr>
          <w:sz w:val="28"/>
          <w:szCs w:val="28"/>
        </w:rPr>
        <w:t xml:space="preserve">она Оренбургской области </w:t>
      </w:r>
    </w:p>
    <w:p w:rsidR="00194C19" w:rsidRDefault="00194C19" w:rsidP="00590CF7">
      <w:pPr>
        <w:jc w:val="center"/>
        <w:rPr>
          <w:sz w:val="28"/>
          <w:szCs w:val="28"/>
        </w:rPr>
      </w:pPr>
    </w:p>
    <w:p w:rsidR="00194C19" w:rsidRPr="001643F9" w:rsidRDefault="00194C19" w:rsidP="00590CF7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643F9">
          <w:rPr>
            <w:b/>
            <w:sz w:val="28"/>
            <w:szCs w:val="28"/>
            <w:lang w:val="en-US"/>
          </w:rPr>
          <w:t>I</w:t>
        </w:r>
        <w:r w:rsidRPr="001643F9">
          <w:rPr>
            <w:b/>
            <w:sz w:val="28"/>
            <w:szCs w:val="28"/>
          </w:rPr>
          <w:t>.</w:t>
        </w:r>
      </w:smartTag>
      <w:r w:rsidRPr="001643F9">
        <w:rPr>
          <w:b/>
          <w:sz w:val="28"/>
          <w:szCs w:val="28"/>
        </w:rPr>
        <w:t xml:space="preserve"> Общие положения</w:t>
      </w:r>
    </w:p>
    <w:p w:rsidR="00194C19" w:rsidRPr="001643F9" w:rsidRDefault="00194C19" w:rsidP="00590CF7">
      <w:pPr>
        <w:jc w:val="center"/>
        <w:rPr>
          <w:sz w:val="28"/>
          <w:szCs w:val="28"/>
        </w:rPr>
      </w:pPr>
    </w:p>
    <w:p w:rsidR="00194C19" w:rsidRPr="001643F9" w:rsidRDefault="00194C19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разработан в соответствии со статьей 219.1 </w:t>
      </w:r>
      <w:hyperlink r:id="rId7" w:history="1">
        <w:r w:rsidRPr="001643F9">
          <w:rPr>
            <w:sz w:val="28"/>
            <w:szCs w:val="28"/>
          </w:rPr>
          <w:t>Бюджетного кодекса</w:t>
        </w:r>
      </w:hyperlink>
      <w:r w:rsidRPr="001643F9">
        <w:rPr>
          <w:sz w:val="28"/>
          <w:szCs w:val="28"/>
        </w:rPr>
        <w:t xml:space="preserve"> Российской Федерации и определяет правила составления и ведения бюджетной росписи главного распорядителя средств бюджета  муниц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пального  образования </w:t>
      </w:r>
      <w:r w:rsidRPr="008F412D">
        <w:rPr>
          <w:sz w:val="28"/>
          <w:szCs w:val="28"/>
        </w:rPr>
        <w:t>Каликинский</w:t>
      </w:r>
      <w:r>
        <w:rPr>
          <w:sz w:val="28"/>
          <w:szCs w:val="28"/>
        </w:rPr>
        <w:t xml:space="preserve"> сельсовет Александровского района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1643F9">
        <w:rPr>
          <w:sz w:val="28"/>
          <w:szCs w:val="28"/>
        </w:rPr>
        <w:t>(далее – бюджет сельского поселения), бюджетной росписи главного администратора источников финансирования дефицита бюджета сел</w:t>
      </w:r>
      <w:r w:rsidRPr="001643F9">
        <w:rPr>
          <w:sz w:val="28"/>
          <w:szCs w:val="28"/>
        </w:rPr>
        <w:t>ь</w:t>
      </w:r>
      <w:r w:rsidRPr="001643F9">
        <w:rPr>
          <w:sz w:val="28"/>
          <w:szCs w:val="28"/>
        </w:rPr>
        <w:t>ского поселения (д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лее – бюджетная роспись) и внесение в нее изменений.</w:t>
      </w:r>
    </w:p>
    <w:p w:rsidR="00194C19" w:rsidRPr="001643F9" w:rsidRDefault="00194C19" w:rsidP="00590CF7">
      <w:pPr>
        <w:rPr>
          <w:sz w:val="28"/>
          <w:szCs w:val="28"/>
        </w:rPr>
      </w:pPr>
    </w:p>
    <w:p w:rsidR="00194C19" w:rsidRPr="001643F9" w:rsidRDefault="00194C19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Pr="001643F9">
        <w:rPr>
          <w:b/>
          <w:bCs/>
          <w:sz w:val="28"/>
          <w:szCs w:val="28"/>
        </w:rPr>
        <w:t>Состав бюджетной росписи,</w:t>
      </w:r>
      <w:r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194C19" w:rsidRPr="001643F9" w:rsidRDefault="00194C19" w:rsidP="00590CF7">
      <w:pPr>
        <w:jc w:val="both"/>
        <w:rPr>
          <w:sz w:val="28"/>
          <w:szCs w:val="28"/>
        </w:rPr>
      </w:pP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Бюджетная роспись составляется главным распорядителем средств бюджета </w:t>
      </w:r>
      <w:r>
        <w:rPr>
          <w:sz w:val="28"/>
          <w:szCs w:val="28"/>
        </w:rPr>
        <w:t>сельсовета</w:t>
      </w:r>
      <w:r w:rsidRPr="001643F9">
        <w:rPr>
          <w:sz w:val="28"/>
          <w:szCs w:val="28"/>
        </w:rPr>
        <w:t xml:space="preserve"> (далее – главный распорядитель), главным администратором источников финансирования дефицита бюджета </w:t>
      </w:r>
      <w:r>
        <w:rPr>
          <w:sz w:val="28"/>
          <w:szCs w:val="28"/>
        </w:rPr>
        <w:t>сельсовета</w:t>
      </w:r>
      <w:r w:rsidRPr="001643F9">
        <w:rPr>
          <w:sz w:val="28"/>
          <w:szCs w:val="28"/>
        </w:rPr>
        <w:t xml:space="preserve"> (далее – главный а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министратор источников) на текущий финансовый год и на 2 года планового п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риода.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20"/>
      <w:r w:rsidRPr="001643F9">
        <w:rPr>
          <w:sz w:val="28"/>
          <w:szCs w:val="28"/>
        </w:rPr>
        <w:t>2.2. Бюджетная роспись включает в себя: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1"/>
      <w:bookmarkEnd w:id="0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разрезе получателей средств бюджета сельского поселения, подведомственных главному распорядителю и к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 xml:space="preserve">дов бюджетной классификации расходов бюджетов; 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2"/>
      <w:r w:rsidRPr="001643F9">
        <w:rPr>
          <w:sz w:val="28"/>
          <w:szCs w:val="28"/>
        </w:rPr>
        <w:t>бюджетные ассигнования по источникам финансирования дефицита бюдж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та сельского поселения в разрезе администраторов источников финансиров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ния дефицита и кодов бюджетной классификации источников финансирования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цитов бюджетов.</w:t>
      </w:r>
    </w:p>
    <w:p w:rsidR="00194C1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2.3. </w:t>
      </w:r>
      <w:bookmarkStart w:id="3" w:name="sub_22123"/>
      <w:r w:rsidRPr="001643F9">
        <w:rPr>
          <w:sz w:val="28"/>
          <w:szCs w:val="28"/>
        </w:rPr>
        <w:t>В аналитических целях показатели бюджетной росписи детализирую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ся:</w:t>
      </w:r>
    </w:p>
    <w:p w:rsidR="00194C19" w:rsidRPr="00E11CB6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 xml:space="preserve">по кодам элементов видов расходов; </w:t>
      </w:r>
    </w:p>
    <w:p w:rsidR="00194C19" w:rsidRPr="00E11CB6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194C19" w:rsidRPr="00E11CB6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типам средств;</w:t>
      </w:r>
    </w:p>
    <w:bookmarkEnd w:id="3"/>
    <w:p w:rsidR="00194C19" w:rsidRPr="00E11CB6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подведомственным муниципальным учреждениям).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0"/>
      <w:bookmarkEnd w:id="1"/>
      <w:bookmarkEnd w:id="2"/>
      <w:r w:rsidRPr="001643F9">
        <w:rPr>
          <w:sz w:val="28"/>
          <w:szCs w:val="28"/>
        </w:rPr>
        <w:t xml:space="preserve">2.4. Бюджетная роспись составляется по формам согласно </w:t>
      </w:r>
      <w:hyperlink r:id="rId8" w:anchor="sub_1000" w:history="1">
        <w:r w:rsidRPr="001643F9">
          <w:rPr>
            <w:sz w:val="28"/>
            <w:szCs w:val="28"/>
          </w:rPr>
          <w:t>приложениям 1</w:t>
        </w:r>
      </w:hyperlink>
      <w:r w:rsidRPr="001643F9">
        <w:t>,</w:t>
      </w:r>
      <w:r w:rsidRPr="001643F9">
        <w:rPr>
          <w:sz w:val="28"/>
          <w:szCs w:val="28"/>
        </w:rPr>
        <w:t xml:space="preserve"> </w:t>
      </w:r>
      <w:hyperlink r:id="rId9" w:anchor="sub_2000" w:history="1">
        <w:r w:rsidRPr="001643F9">
          <w:rPr>
            <w:sz w:val="28"/>
            <w:szCs w:val="28"/>
          </w:rPr>
          <w:t>2</w:t>
        </w:r>
      </w:hyperlink>
      <w:r w:rsidRPr="001643F9">
        <w:rPr>
          <w:sz w:val="28"/>
          <w:szCs w:val="28"/>
        </w:rPr>
        <w:t xml:space="preserve"> к настоящему Порядку и утверждается главным распорядителем (главным адм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нистратором источников) в течение 3 рабочих дней после доведения до него пок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зателей сводной бюджетной росписи.</w:t>
      </w:r>
    </w:p>
    <w:p w:rsidR="00194C19" w:rsidRPr="001643F9" w:rsidRDefault="00194C1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доведенным пок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зателям сводной бюджетной росписи.</w:t>
      </w:r>
    </w:p>
    <w:p w:rsidR="00194C19" w:rsidRPr="001643F9" w:rsidRDefault="00194C1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94C19" w:rsidRPr="001643F9" w:rsidRDefault="00194C1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обязательств, утверждаемые главным</w:t>
      </w:r>
    </w:p>
    <w:p w:rsidR="00194C19" w:rsidRPr="001643F9" w:rsidRDefault="00194C1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194C19" w:rsidRPr="001643F9" w:rsidRDefault="00194C1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4C19" w:rsidRPr="001643F9" w:rsidRDefault="00194C1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3.1. Лимиты бюджетных обязательств главного распорядителя на текущий финансовый год составляются в соответствии с лимитами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тельств, доведенными администрацией муниципального образования </w:t>
      </w:r>
      <w:r>
        <w:rPr>
          <w:sz w:val="28"/>
          <w:szCs w:val="28"/>
        </w:rPr>
        <w:t>Каликинский</w:t>
      </w:r>
      <w:r w:rsidRPr="002C49BC">
        <w:rPr>
          <w:sz w:val="28"/>
          <w:szCs w:val="28"/>
        </w:rPr>
        <w:t xml:space="preserve"> сельсовет Александровского района Оренбургской области</w:t>
      </w:r>
      <w:r w:rsidRPr="001643F9">
        <w:rPr>
          <w:sz w:val="28"/>
          <w:szCs w:val="28"/>
        </w:rPr>
        <w:t>, и утверждаются в ра</w:t>
      </w:r>
      <w:r w:rsidRPr="001643F9">
        <w:rPr>
          <w:sz w:val="28"/>
          <w:szCs w:val="28"/>
        </w:rPr>
        <w:t>з</w:t>
      </w:r>
      <w:r w:rsidRPr="001643F9">
        <w:rPr>
          <w:sz w:val="28"/>
          <w:szCs w:val="28"/>
        </w:rPr>
        <w:t>резе пок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зателей, включенных в бюджетную роспись.</w:t>
      </w:r>
    </w:p>
    <w:p w:rsidR="00194C19" w:rsidRPr="001643F9" w:rsidRDefault="00194C1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лизируются в разрезе показателей, детализирующих бюджетную роспись.</w:t>
      </w:r>
    </w:p>
    <w:p w:rsidR="00194C19" w:rsidRPr="001643F9" w:rsidRDefault="00194C1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Лимиты бюджетных обязательств утверждаются руководителем (заместит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лем руководителя) главного распорядителя одновременно с утверждением показ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телей бюджетной росписи по форме согласно </w:t>
      </w:r>
      <w:r w:rsidRPr="002831C6">
        <w:rPr>
          <w:sz w:val="28"/>
          <w:szCs w:val="28"/>
        </w:rPr>
        <w:t>приложению 3 к настоящему</w:t>
      </w:r>
      <w:r w:rsidRPr="001643F9">
        <w:rPr>
          <w:sz w:val="28"/>
          <w:szCs w:val="28"/>
        </w:rPr>
        <w:t xml:space="preserve"> Поря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ку.</w:t>
      </w:r>
    </w:p>
    <w:bookmarkEnd w:id="4"/>
    <w:p w:rsidR="00194C19" w:rsidRPr="001643F9" w:rsidRDefault="00194C19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94C19" w:rsidRPr="001643F9" w:rsidRDefault="00194C19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5" w:name="sub_10300"/>
      <w:r w:rsidRPr="001643F9">
        <w:rPr>
          <w:b/>
          <w:bCs/>
          <w:sz w:val="28"/>
          <w:szCs w:val="28"/>
          <w:lang w:val="en-US"/>
        </w:rPr>
        <w:t>IV</w:t>
      </w:r>
      <w:r w:rsidRPr="001643F9">
        <w:rPr>
          <w:b/>
          <w:bCs/>
          <w:sz w:val="28"/>
          <w:szCs w:val="28"/>
        </w:rPr>
        <w:t xml:space="preserve">. Доведение показателей бюджетной росписи и </w:t>
      </w:r>
      <w:r w:rsidRPr="001643F9">
        <w:rPr>
          <w:b/>
          <w:sz w:val="28"/>
          <w:szCs w:val="28"/>
        </w:rPr>
        <w:t>лимитов бюджетных</w:t>
      </w:r>
    </w:p>
    <w:p w:rsidR="00194C19" w:rsidRPr="001643F9" w:rsidRDefault="00194C19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до получателей средств бюджета </w:t>
      </w:r>
      <w:r>
        <w:rPr>
          <w:b/>
          <w:sz w:val="28"/>
          <w:szCs w:val="28"/>
        </w:rPr>
        <w:t>сельсовета</w:t>
      </w:r>
      <w:r w:rsidRPr="001643F9">
        <w:rPr>
          <w:b/>
          <w:bCs/>
          <w:sz w:val="28"/>
          <w:szCs w:val="28"/>
        </w:rPr>
        <w:t>,</w:t>
      </w:r>
    </w:p>
    <w:p w:rsidR="00194C19" w:rsidRPr="001643F9" w:rsidRDefault="00194C19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5"/>
    <w:p w:rsidR="00194C19" w:rsidRPr="001643F9" w:rsidRDefault="00194C19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4C19" w:rsidRDefault="00194C19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6" w:name="sub_10310"/>
      <w:r w:rsidRPr="001643F9">
        <w:rPr>
          <w:spacing w:val="2"/>
          <w:sz w:val="28"/>
          <w:szCs w:val="28"/>
        </w:rPr>
        <w:t xml:space="preserve">4.1. Главный распорядитель доводит показатели бюджетной росписи </w:t>
      </w:r>
      <w:r>
        <w:rPr>
          <w:spacing w:val="2"/>
          <w:sz w:val="28"/>
          <w:szCs w:val="28"/>
        </w:rPr>
        <w:t>и л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миты бюджетных обязательств </w:t>
      </w:r>
      <w:r w:rsidRPr="001643F9">
        <w:rPr>
          <w:spacing w:val="2"/>
          <w:sz w:val="28"/>
          <w:szCs w:val="28"/>
        </w:rPr>
        <w:t>до подведомственных распорядителей и (или) п</w:t>
      </w:r>
      <w:r w:rsidRPr="001643F9">
        <w:rPr>
          <w:spacing w:val="2"/>
          <w:sz w:val="28"/>
          <w:szCs w:val="28"/>
        </w:rPr>
        <w:t>о</w:t>
      </w:r>
      <w:r w:rsidRPr="001643F9">
        <w:rPr>
          <w:spacing w:val="2"/>
          <w:sz w:val="28"/>
          <w:szCs w:val="28"/>
        </w:rPr>
        <w:t>лучателей бюджетных средств до начала очередного финансового года, за и</w:t>
      </w:r>
      <w:r w:rsidRPr="001643F9">
        <w:rPr>
          <w:spacing w:val="2"/>
          <w:sz w:val="28"/>
          <w:szCs w:val="28"/>
        </w:rPr>
        <w:t>с</w:t>
      </w:r>
      <w:r w:rsidRPr="001643F9">
        <w:rPr>
          <w:spacing w:val="2"/>
          <w:sz w:val="28"/>
          <w:szCs w:val="28"/>
        </w:rPr>
        <w:t>ключением случаев, предусмотренных</w:t>
      </w:r>
      <w:r>
        <w:rPr>
          <w:spacing w:val="2"/>
          <w:sz w:val="28"/>
          <w:szCs w:val="28"/>
        </w:rPr>
        <w:t xml:space="preserve"> </w:t>
      </w:r>
      <w:r w:rsidRPr="001643F9">
        <w:rPr>
          <w:spacing w:val="2"/>
          <w:sz w:val="28"/>
          <w:szCs w:val="28"/>
        </w:rPr>
        <w:t>статьями 190 и 191 Бюджетного к</w:t>
      </w:r>
      <w:r w:rsidRPr="001643F9">
        <w:rPr>
          <w:spacing w:val="2"/>
          <w:sz w:val="28"/>
          <w:szCs w:val="28"/>
        </w:rPr>
        <w:t>о</w:t>
      </w:r>
      <w:r w:rsidRPr="001643F9">
        <w:rPr>
          <w:spacing w:val="2"/>
          <w:sz w:val="28"/>
          <w:szCs w:val="28"/>
        </w:rPr>
        <w:t xml:space="preserve">декса Российской Федерации, по формам согласно приложениям </w:t>
      </w:r>
      <w:r w:rsidRPr="0069754E">
        <w:rPr>
          <w:spacing w:val="2"/>
          <w:sz w:val="28"/>
          <w:szCs w:val="28"/>
        </w:rPr>
        <w:t>4, 5, к настоящему</w:t>
      </w:r>
      <w:r w:rsidRPr="001643F9">
        <w:rPr>
          <w:spacing w:val="2"/>
          <w:sz w:val="28"/>
          <w:szCs w:val="28"/>
        </w:rPr>
        <w:t xml:space="preserve"> Порядку.</w:t>
      </w:r>
    </w:p>
    <w:p w:rsidR="00194C19" w:rsidRPr="001643F9" w:rsidRDefault="00194C19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ний (лимитов бюджетных обязательств) считается дата утверждения измен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"/>
      <w:bookmarkEnd w:id="6"/>
      <w:r w:rsidRPr="001643F9">
        <w:rPr>
          <w:sz w:val="28"/>
          <w:szCs w:val="28"/>
        </w:rPr>
        <w:t>4.2. В целях осуществления операций по предоставлению межбюджетных трансфертов бюджетам бюджетной системы Российской Федерации в соответс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 xml:space="preserve">вии с распределением межбюджетных трансфертов, утвержденных решением о бюджете </w:t>
      </w:r>
      <w:r>
        <w:rPr>
          <w:sz w:val="28"/>
          <w:szCs w:val="28"/>
        </w:rPr>
        <w:t>сельсовета</w:t>
      </w:r>
      <w:r w:rsidRPr="001643F9">
        <w:rPr>
          <w:sz w:val="28"/>
          <w:szCs w:val="28"/>
        </w:rPr>
        <w:t>, иными муниципальными правовыми актами, главный расп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рядитель в течение 10 рабочих дней со дня утверждения бюджетной росписи д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водятся до главных администраторов доходов соответствующих бюджетов ув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домления по форме, </w:t>
      </w:r>
      <w:bookmarkEnd w:id="7"/>
      <w:r w:rsidRPr="001643F9">
        <w:rPr>
          <w:sz w:val="28"/>
          <w:szCs w:val="28"/>
        </w:rPr>
        <w:t>установленной Министерством финансов Российской Фед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рации.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4C19" w:rsidRPr="001643F9" w:rsidRDefault="00194C19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0400"/>
      <w:r w:rsidRPr="001643F9">
        <w:rPr>
          <w:b/>
          <w:bCs/>
          <w:sz w:val="28"/>
          <w:szCs w:val="28"/>
          <w:lang w:val="en-US"/>
        </w:rPr>
        <w:t>V</w:t>
      </w:r>
      <w:r w:rsidRPr="001643F9">
        <w:rPr>
          <w:b/>
          <w:bCs/>
          <w:sz w:val="28"/>
          <w:szCs w:val="28"/>
        </w:rPr>
        <w:t>. Ведение бюджетной росписи и изменение</w:t>
      </w:r>
    </w:p>
    <w:p w:rsidR="00194C19" w:rsidRPr="001643F9" w:rsidRDefault="00194C19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8"/>
    <w:p w:rsidR="00194C19" w:rsidRPr="001643F9" w:rsidRDefault="00194C19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0"/>
      <w:r w:rsidRPr="001643F9">
        <w:rPr>
          <w:sz w:val="28"/>
          <w:szCs w:val="28"/>
        </w:rPr>
        <w:t>5.1. Ведение бюджетной росписи 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 осуществляется главным распорядителем посредством внесения измен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ний в показатели бюджетной росписи и лимитов бюджетных обязательств на о</w:t>
      </w:r>
      <w:r w:rsidRPr="001643F9">
        <w:rPr>
          <w:sz w:val="28"/>
          <w:szCs w:val="28"/>
        </w:rPr>
        <w:t>с</w:t>
      </w:r>
      <w:r w:rsidRPr="001643F9">
        <w:rPr>
          <w:sz w:val="28"/>
          <w:szCs w:val="28"/>
        </w:rPr>
        <w:t>новании: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1"/>
      <w:bookmarkEnd w:id="9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>
        <w:rPr>
          <w:sz w:val="28"/>
          <w:szCs w:val="28"/>
        </w:rPr>
        <w:t>Каликинский</w:t>
      </w:r>
      <w:r w:rsidRPr="001C6CFD">
        <w:rPr>
          <w:sz w:val="28"/>
          <w:szCs w:val="28"/>
        </w:rPr>
        <w:t xml:space="preserve"> сельсовет Александровского района Оренбургской области </w:t>
      </w:r>
      <w:r w:rsidRPr="001643F9">
        <w:rPr>
          <w:sz w:val="28"/>
          <w:szCs w:val="28"/>
        </w:rPr>
        <w:t>до главного распор</w:t>
      </w:r>
      <w:r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>дителя (главного администратора источников) уведомлений о внесении измен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ний в сво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ную бюджетную роспись и лимиты бюджетных обязательств;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</w:t>
      </w:r>
      <w:r w:rsidRPr="001643F9">
        <w:rPr>
          <w:spacing w:val="2"/>
          <w:sz w:val="28"/>
          <w:szCs w:val="28"/>
        </w:rPr>
        <w:t>а</w:t>
      </w:r>
      <w:r w:rsidRPr="001643F9">
        <w:rPr>
          <w:spacing w:val="2"/>
          <w:sz w:val="28"/>
          <w:szCs w:val="28"/>
        </w:rPr>
        <w:t>телей бюджетных средств (администраторов источников).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0"/>
      <w:bookmarkEnd w:id="10"/>
      <w:r w:rsidRPr="001643F9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Pr="001643F9">
        <w:rPr>
          <w:sz w:val="28"/>
          <w:szCs w:val="28"/>
        </w:rPr>
        <w:t>Главный распорядитель вносит изменения в бюджетную роспись и 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миты бюджетных обязательств в течение </w:t>
      </w:r>
      <w:r>
        <w:rPr>
          <w:sz w:val="28"/>
          <w:szCs w:val="28"/>
        </w:rPr>
        <w:t xml:space="preserve">2 рабочих дней после доведения </w:t>
      </w:r>
      <w:r w:rsidRPr="001643F9">
        <w:rPr>
          <w:sz w:val="28"/>
          <w:szCs w:val="28"/>
        </w:rPr>
        <w:t>админ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страцией муниципального образования </w:t>
      </w:r>
      <w:r>
        <w:rPr>
          <w:sz w:val="28"/>
          <w:szCs w:val="28"/>
        </w:rPr>
        <w:t>Каликинский</w:t>
      </w:r>
      <w:r w:rsidRPr="001C6CFD">
        <w:rPr>
          <w:sz w:val="28"/>
          <w:szCs w:val="28"/>
        </w:rPr>
        <w:t xml:space="preserve"> сельсовет Алексан</w:t>
      </w:r>
      <w:r w:rsidRPr="001C6CFD">
        <w:rPr>
          <w:sz w:val="28"/>
          <w:szCs w:val="28"/>
        </w:rPr>
        <w:t>д</w:t>
      </w:r>
      <w:r w:rsidRPr="001C6CFD">
        <w:rPr>
          <w:sz w:val="28"/>
          <w:szCs w:val="28"/>
        </w:rPr>
        <w:t xml:space="preserve">ровского района Оренбургской области </w:t>
      </w:r>
      <w:r w:rsidRPr="001643F9">
        <w:rPr>
          <w:sz w:val="28"/>
          <w:szCs w:val="28"/>
        </w:rPr>
        <w:t>до главного распорядителя (главного администр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тора источников) уведомлений о внесении изменений в сводную бюджетную ро</w:t>
      </w:r>
      <w:r w:rsidRPr="001643F9">
        <w:rPr>
          <w:sz w:val="28"/>
          <w:szCs w:val="28"/>
        </w:rPr>
        <w:t>с</w:t>
      </w:r>
      <w:r w:rsidRPr="001643F9">
        <w:rPr>
          <w:sz w:val="28"/>
          <w:szCs w:val="28"/>
        </w:rPr>
        <w:t>пись и лимиты бюджетных обязательств.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5.3. Изменения бюджетной росписи и лимитов бюджетных обязательств у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верждаются руководителем (заместителем руководителя) главного распоряд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теля (главного администратора источников) по формам согласно приложениям </w:t>
      </w:r>
      <w:r>
        <w:rPr>
          <w:sz w:val="28"/>
          <w:szCs w:val="28"/>
        </w:rPr>
        <w:t xml:space="preserve">6, </w:t>
      </w:r>
      <w:r w:rsidRPr="0069754E">
        <w:rPr>
          <w:sz w:val="28"/>
          <w:szCs w:val="28"/>
        </w:rPr>
        <w:t>7</w:t>
      </w:r>
      <w:r>
        <w:rPr>
          <w:sz w:val="28"/>
          <w:szCs w:val="28"/>
        </w:rPr>
        <w:t>, 8</w:t>
      </w:r>
      <w:r w:rsidRPr="001643F9">
        <w:rPr>
          <w:sz w:val="28"/>
          <w:szCs w:val="28"/>
        </w:rPr>
        <w:t xml:space="preserve"> к настоящему Порядку.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Уведомления об изменении бюджетной росписи (лимитов бюджетных обязательств) доводятся главным распорядителем до подведомственных получат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лей бюджетных средств по форме согласно приложениям </w:t>
      </w:r>
      <w:r>
        <w:rPr>
          <w:sz w:val="28"/>
          <w:szCs w:val="28"/>
        </w:rPr>
        <w:t>9, 10</w:t>
      </w:r>
      <w:r w:rsidRPr="001643F9">
        <w:rPr>
          <w:sz w:val="28"/>
          <w:szCs w:val="28"/>
        </w:rPr>
        <w:t xml:space="preserve"> к настоящему П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рядку в течение 2</w:t>
      </w:r>
      <w:r>
        <w:rPr>
          <w:sz w:val="28"/>
          <w:szCs w:val="28"/>
        </w:rPr>
        <w:t> </w:t>
      </w:r>
      <w:r w:rsidRPr="001643F9">
        <w:rPr>
          <w:sz w:val="28"/>
          <w:szCs w:val="28"/>
        </w:rPr>
        <w:t>рабочих дней после утверждения указанных изменений.</w:t>
      </w:r>
    </w:p>
    <w:p w:rsidR="00194C19" w:rsidRPr="001643F9" w:rsidRDefault="00194C19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</w:t>
      </w:r>
      <w:r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>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</w:t>
      </w:r>
      <w:r w:rsidRPr="001643F9">
        <w:rPr>
          <w:sz w:val="28"/>
          <w:szCs w:val="28"/>
        </w:rPr>
        <w:t>с</w:t>
      </w:r>
      <w:r w:rsidRPr="001643F9">
        <w:rPr>
          <w:sz w:val="28"/>
          <w:szCs w:val="28"/>
        </w:rPr>
        <w:t>писи (лимитов бюджетных обязательств).</w:t>
      </w:r>
    </w:p>
    <w:p w:rsidR="00194C19" w:rsidRPr="001643F9" w:rsidRDefault="00194C1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10600"/>
      <w:bookmarkEnd w:id="11"/>
      <w:r w:rsidRPr="001643F9">
        <w:rPr>
          <w:sz w:val="28"/>
          <w:szCs w:val="28"/>
        </w:rPr>
        <w:t>5.5. В случае изменений в распределение межбюджетных трансфертов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жетам бюджетной системы Российской Федерации главный распорядитель в теч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ние 10 рабочих дней доводит до главных администраторов доходов соответс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вующих бюджетов уведомления по расчетам между бюджетами по форме, уст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новленной Министерством финансов Российской Федерации.</w:t>
      </w:r>
      <w:bookmarkEnd w:id="12"/>
    </w:p>
    <w:p w:rsidR="00194C19" w:rsidRPr="001643F9" w:rsidRDefault="00194C19" w:rsidP="00590CF7">
      <w:pPr>
        <w:ind w:firstLine="720"/>
        <w:jc w:val="both"/>
        <w:rPr>
          <w:sz w:val="28"/>
          <w:szCs w:val="28"/>
        </w:rPr>
      </w:pPr>
    </w:p>
    <w:p w:rsidR="00194C19" w:rsidRPr="001643F9" w:rsidRDefault="00194C19" w:rsidP="00590CF7">
      <w:pPr>
        <w:ind w:firstLine="720"/>
        <w:jc w:val="both"/>
        <w:rPr>
          <w:sz w:val="28"/>
          <w:szCs w:val="28"/>
        </w:rPr>
        <w:sectPr w:rsidR="00194C19" w:rsidRPr="001643F9" w:rsidSect="008F412D">
          <w:headerReference w:type="default" r:id="rId10"/>
          <w:pgSz w:w="12240" w:h="15840"/>
          <w:pgMar w:top="899" w:right="1040" w:bottom="567" w:left="1200" w:header="720" w:footer="720" w:gutter="0"/>
          <w:cols w:space="720"/>
          <w:titlePg/>
          <w:docGrid w:linePitch="272"/>
        </w:sectPr>
      </w:pPr>
    </w:p>
    <w:p w:rsidR="00194C19" w:rsidRPr="004E40D2" w:rsidRDefault="00194C19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1</w:t>
      </w:r>
    </w:p>
    <w:p w:rsidR="00194C19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распорядителя средств бю</w:t>
      </w:r>
      <w:r w:rsidRPr="004E40D2">
        <w:rPr>
          <w:sz w:val="24"/>
          <w:szCs w:val="24"/>
        </w:rPr>
        <w:t>д</w:t>
      </w:r>
      <w:r w:rsidRPr="004E40D2">
        <w:rPr>
          <w:sz w:val="24"/>
          <w:szCs w:val="24"/>
        </w:rPr>
        <w:t>жета муниципального образования Калики</w:t>
      </w:r>
      <w:r w:rsidRPr="004E40D2">
        <w:rPr>
          <w:sz w:val="24"/>
          <w:szCs w:val="24"/>
        </w:rPr>
        <w:t>н</w:t>
      </w:r>
      <w:r w:rsidRPr="004E40D2">
        <w:rPr>
          <w:sz w:val="24"/>
          <w:szCs w:val="24"/>
        </w:rPr>
        <w:t>ский сельсовет Александровского района Оренбургской о</w:t>
      </w:r>
      <w:r w:rsidRPr="004E40D2">
        <w:rPr>
          <w:sz w:val="24"/>
          <w:szCs w:val="24"/>
        </w:rPr>
        <w:t>б</w:t>
      </w:r>
      <w:r w:rsidRPr="004E40D2">
        <w:rPr>
          <w:sz w:val="24"/>
          <w:szCs w:val="24"/>
        </w:rPr>
        <w:t>ласти</w:t>
      </w:r>
    </w:p>
    <w:p w:rsidR="00194C19" w:rsidRPr="004E40D2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</w:p>
    <w:p w:rsidR="00194C19" w:rsidRPr="001643F9" w:rsidRDefault="00194C1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194C19" w:rsidRPr="001643F9" w:rsidRDefault="00194C1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94C19" w:rsidRPr="001643F9" w:rsidRDefault="00194C1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194C19" w:rsidRPr="001643F9" w:rsidRDefault="00194C1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194C19" w:rsidRPr="001643F9" w:rsidRDefault="00194C19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C19" w:rsidRPr="001643F9" w:rsidRDefault="00194C1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194C19" w:rsidRPr="001643F9" w:rsidRDefault="00194C1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 </w:t>
      </w:r>
    </w:p>
    <w:p w:rsidR="00194C19" w:rsidRPr="001643F9" w:rsidRDefault="00194C1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194C19" w:rsidRPr="001643F9" w:rsidRDefault="00194C1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1643F9" w:rsidRDefault="00194C19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194C19" w:rsidRPr="00E11CB6" w:rsidRDefault="00194C19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E11CB6">
        <w:rPr>
          <w:i/>
          <w:sz w:val="28"/>
          <w:szCs w:val="28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94C19" w:rsidRPr="00E11CB6" w:rsidTr="001643F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94C19" w:rsidRPr="00E11CB6" w:rsidRDefault="00194C1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194C19" w:rsidRPr="00E11CB6" w:rsidTr="001643F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94C1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94C1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Default="00194C19" w:rsidP="00590CF7">
            <w:pPr>
              <w:rPr>
                <w:sz w:val="24"/>
                <w:szCs w:val="24"/>
              </w:rPr>
            </w:pPr>
          </w:p>
          <w:p w:rsidR="00194C19" w:rsidRDefault="00194C19" w:rsidP="00590CF7">
            <w:pPr>
              <w:rPr>
                <w:sz w:val="24"/>
                <w:szCs w:val="24"/>
              </w:rPr>
            </w:pPr>
          </w:p>
          <w:p w:rsidR="00194C19" w:rsidRPr="001643F9" w:rsidRDefault="00194C19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194C19" w:rsidRPr="001643F9" w:rsidT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194C19" w:rsidRDefault="00194C19" w:rsidP="00590CF7">
      <w:pPr>
        <w:pStyle w:val="ConsPlusNonformat"/>
        <w:jc w:val="both"/>
        <w:rPr>
          <w:rFonts w:ascii="Times New Roman" w:hAnsi="Times New Roman"/>
        </w:rPr>
      </w:pPr>
    </w:p>
    <w:p w:rsidR="00194C19" w:rsidRPr="001643F9" w:rsidRDefault="00194C19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194C19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194C19" w:rsidRPr="004E40D2" w:rsidRDefault="00194C19" w:rsidP="00590CF7">
      <w:pPr>
        <w:autoSpaceDE w:val="0"/>
        <w:autoSpaceDN w:val="0"/>
        <w:adjustRightInd w:val="0"/>
        <w:ind w:left="4536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2</w:t>
      </w:r>
    </w:p>
    <w:p w:rsidR="00194C19" w:rsidRPr="004E40D2" w:rsidRDefault="00194C19" w:rsidP="00590CF7">
      <w:pPr>
        <w:autoSpaceDE w:val="0"/>
        <w:autoSpaceDN w:val="0"/>
        <w:adjustRightInd w:val="0"/>
        <w:ind w:left="4536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</w:t>
      </w:r>
      <w:r w:rsidRPr="004E40D2">
        <w:rPr>
          <w:sz w:val="24"/>
          <w:szCs w:val="24"/>
        </w:rPr>
        <w:t>е</w:t>
      </w:r>
      <w:r w:rsidRPr="004E40D2">
        <w:rPr>
          <w:sz w:val="24"/>
          <w:szCs w:val="24"/>
        </w:rPr>
        <w:t xml:space="preserve">ля средств бюджета муниципального образования </w:t>
      </w:r>
      <w:r>
        <w:rPr>
          <w:sz w:val="24"/>
          <w:szCs w:val="24"/>
        </w:rPr>
        <w:t>Кал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кинский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области</w:t>
      </w:r>
    </w:p>
    <w:p w:rsidR="00194C19" w:rsidRPr="001643F9" w:rsidRDefault="00194C1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194C19" w:rsidRPr="001643F9" w:rsidRDefault="00194C1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194C19" w:rsidRPr="001643F9" w:rsidRDefault="00194C1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194C19" w:rsidRPr="001643F9" w:rsidRDefault="00194C1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194C19" w:rsidRPr="001643F9" w:rsidRDefault="00194C1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194C19" w:rsidRPr="001643F9" w:rsidRDefault="00194C19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194C19" w:rsidRPr="001643F9" w:rsidRDefault="00194C1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194C19" w:rsidRPr="001643F9" w:rsidRDefault="00194C1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</w:t>
      </w:r>
    </w:p>
    <w:p w:rsidR="00194C19" w:rsidRPr="001643F9" w:rsidRDefault="00194C1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194C19" w:rsidRPr="001643F9" w:rsidRDefault="00194C1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1643F9" w:rsidRDefault="00194C19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194C19" w:rsidRPr="001643F9" w:rsidRDefault="00194C19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94C19" w:rsidRPr="00E11CB6" w:rsidRDefault="00194C19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Pr="00E11CB6">
        <w:rPr>
          <w:rFonts w:ascii="Times New Roman" w:hAnsi="Times New Roman" w:cs="Times New Roman"/>
          <w:sz w:val="28"/>
          <w:szCs w:val="28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194C19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94C19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194C19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194C19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</w:tr>
      <w:tr w:rsidR="00194C19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</w:tr>
      <w:tr w:rsidR="00194C19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</w:tr>
      <w:tr w:rsidR="00194C19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590CF7">
            <w:pPr>
              <w:pStyle w:val="ConsPlusCell"/>
            </w:pPr>
          </w:p>
        </w:tc>
      </w:tr>
    </w:tbl>
    <w:p w:rsidR="00194C19" w:rsidRPr="001643F9" w:rsidRDefault="00194C19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0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194C19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194C19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194C19" w:rsidRPr="001643F9" w:rsidRDefault="00194C19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C19" w:rsidRPr="001643F9" w:rsidRDefault="00194C19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C19" w:rsidRPr="001643F9" w:rsidRDefault="00194C19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194C19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194C19" w:rsidRPr="004E40D2" w:rsidRDefault="00194C19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3</w:t>
      </w:r>
    </w:p>
    <w:p w:rsidR="00194C19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распорядителя средств бю</w:t>
      </w:r>
      <w:r w:rsidRPr="004E40D2">
        <w:rPr>
          <w:sz w:val="24"/>
          <w:szCs w:val="24"/>
        </w:rPr>
        <w:t>д</w:t>
      </w:r>
      <w:r w:rsidRPr="004E40D2">
        <w:rPr>
          <w:sz w:val="24"/>
          <w:szCs w:val="24"/>
        </w:rPr>
        <w:t xml:space="preserve">жета муниципального образования </w:t>
      </w:r>
      <w:r>
        <w:rPr>
          <w:sz w:val="24"/>
          <w:szCs w:val="24"/>
        </w:rPr>
        <w:t>Калики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</w:t>
      </w:r>
      <w:r w:rsidRPr="004E40D2">
        <w:rPr>
          <w:sz w:val="24"/>
          <w:szCs w:val="24"/>
        </w:rPr>
        <w:t>с</w:t>
      </w:r>
      <w:r w:rsidRPr="004E40D2">
        <w:rPr>
          <w:sz w:val="24"/>
          <w:szCs w:val="24"/>
        </w:rPr>
        <w:t>ти</w:t>
      </w:r>
    </w:p>
    <w:p w:rsidR="00194C19" w:rsidRPr="004E40D2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</w:p>
    <w:p w:rsidR="00194C19" w:rsidRPr="001643F9" w:rsidRDefault="00194C19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194C19" w:rsidRPr="001643F9" w:rsidRDefault="00194C19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94C19" w:rsidRPr="001643F9" w:rsidRDefault="00194C19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194C19" w:rsidRPr="001643F9" w:rsidRDefault="00194C19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194C19" w:rsidRPr="002831C6" w:rsidRDefault="00194C19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C19" w:rsidRPr="002831C6" w:rsidRDefault="00194C19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194C19" w:rsidRPr="002831C6" w:rsidRDefault="00194C19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194C19" w:rsidRPr="001643F9" w:rsidRDefault="00194C19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E11CB6" w:rsidRDefault="00194C19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CB6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194C19" w:rsidRPr="00E11CB6" w:rsidRDefault="00194C19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94C19" w:rsidRPr="00E11CB6" w:rsidTr="002C49B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194C19" w:rsidRPr="00E11CB6" w:rsidTr="002C49B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 xml:space="preserve">затель </w:t>
            </w:r>
            <w:r w:rsidRPr="00E11CB6">
              <w:rPr>
                <w:sz w:val="24"/>
                <w:szCs w:val="24"/>
                <w:lang w:val="en-US"/>
              </w:rPr>
              <w:t>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94C19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94C19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C49BC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Default="00194C19" w:rsidP="002C49BC">
            <w:pPr>
              <w:rPr>
                <w:sz w:val="24"/>
                <w:szCs w:val="24"/>
              </w:rPr>
            </w:pPr>
          </w:p>
          <w:p w:rsidR="00194C19" w:rsidRDefault="00194C19" w:rsidP="002C49BC">
            <w:pPr>
              <w:rPr>
                <w:sz w:val="24"/>
                <w:szCs w:val="24"/>
              </w:rPr>
            </w:pPr>
          </w:p>
          <w:p w:rsidR="00194C19" w:rsidRDefault="00194C19" w:rsidP="002C49BC">
            <w:pPr>
              <w:rPr>
                <w:sz w:val="24"/>
                <w:szCs w:val="24"/>
              </w:rPr>
            </w:pPr>
          </w:p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194C19" w:rsidRPr="001643F9" w:rsidTr="002C49BC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194C19" w:rsidRDefault="00194C19" w:rsidP="002831C6">
      <w:pPr>
        <w:pStyle w:val="ConsPlusNonformat"/>
        <w:jc w:val="both"/>
        <w:rPr>
          <w:rFonts w:ascii="Times New Roman" w:hAnsi="Times New Roman"/>
        </w:rPr>
      </w:pPr>
    </w:p>
    <w:p w:rsidR="00194C19" w:rsidRDefault="00194C19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194C19" w:rsidRDefault="00194C19">
      <w:pPr>
        <w:rPr>
          <w:sz w:val="28"/>
          <w:szCs w:val="28"/>
        </w:rPr>
      </w:pPr>
    </w:p>
    <w:p w:rsidR="00194C19" w:rsidRDefault="00194C19">
      <w:pPr>
        <w:rPr>
          <w:sz w:val="28"/>
          <w:szCs w:val="28"/>
        </w:rPr>
      </w:pPr>
    </w:p>
    <w:p w:rsidR="00194C19" w:rsidRDefault="00194C19">
      <w:pPr>
        <w:rPr>
          <w:sz w:val="28"/>
          <w:szCs w:val="28"/>
        </w:rPr>
      </w:pPr>
    </w:p>
    <w:p w:rsidR="00194C19" w:rsidRPr="004E40D2" w:rsidRDefault="00194C19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4</w:t>
      </w:r>
    </w:p>
    <w:p w:rsidR="00194C19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распорядителя средств бю</w:t>
      </w:r>
      <w:r w:rsidRPr="004E40D2">
        <w:rPr>
          <w:sz w:val="24"/>
          <w:szCs w:val="24"/>
        </w:rPr>
        <w:t>д</w:t>
      </w:r>
      <w:r w:rsidRPr="004E40D2">
        <w:rPr>
          <w:sz w:val="24"/>
          <w:szCs w:val="24"/>
        </w:rPr>
        <w:t xml:space="preserve">жета муниципального образования </w:t>
      </w:r>
      <w:r>
        <w:rPr>
          <w:sz w:val="24"/>
          <w:szCs w:val="24"/>
        </w:rPr>
        <w:t>Калики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</w:t>
      </w:r>
      <w:r w:rsidRPr="004E40D2">
        <w:rPr>
          <w:sz w:val="24"/>
          <w:szCs w:val="24"/>
        </w:rPr>
        <w:t>с</w:t>
      </w:r>
      <w:r w:rsidRPr="004E40D2">
        <w:rPr>
          <w:sz w:val="24"/>
          <w:szCs w:val="24"/>
        </w:rPr>
        <w:t xml:space="preserve">ти </w:t>
      </w:r>
    </w:p>
    <w:p w:rsidR="00194C19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</w:p>
    <w:p w:rsidR="00194C19" w:rsidRPr="001643F9" w:rsidRDefault="00194C19" w:rsidP="004E40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94C19" w:rsidRPr="001643F9" w:rsidRDefault="00194C19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 </w:t>
      </w:r>
    </w:p>
    <w:p w:rsidR="00194C19" w:rsidRPr="001643F9" w:rsidRDefault="00194C19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194C19" w:rsidRPr="001643F9" w:rsidRDefault="00194C19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1643F9" w:rsidRDefault="00194C19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194C19" w:rsidRPr="00E11CB6" w:rsidRDefault="00194C19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i/>
          <w:sz w:val="28"/>
          <w:szCs w:val="28"/>
        </w:rPr>
        <w:t xml:space="preserve"> </w:t>
      </w:r>
      <w:r w:rsidRPr="00E11CB6">
        <w:rPr>
          <w:sz w:val="28"/>
          <w:szCs w:val="28"/>
        </w:rPr>
        <w:t>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194C19" w:rsidRPr="00E11CB6" w:rsidTr="002831C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194C19" w:rsidRPr="00E11CB6" w:rsidTr="002831C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94C19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94C19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94C19" w:rsidRDefault="00194C19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194C19" w:rsidRDefault="00194C19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C19" w:rsidRDefault="00194C19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194C19" w:rsidRPr="001643F9" w:rsidRDefault="00194C19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194C19" w:rsidRPr="001643F9" w:rsidRDefault="00194C19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194C19" w:rsidRPr="001643F9" w:rsidRDefault="00194C19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194C19" w:rsidRDefault="00194C19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194C19" w:rsidRDefault="00194C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C19" w:rsidRPr="004E40D2" w:rsidRDefault="00194C19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5</w:t>
      </w:r>
    </w:p>
    <w:p w:rsidR="00194C19" w:rsidRPr="004E40D2" w:rsidRDefault="00194C19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распорядителя средств бю</w:t>
      </w:r>
      <w:r w:rsidRPr="004E40D2">
        <w:rPr>
          <w:sz w:val="24"/>
          <w:szCs w:val="24"/>
        </w:rPr>
        <w:t>д</w:t>
      </w:r>
      <w:r w:rsidRPr="004E40D2">
        <w:rPr>
          <w:sz w:val="24"/>
          <w:szCs w:val="24"/>
        </w:rPr>
        <w:t xml:space="preserve">жета муниципального образования </w:t>
      </w:r>
      <w:r>
        <w:rPr>
          <w:sz w:val="24"/>
          <w:szCs w:val="24"/>
        </w:rPr>
        <w:t>Калики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</w:t>
      </w:r>
      <w:r w:rsidRPr="004E40D2">
        <w:rPr>
          <w:sz w:val="24"/>
          <w:szCs w:val="24"/>
        </w:rPr>
        <w:t>с</w:t>
      </w:r>
      <w:r w:rsidRPr="004E40D2">
        <w:rPr>
          <w:sz w:val="24"/>
          <w:szCs w:val="24"/>
        </w:rPr>
        <w:t>ти</w:t>
      </w:r>
    </w:p>
    <w:p w:rsidR="00194C19" w:rsidRPr="001643F9" w:rsidRDefault="00194C19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194C19" w:rsidRPr="001643F9" w:rsidRDefault="00194C19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94C19" w:rsidRPr="002831C6" w:rsidRDefault="00194C19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194C19" w:rsidRPr="001643F9" w:rsidRDefault="00194C19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1643F9" w:rsidRDefault="00194C19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194C19" w:rsidRPr="00E11CB6" w:rsidRDefault="00194C19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194C19" w:rsidRPr="00E11CB6" w:rsidTr="002C49B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194C19" w:rsidRPr="00E11CB6" w:rsidTr="002C49B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94C19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94C19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Итого</w:t>
            </w:r>
            <w:r w:rsidRPr="001643F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94C19" w:rsidRDefault="00194C19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194C19" w:rsidRDefault="00194C19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194C19" w:rsidRPr="001643F9" w:rsidRDefault="00194C19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194C19" w:rsidRPr="001643F9" w:rsidRDefault="00194C19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194C19" w:rsidRDefault="00194C19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194C19" w:rsidRPr="004E40D2" w:rsidRDefault="00194C19" w:rsidP="0069754E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4E40D2">
        <w:rPr>
          <w:sz w:val="24"/>
          <w:szCs w:val="24"/>
        </w:rPr>
        <w:t>Приложение 6</w:t>
      </w:r>
    </w:p>
    <w:p w:rsidR="00194C19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распорядителя средств бю</w:t>
      </w:r>
      <w:r w:rsidRPr="004E40D2">
        <w:rPr>
          <w:sz w:val="24"/>
          <w:szCs w:val="24"/>
        </w:rPr>
        <w:t>д</w:t>
      </w:r>
      <w:r w:rsidRPr="004E40D2">
        <w:rPr>
          <w:sz w:val="24"/>
          <w:szCs w:val="24"/>
        </w:rPr>
        <w:t xml:space="preserve">жета муниципального образования </w:t>
      </w:r>
      <w:r>
        <w:rPr>
          <w:sz w:val="24"/>
          <w:szCs w:val="24"/>
        </w:rPr>
        <w:t>Калики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r w:rsidRPr="004E40D2">
        <w:rPr>
          <w:sz w:val="24"/>
          <w:szCs w:val="24"/>
        </w:rPr>
        <w:t xml:space="preserve"> сельсовет Але</w:t>
      </w:r>
      <w:r w:rsidRPr="004E40D2">
        <w:rPr>
          <w:sz w:val="24"/>
          <w:szCs w:val="24"/>
        </w:rPr>
        <w:t>к</w:t>
      </w:r>
      <w:r w:rsidRPr="004E40D2">
        <w:rPr>
          <w:sz w:val="24"/>
          <w:szCs w:val="24"/>
        </w:rPr>
        <w:t>сандровского района Оренбургской о</w:t>
      </w:r>
      <w:r w:rsidRPr="004E40D2">
        <w:rPr>
          <w:sz w:val="24"/>
          <w:szCs w:val="24"/>
        </w:rPr>
        <w:t>б</w:t>
      </w:r>
      <w:r w:rsidRPr="004E40D2">
        <w:rPr>
          <w:sz w:val="24"/>
          <w:szCs w:val="24"/>
        </w:rPr>
        <w:t>ласти</w:t>
      </w:r>
    </w:p>
    <w:p w:rsidR="00194C19" w:rsidRPr="004E40D2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</w:p>
    <w:p w:rsidR="00194C19" w:rsidRPr="001643F9" w:rsidRDefault="00194C19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194C19" w:rsidRPr="001643F9" w:rsidRDefault="00194C19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94C19" w:rsidRPr="001643F9" w:rsidRDefault="00194C19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194C19" w:rsidRPr="001643F9" w:rsidRDefault="00194C19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194C19" w:rsidRPr="001643F9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 </w:t>
      </w:r>
    </w:p>
    <w:p w:rsidR="00194C19" w:rsidRPr="001643F9" w:rsidRDefault="00194C19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E11CB6" w:rsidRDefault="00194C19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CB6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194C19" w:rsidRPr="00E11CB6" w:rsidRDefault="00194C19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94C19" w:rsidRPr="00E11CB6" w:rsidTr="002C49B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бюджетных а</w:t>
            </w:r>
            <w:r w:rsidRPr="00E11CB6">
              <w:rPr>
                <w:sz w:val="24"/>
                <w:szCs w:val="24"/>
              </w:rPr>
              <w:t>с</w:t>
            </w:r>
            <w:r w:rsidRPr="00E11CB6">
              <w:rPr>
                <w:sz w:val="24"/>
                <w:szCs w:val="24"/>
              </w:rPr>
              <w:t>сигнований на год</w:t>
            </w:r>
          </w:p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94C19" w:rsidRPr="00E11CB6" w:rsidTr="002C49B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текущий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 год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 год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94C19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94C19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C49BC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Default="00194C19" w:rsidP="002C49BC">
            <w:pPr>
              <w:rPr>
                <w:sz w:val="24"/>
                <w:szCs w:val="24"/>
              </w:rPr>
            </w:pPr>
          </w:p>
          <w:p w:rsidR="00194C19" w:rsidRDefault="00194C19" w:rsidP="002C49BC">
            <w:pPr>
              <w:rPr>
                <w:sz w:val="24"/>
                <w:szCs w:val="24"/>
              </w:rPr>
            </w:pPr>
          </w:p>
          <w:p w:rsidR="00194C19" w:rsidRDefault="00194C19" w:rsidP="002C49BC">
            <w:pPr>
              <w:rPr>
                <w:sz w:val="24"/>
                <w:szCs w:val="24"/>
              </w:rPr>
            </w:pPr>
          </w:p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194C19" w:rsidRPr="001643F9" w:rsidTr="002C49BC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194C19" w:rsidRDefault="00194C19" w:rsidP="0069754E">
      <w:pPr>
        <w:pStyle w:val="ConsPlusNonformat"/>
        <w:jc w:val="both"/>
        <w:rPr>
          <w:rFonts w:ascii="Times New Roman" w:hAnsi="Times New Roman"/>
        </w:rPr>
      </w:pPr>
    </w:p>
    <w:p w:rsidR="00194C19" w:rsidRPr="001643F9" w:rsidRDefault="00194C19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194C19" w:rsidRPr="001643F9" w:rsidSect="004E40D2">
          <w:pgSz w:w="16838" w:h="11905" w:orient="landscape" w:code="9"/>
          <w:pgMar w:top="719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194C19" w:rsidRPr="004E40D2" w:rsidRDefault="00194C19" w:rsidP="0069754E">
      <w:pPr>
        <w:autoSpaceDE w:val="0"/>
        <w:autoSpaceDN w:val="0"/>
        <w:adjustRightInd w:val="0"/>
        <w:ind w:left="4536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7</w:t>
      </w:r>
    </w:p>
    <w:p w:rsidR="00194C19" w:rsidRPr="004E40D2" w:rsidRDefault="00194C19" w:rsidP="0069754E">
      <w:pPr>
        <w:autoSpaceDE w:val="0"/>
        <w:autoSpaceDN w:val="0"/>
        <w:adjustRightInd w:val="0"/>
        <w:ind w:left="4536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</w:t>
      </w:r>
      <w:r w:rsidRPr="004E40D2">
        <w:rPr>
          <w:sz w:val="24"/>
          <w:szCs w:val="24"/>
        </w:rPr>
        <w:t>е</w:t>
      </w:r>
      <w:r w:rsidRPr="004E40D2">
        <w:rPr>
          <w:sz w:val="24"/>
          <w:szCs w:val="24"/>
        </w:rPr>
        <w:t xml:space="preserve">ля средств бюджета муниципального образования </w:t>
      </w:r>
      <w:r>
        <w:rPr>
          <w:sz w:val="24"/>
          <w:szCs w:val="24"/>
        </w:rPr>
        <w:t>Кал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r w:rsidRPr="004E40D2">
        <w:rPr>
          <w:sz w:val="24"/>
          <w:szCs w:val="24"/>
        </w:rPr>
        <w:t xml:space="preserve"> сельсовет Александровского района Оренбур</w:t>
      </w:r>
      <w:r w:rsidRPr="004E40D2">
        <w:rPr>
          <w:sz w:val="24"/>
          <w:szCs w:val="24"/>
        </w:rPr>
        <w:t>г</w:t>
      </w:r>
      <w:r w:rsidRPr="004E40D2">
        <w:rPr>
          <w:sz w:val="24"/>
          <w:szCs w:val="24"/>
        </w:rPr>
        <w:t>ской области</w:t>
      </w:r>
    </w:p>
    <w:p w:rsidR="00194C19" w:rsidRPr="001643F9" w:rsidRDefault="00194C19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194C19" w:rsidRPr="001643F9" w:rsidRDefault="00194C19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194C19" w:rsidRPr="001643F9" w:rsidRDefault="00194C19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194C19" w:rsidRPr="001643F9" w:rsidRDefault="00194C19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194C19" w:rsidRPr="001643F9" w:rsidRDefault="00194C19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194C19" w:rsidRPr="001643F9" w:rsidRDefault="00194C19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94C19" w:rsidRPr="00E11CB6" w:rsidRDefault="00194C19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1CB6">
        <w:rPr>
          <w:rFonts w:ascii="Times New Roman" w:hAnsi="Times New Roman" w:cs="Times New Roman"/>
          <w:sz w:val="28"/>
          <w:szCs w:val="28"/>
        </w:rPr>
        <w:t xml:space="preserve"> 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194C19" w:rsidRPr="001643F9" w:rsidTr="002C49BC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94C19" w:rsidRPr="001643F9" w:rsidTr="002C49BC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194C19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194C19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</w:tr>
      <w:tr w:rsidR="00194C19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</w:tr>
      <w:tr w:rsidR="00194C19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</w:tr>
      <w:tr w:rsidR="00194C19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</w:pPr>
          </w:p>
        </w:tc>
      </w:tr>
    </w:tbl>
    <w:p w:rsidR="00194C19" w:rsidRPr="001643F9" w:rsidRDefault="00194C19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0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194C19" w:rsidRPr="001643F9" w:rsidTr="002C49BC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194C19" w:rsidRPr="001643F9" w:rsidTr="002C49BC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194C19" w:rsidRPr="001643F9" w:rsidRDefault="00194C19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C19" w:rsidRPr="001643F9" w:rsidRDefault="00194C19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C19" w:rsidRPr="001643F9" w:rsidRDefault="00194C19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194C19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194C19" w:rsidRPr="004E40D2" w:rsidRDefault="00194C19" w:rsidP="0069754E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8</w:t>
      </w:r>
    </w:p>
    <w:p w:rsidR="00194C19" w:rsidRDefault="00194C19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распорядителя средств бю</w:t>
      </w:r>
      <w:r w:rsidRPr="004E40D2">
        <w:rPr>
          <w:sz w:val="24"/>
          <w:szCs w:val="24"/>
        </w:rPr>
        <w:t>д</w:t>
      </w:r>
      <w:r w:rsidRPr="004E40D2">
        <w:rPr>
          <w:sz w:val="24"/>
          <w:szCs w:val="24"/>
        </w:rPr>
        <w:t xml:space="preserve">жета муниципального образования </w:t>
      </w:r>
      <w:r>
        <w:rPr>
          <w:sz w:val="24"/>
          <w:szCs w:val="24"/>
        </w:rPr>
        <w:t>Калики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r w:rsidRPr="004E40D2">
        <w:rPr>
          <w:sz w:val="24"/>
          <w:szCs w:val="24"/>
        </w:rPr>
        <w:t xml:space="preserve"> сельсовет Але</w:t>
      </w:r>
      <w:r w:rsidRPr="004E40D2">
        <w:rPr>
          <w:sz w:val="24"/>
          <w:szCs w:val="24"/>
        </w:rPr>
        <w:t>к</w:t>
      </w:r>
      <w:r w:rsidRPr="004E40D2">
        <w:rPr>
          <w:sz w:val="24"/>
          <w:szCs w:val="24"/>
        </w:rPr>
        <w:t>сандровского района Оренбургской о</w:t>
      </w:r>
      <w:r w:rsidRPr="004E40D2">
        <w:rPr>
          <w:sz w:val="24"/>
          <w:szCs w:val="24"/>
        </w:rPr>
        <w:t>б</w:t>
      </w:r>
      <w:r w:rsidRPr="004E40D2">
        <w:rPr>
          <w:sz w:val="24"/>
          <w:szCs w:val="24"/>
        </w:rPr>
        <w:t>ласти</w:t>
      </w:r>
      <w:r w:rsidRPr="00E11CB6">
        <w:rPr>
          <w:sz w:val="28"/>
          <w:szCs w:val="28"/>
        </w:rPr>
        <w:t xml:space="preserve"> </w:t>
      </w:r>
    </w:p>
    <w:p w:rsidR="00194C19" w:rsidRDefault="00194C19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194C19" w:rsidRPr="001643F9" w:rsidRDefault="00194C19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Утверждено:</w:t>
      </w:r>
    </w:p>
    <w:p w:rsidR="00194C19" w:rsidRPr="001643F9" w:rsidRDefault="00194C19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194C19" w:rsidRPr="001643F9" w:rsidRDefault="00194C19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194C19" w:rsidRPr="001643F9" w:rsidRDefault="00194C19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194C19" w:rsidRPr="002831C6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C19" w:rsidRPr="002831C6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194C19" w:rsidRPr="002831C6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194C19" w:rsidRPr="00E11CB6" w:rsidRDefault="00194C19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94C19" w:rsidRPr="00E11CB6" w:rsidTr="002C49B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в лимиты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обязательств на год</w:t>
            </w:r>
          </w:p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94C19" w:rsidRPr="00E11CB6" w:rsidTr="002C49B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 xml:space="preserve">затель </w:t>
            </w:r>
            <w:r w:rsidRPr="00E11CB6">
              <w:rPr>
                <w:sz w:val="24"/>
                <w:szCs w:val="24"/>
                <w:lang w:val="en-US"/>
              </w:rPr>
              <w:t>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94C19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94C19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C49BC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Default="00194C19" w:rsidP="002C49BC">
            <w:pPr>
              <w:rPr>
                <w:sz w:val="24"/>
                <w:szCs w:val="24"/>
              </w:rPr>
            </w:pPr>
          </w:p>
          <w:p w:rsidR="00194C19" w:rsidRDefault="00194C19" w:rsidP="002C49BC">
            <w:pPr>
              <w:rPr>
                <w:sz w:val="24"/>
                <w:szCs w:val="24"/>
              </w:rPr>
            </w:pPr>
          </w:p>
          <w:p w:rsidR="00194C19" w:rsidRDefault="00194C19" w:rsidP="002C49BC">
            <w:pPr>
              <w:rPr>
                <w:sz w:val="24"/>
                <w:szCs w:val="24"/>
              </w:rPr>
            </w:pPr>
          </w:p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194C19" w:rsidRPr="001643F9" w:rsidTr="002C49BC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19" w:rsidRPr="001643F9" w:rsidRDefault="00194C19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194C19" w:rsidRDefault="00194C19" w:rsidP="0069754E">
      <w:pPr>
        <w:pStyle w:val="ConsPlusNonformat"/>
        <w:jc w:val="both"/>
        <w:rPr>
          <w:rFonts w:ascii="Times New Roman" w:hAnsi="Times New Roman"/>
        </w:rPr>
      </w:pPr>
    </w:p>
    <w:p w:rsidR="00194C19" w:rsidRDefault="00194C19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194C19" w:rsidRDefault="00194C19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194C19" w:rsidRDefault="00194C19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C19" w:rsidRPr="004E40D2" w:rsidRDefault="00194C19" w:rsidP="0069754E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9</w:t>
      </w:r>
    </w:p>
    <w:p w:rsidR="00194C19" w:rsidRPr="004E40D2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распорядителя средств бю</w:t>
      </w:r>
      <w:r w:rsidRPr="004E40D2">
        <w:rPr>
          <w:sz w:val="24"/>
          <w:szCs w:val="24"/>
        </w:rPr>
        <w:t>д</w:t>
      </w:r>
      <w:r w:rsidRPr="004E40D2">
        <w:rPr>
          <w:sz w:val="24"/>
          <w:szCs w:val="24"/>
        </w:rPr>
        <w:t xml:space="preserve">жета муниципального образования </w:t>
      </w:r>
      <w:r>
        <w:rPr>
          <w:sz w:val="24"/>
          <w:szCs w:val="24"/>
        </w:rPr>
        <w:t>Калики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r w:rsidRPr="004E40D2">
        <w:rPr>
          <w:sz w:val="24"/>
          <w:szCs w:val="24"/>
        </w:rPr>
        <w:t xml:space="preserve"> сельсовет Але</w:t>
      </w:r>
      <w:r w:rsidRPr="004E40D2">
        <w:rPr>
          <w:sz w:val="24"/>
          <w:szCs w:val="24"/>
        </w:rPr>
        <w:t>к</w:t>
      </w:r>
      <w:r w:rsidRPr="004E40D2">
        <w:rPr>
          <w:sz w:val="24"/>
          <w:szCs w:val="24"/>
        </w:rPr>
        <w:t>сандровского района Оренбургской о</w:t>
      </w:r>
      <w:r w:rsidRPr="004E40D2">
        <w:rPr>
          <w:sz w:val="24"/>
          <w:szCs w:val="24"/>
        </w:rPr>
        <w:t>б</w:t>
      </w:r>
      <w:r w:rsidRPr="004E40D2">
        <w:rPr>
          <w:sz w:val="24"/>
          <w:szCs w:val="24"/>
        </w:rPr>
        <w:t>ласти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 </w:t>
      </w:r>
    </w:p>
    <w:p w:rsidR="00194C19" w:rsidRPr="001643F9" w:rsidRDefault="00194C19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E11CB6" w:rsidRDefault="00194C19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194C19" w:rsidRPr="00E11CB6" w:rsidRDefault="00194C19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194C19" w:rsidRPr="00E11CB6" w:rsidTr="002C49B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бюджетных а</w:t>
            </w:r>
            <w:r w:rsidRPr="00E11CB6">
              <w:rPr>
                <w:sz w:val="24"/>
                <w:szCs w:val="24"/>
              </w:rPr>
              <w:t>с</w:t>
            </w:r>
            <w:r w:rsidRPr="00E11CB6">
              <w:rPr>
                <w:sz w:val="24"/>
                <w:szCs w:val="24"/>
              </w:rPr>
              <w:t>сигнований на год</w:t>
            </w:r>
          </w:p>
          <w:p w:rsidR="00194C19" w:rsidRPr="00E11CB6" w:rsidRDefault="00194C19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94C19" w:rsidRPr="00E11CB6" w:rsidTr="002C49B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94C19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94C19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94C19" w:rsidRDefault="00194C19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194C19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194C19" w:rsidRPr="001643F9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194C19" w:rsidRPr="001643F9" w:rsidRDefault="00194C19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194C19" w:rsidRPr="001643F9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194C19" w:rsidRDefault="00194C19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194C19" w:rsidRDefault="00194C19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C19" w:rsidRPr="004E40D2" w:rsidRDefault="00194C19" w:rsidP="0069754E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10</w:t>
      </w:r>
    </w:p>
    <w:p w:rsidR="00194C19" w:rsidRPr="004E40D2" w:rsidRDefault="00194C19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распорядителя средств бю</w:t>
      </w:r>
      <w:r w:rsidRPr="004E40D2">
        <w:rPr>
          <w:sz w:val="24"/>
          <w:szCs w:val="24"/>
        </w:rPr>
        <w:t>д</w:t>
      </w:r>
      <w:r w:rsidRPr="004E40D2">
        <w:rPr>
          <w:sz w:val="24"/>
          <w:szCs w:val="24"/>
        </w:rPr>
        <w:t xml:space="preserve">жета муниципального образования </w:t>
      </w:r>
      <w:r>
        <w:rPr>
          <w:sz w:val="24"/>
          <w:szCs w:val="24"/>
        </w:rPr>
        <w:t>Калики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r w:rsidRPr="004E40D2">
        <w:rPr>
          <w:sz w:val="24"/>
          <w:szCs w:val="24"/>
        </w:rPr>
        <w:t xml:space="preserve"> сельсовет Але</w:t>
      </w:r>
      <w:r w:rsidRPr="004E40D2">
        <w:rPr>
          <w:sz w:val="24"/>
          <w:szCs w:val="24"/>
        </w:rPr>
        <w:t>к</w:t>
      </w:r>
      <w:r w:rsidRPr="004E40D2">
        <w:rPr>
          <w:sz w:val="24"/>
          <w:szCs w:val="24"/>
        </w:rPr>
        <w:t>сандровского района Оренбургской о</w:t>
      </w:r>
      <w:r w:rsidRPr="004E40D2">
        <w:rPr>
          <w:sz w:val="24"/>
          <w:szCs w:val="24"/>
        </w:rPr>
        <w:t>б</w:t>
      </w:r>
      <w:r w:rsidRPr="004E40D2">
        <w:rPr>
          <w:sz w:val="24"/>
          <w:szCs w:val="24"/>
        </w:rPr>
        <w:t>ласти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94C19" w:rsidRPr="002831C6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C19" w:rsidRPr="001643F9" w:rsidRDefault="00194C19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194C19" w:rsidRPr="00E11CB6" w:rsidRDefault="00194C19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E11CB6">
        <w:rPr>
          <w:i/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194C19" w:rsidRPr="00E11CB6" w:rsidTr="002C49B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в лимиты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обязательств на год</w:t>
            </w:r>
          </w:p>
          <w:p w:rsidR="00194C19" w:rsidRPr="00E11CB6" w:rsidRDefault="00194C19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94C19" w:rsidRPr="00E11CB6" w:rsidTr="002C49B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94C19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E11CB6" w:rsidRDefault="00194C19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94C19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4C19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19" w:rsidRPr="001643F9" w:rsidRDefault="00194C19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94C19" w:rsidRDefault="00194C19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194C19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C19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C19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194C19" w:rsidRPr="001643F9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194C19" w:rsidRPr="001643F9" w:rsidRDefault="00194C19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194C19" w:rsidRDefault="00194C19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194C19" w:rsidRDefault="00194C19">
      <w:pPr>
        <w:rPr>
          <w:sz w:val="28"/>
          <w:szCs w:val="28"/>
          <w:lang w:eastAsia="en-US"/>
        </w:rPr>
      </w:pPr>
    </w:p>
    <w:sectPr w:rsidR="00194C19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9" w:rsidRDefault="00194C19">
      <w:r>
        <w:separator/>
      </w:r>
    </w:p>
  </w:endnote>
  <w:endnote w:type="continuationSeparator" w:id="0">
    <w:p w:rsidR="00194C19" w:rsidRDefault="0019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9" w:rsidRDefault="00194C19">
      <w:r>
        <w:separator/>
      </w:r>
    </w:p>
  </w:footnote>
  <w:footnote w:type="continuationSeparator" w:id="0">
    <w:p w:rsidR="00194C19" w:rsidRDefault="0019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19" w:rsidRDefault="00194C1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94C19" w:rsidRDefault="00194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FBF0917"/>
    <w:multiLevelType w:val="multilevel"/>
    <w:tmpl w:val="BA44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24FC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39E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E61D4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94C19"/>
    <w:rsid w:val="001A3604"/>
    <w:rsid w:val="001B451D"/>
    <w:rsid w:val="001B6C54"/>
    <w:rsid w:val="001C2C7F"/>
    <w:rsid w:val="001C34E2"/>
    <w:rsid w:val="001C416C"/>
    <w:rsid w:val="001C49FA"/>
    <w:rsid w:val="001C6CFD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3BF3"/>
    <w:rsid w:val="002A42D9"/>
    <w:rsid w:val="002A5B23"/>
    <w:rsid w:val="002B200A"/>
    <w:rsid w:val="002B3953"/>
    <w:rsid w:val="002B46F2"/>
    <w:rsid w:val="002B507E"/>
    <w:rsid w:val="002B55B6"/>
    <w:rsid w:val="002C1612"/>
    <w:rsid w:val="002C49BC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0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40D2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34CF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1B62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5298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87AB1"/>
    <w:rsid w:val="006933B8"/>
    <w:rsid w:val="00693FAE"/>
    <w:rsid w:val="00695855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1006"/>
    <w:rsid w:val="0076373C"/>
    <w:rsid w:val="00771B4C"/>
    <w:rsid w:val="00776086"/>
    <w:rsid w:val="00781764"/>
    <w:rsid w:val="00781F99"/>
    <w:rsid w:val="00785005"/>
    <w:rsid w:val="00787A5B"/>
    <w:rsid w:val="00796CA2"/>
    <w:rsid w:val="007A0290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2B33"/>
    <w:rsid w:val="00835343"/>
    <w:rsid w:val="0084160D"/>
    <w:rsid w:val="008435DE"/>
    <w:rsid w:val="00852981"/>
    <w:rsid w:val="00853A0A"/>
    <w:rsid w:val="00857D12"/>
    <w:rsid w:val="00862169"/>
    <w:rsid w:val="008742A1"/>
    <w:rsid w:val="00877013"/>
    <w:rsid w:val="0088117A"/>
    <w:rsid w:val="00884828"/>
    <w:rsid w:val="008867CE"/>
    <w:rsid w:val="00891D70"/>
    <w:rsid w:val="00892B35"/>
    <w:rsid w:val="008953F6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412D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D58B4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1F63"/>
    <w:rsid w:val="00A35D49"/>
    <w:rsid w:val="00A3661C"/>
    <w:rsid w:val="00A376BD"/>
    <w:rsid w:val="00A41B82"/>
    <w:rsid w:val="00A425D2"/>
    <w:rsid w:val="00A46590"/>
    <w:rsid w:val="00A535D6"/>
    <w:rsid w:val="00A540B6"/>
    <w:rsid w:val="00A5418F"/>
    <w:rsid w:val="00A55E32"/>
    <w:rsid w:val="00A56E65"/>
    <w:rsid w:val="00A57147"/>
    <w:rsid w:val="00A61FD0"/>
    <w:rsid w:val="00A6439E"/>
    <w:rsid w:val="00A64CCD"/>
    <w:rsid w:val="00A66809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265C1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64EF5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57AA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73F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1EF1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1CB6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55A1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3D85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1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89B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89B"/>
    <w:pPr>
      <w:keepNext/>
      <w:jc w:val="both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5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5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7A74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7A74"/>
    <w:rPr>
      <w:color w:val="FF0000"/>
      <w:sz w:val="28"/>
    </w:rPr>
  </w:style>
  <w:style w:type="paragraph" w:styleId="BodyTextIndent">
    <w:name w:val="Body Text Indent"/>
    <w:basedOn w:val="Normal"/>
    <w:link w:val="BodyTextIndentChar"/>
    <w:uiPriority w:val="99"/>
    <w:rsid w:val="00B6189B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7A74"/>
    <w:rPr>
      <w:sz w:val="28"/>
    </w:rPr>
  </w:style>
  <w:style w:type="table" w:styleId="TableGrid">
    <w:name w:val="Table Grid"/>
    <w:basedOn w:val="TableNormal"/>
    <w:uiPriority w:val="99"/>
    <w:rsid w:val="009A71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78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A74"/>
  </w:style>
  <w:style w:type="paragraph" w:styleId="Footer">
    <w:name w:val="footer"/>
    <w:basedOn w:val="Normal"/>
    <w:link w:val="FooterChar"/>
    <w:uiPriority w:val="99"/>
    <w:rsid w:val="006F78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A74"/>
  </w:style>
  <w:style w:type="paragraph" w:styleId="BalloonText">
    <w:name w:val="Balloon Text"/>
    <w:basedOn w:val="Normal"/>
    <w:link w:val="BalloonTextChar"/>
    <w:uiPriority w:val="99"/>
    <w:semiHidden/>
    <w:rsid w:val="006D43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A74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587A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7A7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87A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87A7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87A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87A74"/>
    <w:rPr>
      <w:sz w:val="16"/>
    </w:rPr>
  </w:style>
  <w:style w:type="paragraph" w:styleId="ListParagraph">
    <w:name w:val="List Paragraph"/>
    <w:basedOn w:val="Normal"/>
    <w:uiPriority w:val="99"/>
    <w:qFormat/>
    <w:rsid w:val="00587A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Normal"/>
    <w:uiPriority w:val="99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587A7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87A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7A74"/>
    <w:rPr>
      <w:rFonts w:cs="Times New Roman"/>
      <w:color w:val="800080"/>
      <w:u w:val="single"/>
    </w:rPr>
  </w:style>
  <w:style w:type="paragraph" w:customStyle="1" w:styleId="ConsCell">
    <w:name w:val="ConsCell"/>
    <w:uiPriority w:val="99"/>
    <w:rsid w:val="00A376BD"/>
    <w:pPr>
      <w:widowControl w:val="0"/>
      <w:ind w:right="19772"/>
    </w:pPr>
    <w:rPr>
      <w:rFonts w:ascii="Arial" w:hAnsi="Arial"/>
      <w:sz w:val="20"/>
      <w:szCs w:val="20"/>
    </w:rPr>
  </w:style>
  <w:style w:type="paragraph" w:styleId="NoSpacing">
    <w:name w:val="No Spacing"/>
    <w:uiPriority w:val="99"/>
    <w:qFormat/>
    <w:rsid w:val="00A376BD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376B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A376BD"/>
    <w:pPr>
      <w:ind w:firstLine="709"/>
      <w:jc w:val="both"/>
    </w:pPr>
    <w:rPr>
      <w:sz w:val="28"/>
    </w:rPr>
  </w:style>
  <w:style w:type="character" w:customStyle="1" w:styleId="BodyText3Char">
    <w:name w:val="Body Text 3 Char"/>
    <w:link w:val="BodyText3"/>
    <w:uiPriority w:val="99"/>
    <w:locked/>
    <w:rsid w:val="00A376BD"/>
    <w:rPr>
      <w:sz w:val="16"/>
    </w:rPr>
  </w:style>
  <w:style w:type="paragraph" w:styleId="BodyText3">
    <w:name w:val="Body Text 3"/>
    <w:basedOn w:val="Normal"/>
    <w:link w:val="BodyText3Char"/>
    <w:uiPriority w:val="99"/>
    <w:rsid w:val="00A376BD"/>
    <w:pPr>
      <w:spacing w:after="120" w:line="276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654528"/>
    <w:rPr>
      <w:sz w:val="16"/>
      <w:szCs w:val="16"/>
    </w:rPr>
  </w:style>
  <w:style w:type="character" w:customStyle="1" w:styleId="31">
    <w:name w:val="Основной текст 3 Знак1"/>
    <w:uiPriority w:val="99"/>
    <w:rsid w:val="00A376BD"/>
    <w:rPr>
      <w:sz w:val="16"/>
    </w:rPr>
  </w:style>
  <w:style w:type="paragraph" w:customStyle="1" w:styleId="ConsPlusNormal">
    <w:name w:val="ConsPlusNormal"/>
    <w:uiPriority w:val="99"/>
    <w:rsid w:val="00A376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A376BD"/>
  </w:style>
  <w:style w:type="paragraph" w:styleId="CommentText">
    <w:name w:val="annotation text"/>
    <w:basedOn w:val="Normal"/>
    <w:link w:val="CommentTextChar"/>
    <w:uiPriority w:val="99"/>
    <w:rsid w:val="00A376BD"/>
    <w:pPr>
      <w:jc w:val="both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54528"/>
    <w:rPr>
      <w:sz w:val="20"/>
      <w:szCs w:val="20"/>
    </w:rPr>
  </w:style>
  <w:style w:type="character" w:customStyle="1" w:styleId="1">
    <w:name w:val="Текст примечания Знак1"/>
    <w:basedOn w:val="DefaultParagraphFont"/>
    <w:uiPriority w:val="99"/>
    <w:rsid w:val="00A376BD"/>
    <w:rPr>
      <w:rFonts w:cs="Times New Roman"/>
    </w:rPr>
  </w:style>
  <w:style w:type="character" w:customStyle="1" w:styleId="CommentSubjectChar">
    <w:name w:val="Comment Subject Char"/>
    <w:link w:val="CommentSubject"/>
    <w:uiPriority w:val="99"/>
    <w:locked/>
    <w:rsid w:val="00A376BD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76B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654528"/>
    <w:rPr>
      <w:b/>
      <w:bCs/>
      <w:sz w:val="20"/>
      <w:szCs w:val="20"/>
    </w:rPr>
  </w:style>
  <w:style w:type="character" w:customStyle="1" w:styleId="10">
    <w:name w:val="Тема примечания Знак1"/>
    <w:uiPriority w:val="99"/>
    <w:rsid w:val="00A376BD"/>
    <w:rPr>
      <w:b/>
    </w:rPr>
  </w:style>
  <w:style w:type="character" w:customStyle="1" w:styleId="a">
    <w:name w:val="Основной текст_"/>
    <w:link w:val="2"/>
    <w:uiPriority w:val="99"/>
    <w:locked/>
    <w:rsid w:val="00A376BD"/>
    <w:rPr>
      <w:spacing w:val="-5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A376BD"/>
    <w:pPr>
      <w:widowControl w:val="0"/>
      <w:shd w:val="clear" w:color="auto" w:fill="FFFFFF"/>
      <w:spacing w:after="900" w:line="240" w:lineRule="atLeast"/>
    </w:pPr>
    <w:rPr>
      <w:spacing w:val="-5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2B55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55B6"/>
    <w:rPr>
      <w:rFonts w:cs="Times New Roman"/>
    </w:rPr>
  </w:style>
  <w:style w:type="character" w:customStyle="1" w:styleId="20">
    <w:name w:val="Основной текст (2)_"/>
    <w:basedOn w:val="DefaultParagraphFont"/>
    <w:link w:val="22"/>
    <w:uiPriority w:val="99"/>
    <w:locked/>
    <w:rsid w:val="00645298"/>
    <w:rPr>
      <w:rFonts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64529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0"/>
    <w:uiPriority w:val="99"/>
    <w:rsid w:val="00645298"/>
    <w:pPr>
      <w:widowControl w:val="0"/>
      <w:shd w:val="clear" w:color="auto" w:fill="FFFFFF"/>
      <w:spacing w:before="360" w:line="297" w:lineRule="exact"/>
      <w:jc w:val="both"/>
    </w:pPr>
    <w:rPr>
      <w:sz w:val="26"/>
      <w:szCs w:val="26"/>
    </w:rPr>
  </w:style>
  <w:style w:type="paragraph" w:customStyle="1" w:styleId="12">
    <w:name w:val="Заголовок №1"/>
    <w:basedOn w:val="Normal"/>
    <w:link w:val="11"/>
    <w:uiPriority w:val="99"/>
    <w:rsid w:val="00645298"/>
    <w:pPr>
      <w:widowControl w:val="0"/>
      <w:shd w:val="clear" w:color="auto" w:fill="FFFFFF"/>
      <w:spacing w:before="240" w:line="240" w:lineRule="atLeast"/>
      <w:ind w:hanging="2160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14</Pages>
  <Words>2926</Words>
  <Characters>16680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Вихорева</dc:creator>
  <cp:keywords/>
  <dc:description>JU$t bEEn CAPuted!</dc:description>
  <cp:lastModifiedBy>Администрация</cp:lastModifiedBy>
  <cp:revision>6</cp:revision>
  <cp:lastPrinted>2020-03-23T06:47:00Z</cp:lastPrinted>
  <dcterms:created xsi:type="dcterms:W3CDTF">2020-03-25T05:24:00Z</dcterms:created>
  <dcterms:modified xsi:type="dcterms:W3CDTF">2020-03-25T11:38:00Z</dcterms:modified>
</cp:coreProperties>
</file>