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1"/>
      </w:tblGrid>
      <w:tr w:rsidR="00B81930" w:rsidRPr="00ED7F80" w:rsidTr="00ED7F80">
        <w:tc>
          <w:tcPr>
            <w:tcW w:w="957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81930" w:rsidRPr="00ED7F80" w:rsidRDefault="00B81930" w:rsidP="00ED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F8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Администрация КАЛИКИНСКОГО СЕЛЬСОВЕТА Александровского района Оренбургской области</w:t>
            </w:r>
          </w:p>
          <w:p w:rsidR="00B81930" w:rsidRPr="00ED7F80" w:rsidRDefault="00B81930" w:rsidP="00ED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930" w:rsidRPr="00ED7F80" w:rsidRDefault="00B81930" w:rsidP="00ED7F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7F80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B81930" w:rsidRPr="00ED7F80" w:rsidRDefault="00B81930" w:rsidP="00ED7F8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B81930" w:rsidRPr="00ED7F80" w:rsidTr="00ED7F80">
        <w:tc>
          <w:tcPr>
            <w:tcW w:w="957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81930" w:rsidRPr="00ED7F80" w:rsidRDefault="00B81930" w:rsidP="00ED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930" w:rsidRPr="00ED7F80" w:rsidRDefault="00B81930" w:rsidP="00ED7F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7F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12.04.2021 г.</w:t>
            </w:r>
            <w:r w:rsidRPr="00ED7F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с. Каликино                                              №</w:t>
            </w:r>
            <w:r w:rsidRPr="00ED7F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14-п</w:t>
            </w:r>
          </w:p>
          <w:p w:rsidR="00B81930" w:rsidRPr="00ED7F80" w:rsidRDefault="00B81930" w:rsidP="00ED7F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81930" w:rsidRPr="00ED7F80" w:rsidRDefault="00B81930" w:rsidP="00ED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F8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B81930" w:rsidRDefault="00B81930" w:rsidP="00ED7F80">
      <w:pPr>
        <w:pStyle w:val="BodyText"/>
        <w:spacing w:after="0"/>
        <w:ind w:firstLine="0"/>
        <w:jc w:val="center"/>
      </w:pPr>
      <w:r w:rsidRPr="00ED7F80">
        <w:t xml:space="preserve">Об утверждении плана мероприятий по обеспечению пожарной безопасности на территории Каликинского сельсовета Александровского района Оренбургской области в </w:t>
      </w:r>
      <w:r>
        <w:t>весенне-летний период 2021 года</w:t>
      </w:r>
    </w:p>
    <w:p w:rsidR="00B81930" w:rsidRPr="00ED7F80" w:rsidRDefault="00B81930" w:rsidP="00ED7F80">
      <w:pPr>
        <w:pStyle w:val="BodyText"/>
        <w:spacing w:after="0"/>
        <w:ind w:firstLine="0"/>
        <w:jc w:val="center"/>
      </w:pPr>
    </w:p>
    <w:p w:rsidR="00B81930" w:rsidRPr="00ED7F80" w:rsidRDefault="00B81930" w:rsidP="00ED7F80">
      <w:pPr>
        <w:pStyle w:val="BodyText"/>
        <w:spacing w:after="0"/>
        <w:ind w:firstLine="708"/>
      </w:pPr>
      <w:r>
        <w:t xml:space="preserve">  </w:t>
      </w:r>
      <w:r w:rsidRPr="00ED7F80">
        <w:t xml:space="preserve">В целях реализации полномочий по обеспечению первичных мер пожарной безопасности, предусмотренных Федеральными законами от 22.07. 2008 № 123-ФЗ «Технический регламент о требованиях пожарной безопасности», от 21.12.1994 № 69-ФЗ «О пожарной безопасности», Решения комиссии по предупреждению и ликвидации чрезвычайных ситуаций и обеспечению пожарной безопасности Правительства Оренбургской области от 25.02.2021 № 2-3 «О задачах по подготовке к весенне-летнему пожароопасному периоду 2021 года на территории Оренбургской области», предупреждения пожаров на объектах жизнеобеспечения и жилищного фонда в весенне-летний пожароопасный период 2021, руководствуясь постановлением администрации Александровского района от 06.04.2021 № 295-п «Об утверждении плана мероприятий по обеспечению пожарной безопасности на территории Александровского района в </w:t>
      </w:r>
      <w:r>
        <w:t>весенне-летний период 2021 года», а также Уставом</w:t>
      </w:r>
      <w:r w:rsidRPr="00ED7F80">
        <w:t xml:space="preserve"> муниципального образования </w:t>
      </w:r>
      <w:r>
        <w:t>Каликинский сельсовет Александровского</w:t>
      </w:r>
      <w:r w:rsidRPr="00ED7F80">
        <w:t xml:space="preserve"> район</w:t>
      </w:r>
      <w:r>
        <w:t>а</w:t>
      </w:r>
      <w:r w:rsidRPr="00ED7F80">
        <w:t xml:space="preserve"> Оренбургской области:</w:t>
      </w:r>
    </w:p>
    <w:p w:rsidR="00B81930" w:rsidRPr="00ED7F80" w:rsidRDefault="00B81930" w:rsidP="00ED7F80">
      <w:pPr>
        <w:pStyle w:val="BodyText"/>
        <w:spacing w:after="0"/>
        <w:ind w:firstLine="708"/>
      </w:pPr>
      <w:r w:rsidRPr="00ED7F80">
        <w:t>1. Утвердить план мероприятий по обеспечению пожарной безопасности на территории Каликинского сельсовета Александровского района Оренбургской области в весенне-летний период 2021 года</w:t>
      </w:r>
      <w:r>
        <w:t xml:space="preserve"> согласно приложению</w:t>
      </w:r>
      <w:r w:rsidRPr="00ED7F80">
        <w:t>.</w:t>
      </w:r>
    </w:p>
    <w:p w:rsidR="00B81930" w:rsidRPr="00ED7F80" w:rsidRDefault="00B81930" w:rsidP="00ED7F80">
      <w:pPr>
        <w:pStyle w:val="BodyText"/>
        <w:tabs>
          <w:tab w:val="left" w:pos="1027"/>
        </w:tabs>
        <w:spacing w:after="0"/>
        <w:ind w:firstLine="0"/>
      </w:pPr>
      <w:r>
        <w:t xml:space="preserve">          2. </w:t>
      </w:r>
      <w:r w:rsidRPr="00ED7F80">
        <w:t xml:space="preserve">Контроль за исполнением данного </w:t>
      </w:r>
      <w:r>
        <w:t>оставляю за собой.</w:t>
      </w:r>
    </w:p>
    <w:p w:rsidR="00B81930" w:rsidRPr="00ED7F80" w:rsidRDefault="00B81930" w:rsidP="00ED7F80">
      <w:pPr>
        <w:pStyle w:val="BodyText"/>
        <w:tabs>
          <w:tab w:val="left" w:pos="1647"/>
        </w:tabs>
        <w:spacing w:after="0"/>
        <w:ind w:firstLine="0"/>
      </w:pPr>
      <w:r>
        <w:t xml:space="preserve">          3. </w:t>
      </w:r>
      <w:r w:rsidRPr="00ED7F80">
        <w:t>Постановление вступает в силу со дня его подписания.</w:t>
      </w:r>
    </w:p>
    <w:p w:rsidR="00B81930" w:rsidRDefault="00B81930" w:rsidP="00ED7F80">
      <w:pPr>
        <w:pStyle w:val="BodyText"/>
        <w:tabs>
          <w:tab w:val="left" w:pos="3661"/>
          <w:tab w:val="left" w:pos="7184"/>
        </w:tabs>
        <w:spacing w:after="0"/>
        <w:ind w:firstLine="0"/>
        <w:rPr>
          <w:b/>
          <w:bCs/>
        </w:rPr>
      </w:pPr>
    </w:p>
    <w:p w:rsidR="00B81930" w:rsidRDefault="00B81930" w:rsidP="00ED7F80">
      <w:pPr>
        <w:pStyle w:val="BodyText"/>
        <w:tabs>
          <w:tab w:val="left" w:pos="3661"/>
          <w:tab w:val="left" w:pos="7184"/>
        </w:tabs>
        <w:spacing w:after="0"/>
        <w:ind w:firstLine="0"/>
        <w:rPr>
          <w:b/>
          <w:bCs/>
        </w:rPr>
      </w:pPr>
    </w:p>
    <w:p w:rsidR="00B81930" w:rsidRDefault="00B81930" w:rsidP="00ED7F80">
      <w:pPr>
        <w:pStyle w:val="BodyText"/>
        <w:tabs>
          <w:tab w:val="left" w:pos="3661"/>
          <w:tab w:val="left" w:pos="7184"/>
        </w:tabs>
        <w:spacing w:after="0"/>
        <w:ind w:firstLine="0"/>
        <w:rPr>
          <w:b/>
          <w:bCs/>
        </w:rPr>
      </w:pPr>
    </w:p>
    <w:p w:rsidR="00B81930" w:rsidRDefault="00B81930" w:rsidP="00ED7F80">
      <w:pPr>
        <w:pStyle w:val="BodyText"/>
        <w:tabs>
          <w:tab w:val="left" w:pos="3661"/>
          <w:tab w:val="left" w:pos="7184"/>
        </w:tabs>
        <w:spacing w:after="0"/>
        <w:ind w:firstLine="0"/>
        <w:rPr>
          <w:b/>
          <w:bCs/>
        </w:rPr>
      </w:pPr>
    </w:p>
    <w:p w:rsidR="00B81930" w:rsidRPr="00ED7F80" w:rsidRDefault="00B81930" w:rsidP="00ED7F80">
      <w:pPr>
        <w:pStyle w:val="BodyText"/>
        <w:tabs>
          <w:tab w:val="left" w:pos="3661"/>
          <w:tab w:val="left" w:pos="7184"/>
        </w:tabs>
        <w:spacing w:after="0"/>
        <w:ind w:firstLine="0"/>
      </w:pPr>
      <w:r w:rsidRPr="00ED7F80">
        <w:rPr>
          <w:b/>
          <w:bCs/>
        </w:rPr>
        <w:t xml:space="preserve">Глава </w:t>
      </w:r>
      <w:r>
        <w:rPr>
          <w:b/>
          <w:bCs/>
        </w:rPr>
        <w:t>администрации</w:t>
      </w:r>
      <w:r w:rsidRPr="00ED7F80">
        <w:rPr>
          <w:b/>
          <w:bCs/>
        </w:rPr>
        <w:tab/>
      </w:r>
      <w:r w:rsidRPr="00ED7F80">
        <w:rPr>
          <w:b/>
          <w:bCs/>
          <w:color w:val="332D8E"/>
          <w:lang w:eastAsia="en-US"/>
        </w:rPr>
        <w:tab/>
      </w:r>
      <w:r>
        <w:rPr>
          <w:b/>
          <w:bCs/>
          <w:color w:val="332D8E"/>
          <w:lang w:eastAsia="en-US"/>
        </w:rPr>
        <w:t xml:space="preserve">               </w:t>
      </w:r>
      <w:r w:rsidRPr="00ED7F80">
        <w:rPr>
          <w:b/>
          <w:bCs/>
        </w:rPr>
        <w:t>С</w:t>
      </w:r>
      <w:r>
        <w:rPr>
          <w:b/>
          <w:bCs/>
        </w:rPr>
        <w:t>.П. Веретин</w:t>
      </w:r>
    </w:p>
    <w:p w:rsidR="00B81930" w:rsidRDefault="00B81930" w:rsidP="00ED7F80">
      <w:pPr>
        <w:pStyle w:val="BodyText"/>
        <w:spacing w:after="0"/>
        <w:ind w:firstLine="700"/>
        <w:jc w:val="both"/>
      </w:pPr>
    </w:p>
    <w:p w:rsidR="00B81930" w:rsidRDefault="00B81930" w:rsidP="00ED7F80">
      <w:pPr>
        <w:pStyle w:val="BodyText"/>
        <w:spacing w:after="0"/>
        <w:ind w:firstLine="700"/>
        <w:jc w:val="both"/>
      </w:pPr>
    </w:p>
    <w:p w:rsidR="00B81930" w:rsidRDefault="00B81930" w:rsidP="00ED7F80">
      <w:pPr>
        <w:pStyle w:val="BodyText"/>
        <w:spacing w:after="0"/>
        <w:ind w:firstLine="0"/>
        <w:jc w:val="both"/>
      </w:pPr>
    </w:p>
    <w:p w:rsidR="00B81930" w:rsidRDefault="00B81930" w:rsidP="00ED7F80">
      <w:pPr>
        <w:pStyle w:val="BodyText"/>
        <w:spacing w:after="0"/>
        <w:ind w:firstLine="0"/>
        <w:jc w:val="both"/>
      </w:pPr>
    </w:p>
    <w:p w:rsidR="00B81930" w:rsidRDefault="00B81930" w:rsidP="00ED7F80">
      <w:pPr>
        <w:pStyle w:val="BodyText"/>
        <w:spacing w:after="0"/>
        <w:ind w:firstLine="0"/>
        <w:jc w:val="both"/>
      </w:pPr>
    </w:p>
    <w:p w:rsidR="00B81930" w:rsidRPr="00ED7F80" w:rsidRDefault="00B81930" w:rsidP="00ED7F80">
      <w:pPr>
        <w:pStyle w:val="BodyText"/>
        <w:spacing w:after="0"/>
        <w:ind w:firstLine="0"/>
        <w:jc w:val="both"/>
        <w:sectPr w:rsidR="00B81930" w:rsidRPr="00ED7F80" w:rsidSect="00ED7F80">
          <w:pgSz w:w="11900" w:h="16840"/>
          <w:pgMar w:top="1085" w:right="700" w:bottom="744" w:left="1267" w:header="1831" w:footer="316" w:gutter="0"/>
          <w:pgNumType w:start="1"/>
          <w:cols w:space="720"/>
          <w:noEndnote/>
          <w:docGrid w:linePitch="360"/>
        </w:sectPr>
      </w:pPr>
      <w:r w:rsidRPr="00ED7F80">
        <w:t>Разослано:</w:t>
      </w:r>
      <w:r>
        <w:t xml:space="preserve"> администрации района</w:t>
      </w:r>
      <w:r w:rsidRPr="00ED7F80">
        <w:t>, прокурору района, в дело.</w:t>
      </w:r>
    </w:p>
    <w:p w:rsidR="00B81930" w:rsidRPr="0030026E" w:rsidRDefault="00B81930" w:rsidP="00ED7F80">
      <w:pPr>
        <w:pStyle w:val="BodyText"/>
        <w:spacing w:after="0"/>
        <w:ind w:firstLine="0"/>
        <w:jc w:val="right"/>
        <w:rPr>
          <w:sz w:val="24"/>
          <w:szCs w:val="24"/>
        </w:rPr>
      </w:pPr>
      <w:r w:rsidRPr="0030026E">
        <w:rPr>
          <w:sz w:val="24"/>
          <w:szCs w:val="24"/>
        </w:rPr>
        <w:t xml:space="preserve">Приложение </w:t>
      </w:r>
    </w:p>
    <w:p w:rsidR="00B81930" w:rsidRPr="0030026E" w:rsidRDefault="00B81930" w:rsidP="00ED7F80">
      <w:pPr>
        <w:pStyle w:val="BodyText"/>
        <w:spacing w:after="0"/>
        <w:ind w:firstLine="0"/>
        <w:jc w:val="right"/>
        <w:rPr>
          <w:sz w:val="24"/>
          <w:szCs w:val="24"/>
        </w:rPr>
      </w:pPr>
      <w:r w:rsidRPr="0030026E">
        <w:rPr>
          <w:sz w:val="24"/>
          <w:szCs w:val="24"/>
        </w:rPr>
        <w:t>к постановлению</w:t>
      </w:r>
    </w:p>
    <w:p w:rsidR="00B81930" w:rsidRPr="0030026E" w:rsidRDefault="00B81930" w:rsidP="00ED7F80">
      <w:pPr>
        <w:pStyle w:val="BodyText"/>
        <w:spacing w:after="0"/>
        <w:ind w:firstLine="0"/>
        <w:jc w:val="right"/>
        <w:rPr>
          <w:sz w:val="24"/>
          <w:szCs w:val="24"/>
        </w:rPr>
      </w:pPr>
      <w:r w:rsidRPr="0030026E">
        <w:rPr>
          <w:sz w:val="24"/>
          <w:szCs w:val="24"/>
        </w:rPr>
        <w:t>администрации</w:t>
      </w:r>
    </w:p>
    <w:p w:rsidR="00B81930" w:rsidRPr="0030026E" w:rsidRDefault="00B81930" w:rsidP="00ED7F80">
      <w:pPr>
        <w:pStyle w:val="BodyText"/>
        <w:spacing w:after="0"/>
        <w:ind w:firstLine="0"/>
        <w:jc w:val="right"/>
        <w:rPr>
          <w:sz w:val="24"/>
          <w:szCs w:val="24"/>
        </w:rPr>
      </w:pPr>
      <w:r w:rsidRPr="0030026E">
        <w:rPr>
          <w:sz w:val="24"/>
          <w:szCs w:val="24"/>
        </w:rPr>
        <w:t>Каликинского сельсовета</w:t>
      </w:r>
    </w:p>
    <w:p w:rsidR="00B81930" w:rsidRPr="0030026E" w:rsidRDefault="00B81930" w:rsidP="00ED7F80">
      <w:pPr>
        <w:pStyle w:val="BodyText"/>
        <w:spacing w:after="0"/>
        <w:ind w:firstLine="0"/>
        <w:jc w:val="right"/>
        <w:rPr>
          <w:sz w:val="24"/>
          <w:szCs w:val="24"/>
        </w:rPr>
      </w:pPr>
      <w:r w:rsidRPr="0030026E">
        <w:rPr>
          <w:sz w:val="24"/>
          <w:szCs w:val="24"/>
        </w:rPr>
        <w:t xml:space="preserve">от 12.04.2021 № 14-п </w:t>
      </w:r>
    </w:p>
    <w:p w:rsidR="00B81930" w:rsidRDefault="00B81930" w:rsidP="00ED7F80">
      <w:pPr>
        <w:pStyle w:val="BodyText"/>
        <w:spacing w:after="0"/>
        <w:ind w:firstLine="0"/>
        <w:jc w:val="center"/>
      </w:pPr>
    </w:p>
    <w:p w:rsidR="00B81930" w:rsidRPr="0030026E" w:rsidRDefault="00B81930" w:rsidP="00ED7F80">
      <w:pPr>
        <w:pStyle w:val="BodyText"/>
        <w:spacing w:after="0"/>
        <w:ind w:firstLine="0"/>
        <w:jc w:val="center"/>
        <w:rPr>
          <w:b/>
        </w:rPr>
      </w:pPr>
      <w:r w:rsidRPr="0030026E">
        <w:rPr>
          <w:b/>
        </w:rPr>
        <w:t>План</w:t>
      </w:r>
      <w:r w:rsidRPr="0030026E">
        <w:rPr>
          <w:b/>
        </w:rPr>
        <w:br/>
        <w:t>мероприятий по обеспечению пожарной безопасности на территории</w:t>
      </w:r>
      <w:r w:rsidRPr="0030026E">
        <w:rPr>
          <w:b/>
        </w:rPr>
        <w:br/>
        <w:t>Каликинского сельсовета Александровского района Оренбургской области в весенне-летний период 2021 года</w:t>
      </w:r>
    </w:p>
    <w:p w:rsidR="00B81930" w:rsidRPr="00ED7F80" w:rsidRDefault="00B81930" w:rsidP="00ED7F80">
      <w:pPr>
        <w:pStyle w:val="BodyText"/>
        <w:spacing w:after="0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7387"/>
        <w:gridCol w:w="4392"/>
        <w:gridCol w:w="2006"/>
      </w:tblGrid>
      <w:tr w:rsidR="00B81930" w:rsidRPr="0030026E">
        <w:trPr>
          <w:trHeight w:hRule="exact" w:val="6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1930" w:rsidRPr="0030026E" w:rsidRDefault="00B81930" w:rsidP="00ED7F80">
            <w:pPr>
              <w:pStyle w:val="a0"/>
              <w:jc w:val="center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 xml:space="preserve">№ </w:t>
            </w:r>
          </w:p>
          <w:p w:rsidR="00B81930" w:rsidRPr="0030026E" w:rsidRDefault="00B81930" w:rsidP="00ED7F80">
            <w:pPr>
              <w:pStyle w:val="a0"/>
              <w:jc w:val="center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п/п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30026E" w:rsidRDefault="00B81930" w:rsidP="00ED7F80">
            <w:pPr>
              <w:pStyle w:val="a0"/>
              <w:jc w:val="center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30026E" w:rsidRDefault="00B81930" w:rsidP="00ED7F80">
            <w:pPr>
              <w:pStyle w:val="a0"/>
              <w:ind w:firstLine="30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Ответственные за исполнение*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1930" w:rsidRPr="0030026E" w:rsidRDefault="00B81930" w:rsidP="00ED7F80">
            <w:pPr>
              <w:pStyle w:val="a0"/>
              <w:jc w:val="center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Срок исполнения</w:t>
            </w:r>
          </w:p>
        </w:tc>
      </w:tr>
      <w:tr w:rsidR="00B81930" w:rsidRPr="0030026E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1930" w:rsidRPr="0030026E" w:rsidRDefault="00B81930" w:rsidP="00ED7F80">
            <w:pPr>
              <w:pStyle w:val="a0"/>
              <w:jc w:val="center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1930" w:rsidRPr="0030026E" w:rsidRDefault="00B81930" w:rsidP="00ED7F80">
            <w:pPr>
              <w:pStyle w:val="a0"/>
              <w:jc w:val="center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1930" w:rsidRPr="0030026E" w:rsidRDefault="00B81930" w:rsidP="00ED7F80">
            <w:pPr>
              <w:pStyle w:val="a0"/>
              <w:jc w:val="center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1930" w:rsidRPr="0030026E" w:rsidRDefault="00B81930" w:rsidP="00ED7F80">
            <w:pPr>
              <w:pStyle w:val="a0"/>
              <w:jc w:val="center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4</w:t>
            </w:r>
          </w:p>
        </w:tc>
      </w:tr>
      <w:tr w:rsidR="00B81930" w:rsidRPr="0030026E" w:rsidTr="0030026E">
        <w:trPr>
          <w:trHeight w:hRule="exact"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30026E" w:rsidRDefault="00B81930" w:rsidP="00ED7F80">
            <w:pPr>
              <w:pStyle w:val="a0"/>
              <w:jc w:val="center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1.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30026E" w:rsidRDefault="00B81930" w:rsidP="0030026E">
            <w:pPr>
              <w:pStyle w:val="a0"/>
              <w:ind w:right="158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 xml:space="preserve">Принять нормативно </w:t>
            </w:r>
            <w:r>
              <w:rPr>
                <w:sz w:val="24"/>
                <w:szCs w:val="24"/>
              </w:rPr>
              <w:t xml:space="preserve">- правовые акты по подготовке к </w:t>
            </w:r>
            <w:r w:rsidRPr="0030026E">
              <w:rPr>
                <w:sz w:val="24"/>
                <w:szCs w:val="24"/>
              </w:rPr>
              <w:t>весенне-летнему пожароопасному периоду.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30026E" w:rsidRDefault="00B81930" w:rsidP="00ED7F80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930" w:rsidRPr="0030026E" w:rsidRDefault="00B81930" w:rsidP="00ED7F80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до 15.04.2021</w:t>
            </w:r>
          </w:p>
        </w:tc>
      </w:tr>
      <w:tr w:rsidR="00B81930" w:rsidRPr="0030026E" w:rsidTr="0030026E">
        <w:trPr>
          <w:trHeight w:hRule="exact" w:val="9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30026E" w:rsidRDefault="00B81930" w:rsidP="00ED7F80">
            <w:pPr>
              <w:pStyle w:val="a0"/>
              <w:jc w:val="center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2.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30026E" w:rsidRDefault="00B81930" w:rsidP="0030026E">
            <w:pPr>
              <w:pStyle w:val="a0"/>
              <w:ind w:right="158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30026E" w:rsidRDefault="00B81930" w:rsidP="00ED7F80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Глава сельсовета</w:t>
            </w:r>
            <w:r>
              <w:rPr>
                <w:sz w:val="24"/>
                <w:szCs w:val="24"/>
              </w:rPr>
              <w:t>, дежурная пожарная команда (далее ДПК)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930" w:rsidRPr="0030026E" w:rsidRDefault="00B81930" w:rsidP="00ED7F80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постоянно</w:t>
            </w:r>
          </w:p>
        </w:tc>
      </w:tr>
      <w:tr w:rsidR="00B81930" w:rsidRPr="0030026E" w:rsidTr="0030026E">
        <w:trPr>
          <w:trHeight w:hRule="exact" w:val="13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30026E" w:rsidRDefault="00B81930" w:rsidP="00ED7F80">
            <w:pPr>
              <w:pStyle w:val="a0"/>
              <w:jc w:val="center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3.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Default="00B81930" w:rsidP="0030026E">
            <w:pPr>
              <w:pStyle w:val="a0"/>
              <w:tabs>
                <w:tab w:val="left" w:pos="2491"/>
                <w:tab w:val="left" w:pos="4987"/>
              </w:tabs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 xml:space="preserve">Обеспечение исправного состояния пожарных гидрантов и подъезда к пожарным гидрантам. </w:t>
            </w:r>
          </w:p>
          <w:p w:rsidR="00B81930" w:rsidRPr="0030026E" w:rsidRDefault="00B81930" w:rsidP="0030026E">
            <w:pPr>
              <w:pStyle w:val="a0"/>
              <w:tabs>
                <w:tab w:val="left" w:pos="2491"/>
                <w:tab w:val="left" w:pos="4987"/>
              </w:tabs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Установка указателей направления движения к пожарным гидрантам и в</w:t>
            </w:r>
            <w:r>
              <w:rPr>
                <w:sz w:val="24"/>
                <w:szCs w:val="24"/>
              </w:rPr>
              <w:t>одоемам, являющимся</w:t>
            </w:r>
            <w:r>
              <w:rPr>
                <w:sz w:val="24"/>
                <w:szCs w:val="24"/>
              </w:rPr>
              <w:tab/>
              <w:t xml:space="preserve">источниками </w:t>
            </w:r>
            <w:r w:rsidRPr="0030026E">
              <w:rPr>
                <w:sz w:val="24"/>
                <w:szCs w:val="24"/>
              </w:rPr>
              <w:t>противопожарного</w:t>
            </w:r>
          </w:p>
          <w:p w:rsidR="00B81930" w:rsidRPr="0030026E" w:rsidRDefault="00B81930" w:rsidP="0030026E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водоснабжения.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30026E" w:rsidRDefault="00B81930" w:rsidP="00697661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Глава сельсовета</w:t>
            </w:r>
            <w:r>
              <w:rPr>
                <w:sz w:val="24"/>
                <w:szCs w:val="24"/>
              </w:rPr>
              <w:t>, ДПК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930" w:rsidRPr="0030026E" w:rsidRDefault="00B81930" w:rsidP="00ED7F80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постоянно</w:t>
            </w:r>
          </w:p>
        </w:tc>
      </w:tr>
      <w:tr w:rsidR="00B81930" w:rsidRPr="0030026E" w:rsidTr="003411A2">
        <w:trPr>
          <w:trHeight w:hRule="exact" w:val="64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30026E" w:rsidRDefault="00B81930" w:rsidP="00ED7F80">
            <w:pPr>
              <w:pStyle w:val="a0"/>
              <w:jc w:val="center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4.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30026E" w:rsidRDefault="00B81930" w:rsidP="0030026E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Проверка состояния наружного противопожарного водоснабжения населенных пунктов.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30026E" w:rsidRDefault="00B81930" w:rsidP="00697661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Глава сельсовета</w:t>
            </w:r>
            <w:r>
              <w:rPr>
                <w:sz w:val="24"/>
                <w:szCs w:val="24"/>
              </w:rPr>
              <w:t>, ДПК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1930" w:rsidRPr="0030026E" w:rsidRDefault="00B81930" w:rsidP="00ED7F80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с 01.05.20201 по 30.05.2021</w:t>
            </w:r>
          </w:p>
        </w:tc>
      </w:tr>
      <w:tr w:rsidR="00B81930" w:rsidRPr="0030026E" w:rsidTr="0030026E">
        <w:trPr>
          <w:trHeight w:hRule="exact" w:val="8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Pr="0030026E" w:rsidRDefault="00B81930" w:rsidP="00ED7F80">
            <w:pPr>
              <w:pStyle w:val="a0"/>
              <w:jc w:val="center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5.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Pr="0030026E" w:rsidRDefault="00B81930" w:rsidP="0030026E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Обеспечение населенных пунктов: противопожарным запасом воды; средствами звукового оповещения о пожаре; пожарной и приспособленной для целей пожаротушения</w:t>
            </w:r>
            <w:r>
              <w:rPr>
                <w:sz w:val="24"/>
                <w:szCs w:val="24"/>
              </w:rPr>
              <w:t xml:space="preserve"> техникой, связью.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Pr="0030026E" w:rsidRDefault="00B81930" w:rsidP="00ED7F80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Глава сельсовета</w:t>
            </w:r>
            <w:r>
              <w:rPr>
                <w:sz w:val="24"/>
                <w:szCs w:val="24"/>
              </w:rPr>
              <w:t>, ДПК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0" w:rsidRPr="0030026E" w:rsidRDefault="00B81930" w:rsidP="00ED7F80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постоянно</w:t>
            </w:r>
          </w:p>
        </w:tc>
      </w:tr>
      <w:tr w:rsidR="00B81930" w:rsidRPr="0030026E" w:rsidTr="0030026E">
        <w:trPr>
          <w:trHeight w:hRule="exact" w:val="5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Pr="0030026E" w:rsidRDefault="00B81930" w:rsidP="00ED7F80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Pr="0030026E" w:rsidRDefault="00B81930" w:rsidP="0030026E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Обеспечение объектов и территорий первичными средствами пожаротушения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Pr="0030026E" w:rsidRDefault="00B81930" w:rsidP="0069766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  <w:r w:rsidRPr="0030026E">
              <w:rPr>
                <w:sz w:val="24"/>
                <w:szCs w:val="24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0" w:rsidRPr="0030026E" w:rsidRDefault="00B81930" w:rsidP="00697661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постоянно</w:t>
            </w:r>
          </w:p>
        </w:tc>
      </w:tr>
      <w:tr w:rsidR="00B81930" w:rsidRPr="0030026E" w:rsidTr="0030026E">
        <w:trPr>
          <w:trHeight w:hRule="exact" w:val="7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Default="00B81930" w:rsidP="00ED7F80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Pr="0030026E" w:rsidRDefault="00B81930" w:rsidP="0030026E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Организовать проведение месячника пожа</w:t>
            </w:r>
            <w:r>
              <w:rPr>
                <w:sz w:val="24"/>
                <w:szCs w:val="24"/>
              </w:rPr>
              <w:t>рной безопасности на территории сельсовета</w:t>
            </w:r>
            <w:r w:rsidRPr="003002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Pr="0030026E" w:rsidRDefault="00B81930" w:rsidP="0069766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  <w:r w:rsidRPr="0030026E">
              <w:rPr>
                <w:sz w:val="24"/>
                <w:szCs w:val="24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0" w:rsidRPr="0030026E" w:rsidRDefault="00B81930" w:rsidP="00697661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с 02.05.2021</w:t>
            </w:r>
          </w:p>
          <w:p w:rsidR="00B81930" w:rsidRPr="0030026E" w:rsidRDefault="00B81930" w:rsidP="00697661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по 31.05.2021</w:t>
            </w:r>
          </w:p>
        </w:tc>
      </w:tr>
    </w:tbl>
    <w:p w:rsidR="00B81930" w:rsidRPr="00ED7F80" w:rsidRDefault="00B81930" w:rsidP="00ED7F80">
      <w:pPr>
        <w:rPr>
          <w:rFonts w:ascii="Times New Roman" w:hAnsi="Times New Roman" w:cs="Times New Roman"/>
          <w:sz w:val="2"/>
          <w:szCs w:val="2"/>
        </w:rPr>
      </w:pPr>
      <w:r w:rsidRPr="00ED7F80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7396"/>
        <w:gridCol w:w="4383"/>
        <w:gridCol w:w="2011"/>
      </w:tblGrid>
      <w:tr w:rsidR="00B81930" w:rsidRPr="0030026E" w:rsidTr="00951DAA">
        <w:trPr>
          <w:trHeight w:hRule="exact" w:val="36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1930" w:rsidRPr="0030026E" w:rsidRDefault="00B81930" w:rsidP="00ED7F80">
            <w:pPr>
              <w:pStyle w:val="a0"/>
              <w:jc w:val="center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1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1930" w:rsidRPr="0030026E" w:rsidRDefault="00B81930" w:rsidP="00ED7F80">
            <w:pPr>
              <w:pStyle w:val="a0"/>
              <w:jc w:val="center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1930" w:rsidRPr="0030026E" w:rsidRDefault="00B81930" w:rsidP="00ED7F80">
            <w:pPr>
              <w:pStyle w:val="a0"/>
              <w:jc w:val="center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1930" w:rsidRPr="0030026E" w:rsidRDefault="00B81930" w:rsidP="00ED7F80">
            <w:pPr>
              <w:pStyle w:val="a0"/>
              <w:jc w:val="center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4</w:t>
            </w:r>
          </w:p>
        </w:tc>
      </w:tr>
      <w:tr w:rsidR="00B81930" w:rsidRPr="0030026E" w:rsidTr="00951DAA">
        <w:trPr>
          <w:trHeight w:hRule="exact" w:val="179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30026E" w:rsidRDefault="00B81930" w:rsidP="00ED7F80">
            <w:pPr>
              <w:pStyle w:val="a0"/>
              <w:ind w:firstLine="22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8.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30026E" w:rsidRDefault="00B81930" w:rsidP="0030026E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 xml:space="preserve">Выполнение мероприятий, исключающих возможность переброса огня в случае возникновения природных пожаров на здания и сооружения населенных пунктов. Создание противопожарных минерализованных полос вокруг населенных пунктов (не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0026E">
                <w:rPr>
                  <w:sz w:val="24"/>
                  <w:szCs w:val="24"/>
                </w:rPr>
                <w:t>10 метров</w:t>
              </w:r>
            </w:smartTag>
            <w:r w:rsidRPr="0030026E">
              <w:rPr>
                <w:sz w:val="24"/>
                <w:szCs w:val="24"/>
              </w:rPr>
              <w:t>), полей сельскохозяйственного назначения, и земли лесного фонда других объектов, подверженных угрозе степных пожаров.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30026E" w:rsidRDefault="00B81930" w:rsidP="00951DAA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Глава сельсовета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930" w:rsidRPr="0030026E" w:rsidRDefault="00B81930" w:rsidP="00ED7F80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до н</w:t>
            </w:r>
            <w:r>
              <w:rPr>
                <w:sz w:val="24"/>
                <w:szCs w:val="24"/>
              </w:rPr>
              <w:t>ачала пожароопасног</w:t>
            </w:r>
            <w:r w:rsidRPr="0030026E">
              <w:rPr>
                <w:sz w:val="24"/>
                <w:szCs w:val="24"/>
              </w:rPr>
              <w:t>о сезона</w:t>
            </w:r>
            <w:r>
              <w:rPr>
                <w:sz w:val="24"/>
                <w:szCs w:val="24"/>
              </w:rPr>
              <w:t xml:space="preserve"> </w:t>
            </w:r>
            <w:r w:rsidRPr="0030026E">
              <w:rPr>
                <w:sz w:val="24"/>
                <w:szCs w:val="24"/>
              </w:rPr>
              <w:t>(по мере схода паводковых вод)</w:t>
            </w:r>
          </w:p>
        </w:tc>
      </w:tr>
      <w:tr w:rsidR="00B81930" w:rsidRPr="0030026E" w:rsidTr="00951DAA">
        <w:trPr>
          <w:trHeight w:hRule="exact" w:val="143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30026E" w:rsidRDefault="00B81930" w:rsidP="00ED7F80">
            <w:pPr>
              <w:pStyle w:val="a0"/>
              <w:jc w:val="center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30026E" w:rsidRDefault="00B81930" w:rsidP="0030026E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Организовать контроль за исполнением постановления Правит</w:t>
            </w:r>
            <w:r>
              <w:rPr>
                <w:sz w:val="24"/>
                <w:szCs w:val="24"/>
              </w:rPr>
              <w:t>ельства РФ от 18.08.2016 № 807 «</w:t>
            </w:r>
            <w:r w:rsidRPr="0030026E">
              <w:rPr>
                <w:sz w:val="24"/>
                <w:szCs w:val="24"/>
              </w:rPr>
              <w:t>О внесении изменений в некоторые нормативные акты Правительства РФ по вопросу обеспечения пожарной безопасности территорий» в части противопожарного обустройства территорий, прилегающих к лесным участкам.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30026E" w:rsidRDefault="00B81930" w:rsidP="00951DAA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  <w:r w:rsidRPr="0030026E">
              <w:rPr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930" w:rsidRPr="0030026E" w:rsidRDefault="00B81930" w:rsidP="00ED7F80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постоянно</w:t>
            </w:r>
          </w:p>
        </w:tc>
      </w:tr>
      <w:tr w:rsidR="00B81930" w:rsidRPr="0030026E" w:rsidTr="00951DAA">
        <w:trPr>
          <w:trHeight w:hRule="exact" w:val="14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30026E" w:rsidRDefault="00B81930" w:rsidP="00ED7F80">
            <w:pPr>
              <w:pStyle w:val="a0"/>
              <w:ind w:firstLine="22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10.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30026E" w:rsidRDefault="00B81930" w:rsidP="0030026E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 xml:space="preserve">Организация размещения материалов, направленных на обучение населения мерам пожарной безопасности в весенне-летний пожароопасный период и действиям при пожарах, в средствах массовой информации, а также в сети Интернет на сайте МО </w:t>
            </w:r>
            <w:r>
              <w:rPr>
                <w:sz w:val="24"/>
                <w:szCs w:val="24"/>
              </w:rPr>
              <w:t>Каликинский сельсовет.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30026E" w:rsidRDefault="00B81930" w:rsidP="00951DAA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специалист сельсовета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930" w:rsidRPr="0030026E" w:rsidRDefault="00B81930" w:rsidP="00ED7F80">
            <w:pPr>
              <w:pStyle w:val="a0"/>
              <w:rPr>
                <w:sz w:val="24"/>
                <w:szCs w:val="24"/>
              </w:rPr>
            </w:pPr>
            <w:r w:rsidRPr="0030026E">
              <w:rPr>
                <w:sz w:val="24"/>
                <w:szCs w:val="24"/>
              </w:rPr>
              <w:t>постоянно</w:t>
            </w:r>
          </w:p>
        </w:tc>
      </w:tr>
      <w:tr w:rsidR="00B81930" w:rsidRPr="0030026E" w:rsidTr="00583F0D">
        <w:trPr>
          <w:trHeight w:hRule="exact" w:val="144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Pr="00583F0D" w:rsidRDefault="00B81930" w:rsidP="00583F0D">
            <w:pPr>
              <w:pStyle w:val="a0"/>
              <w:jc w:val="center"/>
              <w:rPr>
                <w:sz w:val="24"/>
                <w:szCs w:val="24"/>
              </w:rPr>
            </w:pPr>
            <w:r w:rsidRPr="00583F0D">
              <w:rPr>
                <w:sz w:val="24"/>
                <w:szCs w:val="24"/>
              </w:rPr>
              <w:t>11.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Pr="00583F0D" w:rsidRDefault="00B81930" w:rsidP="00583F0D">
            <w:pPr>
              <w:pStyle w:val="a0"/>
              <w:rPr>
                <w:sz w:val="24"/>
                <w:szCs w:val="24"/>
              </w:rPr>
            </w:pPr>
            <w:r w:rsidRPr="00583F0D">
              <w:rPr>
                <w:sz w:val="24"/>
                <w:szCs w:val="24"/>
              </w:rPr>
              <w:t>Актуализировать (образовать по необходимости при введении особого противопожарного режима) состав патрульных групп из числа представителей органов местного самоуправления, членов ДПД, народных дружин, старост, сотрудников правоохранительных и надзорных органов. Разработать графики патрулирования.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Pr="0030026E" w:rsidRDefault="00B81930" w:rsidP="0069766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специалист сельсовета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0" w:rsidRPr="00583F0D" w:rsidRDefault="00B81930" w:rsidP="00583F0D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</w:t>
            </w:r>
            <w:r w:rsidRPr="00583F0D">
              <w:rPr>
                <w:sz w:val="24"/>
                <w:szCs w:val="24"/>
              </w:rPr>
              <w:t>2021</w:t>
            </w:r>
          </w:p>
        </w:tc>
      </w:tr>
      <w:tr w:rsidR="00B81930" w:rsidRPr="00583F0D" w:rsidTr="00583F0D">
        <w:trPr>
          <w:trHeight w:hRule="exact" w:val="53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Pr="00583F0D" w:rsidRDefault="00B81930" w:rsidP="00583F0D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Pr="00583F0D" w:rsidRDefault="00B81930" w:rsidP="00583F0D">
            <w:pPr>
              <w:pStyle w:val="a0"/>
              <w:rPr>
                <w:sz w:val="24"/>
                <w:szCs w:val="24"/>
              </w:rPr>
            </w:pPr>
            <w:r w:rsidRPr="00583F0D">
              <w:rPr>
                <w:sz w:val="24"/>
                <w:szCs w:val="24"/>
              </w:rPr>
              <w:t>Организация уборки мусора и сухостоя в населенных пунктах, ликвидация несанкционированных свалок.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Pr="00583F0D" w:rsidRDefault="00B81930" w:rsidP="0069766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0" w:rsidRPr="00583F0D" w:rsidRDefault="00B81930" w:rsidP="00583F0D">
            <w:pPr>
              <w:pStyle w:val="a0"/>
              <w:rPr>
                <w:sz w:val="24"/>
                <w:szCs w:val="24"/>
              </w:rPr>
            </w:pPr>
            <w:r w:rsidRPr="00583F0D">
              <w:rPr>
                <w:sz w:val="24"/>
                <w:szCs w:val="24"/>
              </w:rPr>
              <w:t>весь период</w:t>
            </w:r>
          </w:p>
        </w:tc>
      </w:tr>
      <w:tr w:rsidR="00B81930" w:rsidRPr="00583F0D" w:rsidTr="007471E7">
        <w:trPr>
          <w:trHeight w:hRule="exact" w:val="89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Default="00B81930" w:rsidP="00583F0D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Pr="007471E7" w:rsidRDefault="00B81930" w:rsidP="00583F0D">
            <w:pPr>
              <w:pStyle w:val="a0"/>
              <w:rPr>
                <w:sz w:val="24"/>
                <w:szCs w:val="24"/>
              </w:rPr>
            </w:pPr>
            <w:r w:rsidRPr="007471E7">
              <w:rPr>
                <w:sz w:val="24"/>
                <w:szCs w:val="24"/>
              </w:rPr>
              <w:t>Подготовка жилого сектора к пожароопасному сезону (очистка от мусора чердачных и подвальных помещений, ремонт электрических сетей и другое)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Pr="00583F0D" w:rsidRDefault="00B81930" w:rsidP="0069766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Каликинская РЭС, население.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0" w:rsidRPr="00583F0D" w:rsidRDefault="00B81930" w:rsidP="00697661">
            <w:pPr>
              <w:pStyle w:val="a0"/>
              <w:rPr>
                <w:sz w:val="24"/>
                <w:szCs w:val="24"/>
              </w:rPr>
            </w:pPr>
            <w:r w:rsidRPr="00583F0D">
              <w:rPr>
                <w:sz w:val="24"/>
                <w:szCs w:val="24"/>
              </w:rPr>
              <w:t>весь период</w:t>
            </w:r>
          </w:p>
        </w:tc>
      </w:tr>
      <w:tr w:rsidR="00B81930" w:rsidRPr="00583F0D" w:rsidTr="007471E7">
        <w:trPr>
          <w:trHeight w:hRule="exact" w:val="108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Default="00B81930" w:rsidP="00583F0D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Pr="007471E7" w:rsidRDefault="00B81930" w:rsidP="00583F0D">
            <w:pPr>
              <w:pStyle w:val="a0"/>
              <w:rPr>
                <w:sz w:val="24"/>
                <w:szCs w:val="24"/>
              </w:rPr>
            </w:pPr>
            <w:r w:rsidRPr="007471E7">
              <w:rPr>
                <w:sz w:val="24"/>
                <w:szCs w:val="24"/>
              </w:rPr>
              <w:t>Уборка от мусора земельных участков, уборка сухостоя, вырубка деревьев и кустарников, создающих угрозу распространения пожара (с уборкой порубочных остатков) в придорожных полосах. Опашка придорожных полос.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Default="00B81930" w:rsidP="0069766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арендаторы земельных участков, население.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0" w:rsidRPr="00583F0D" w:rsidRDefault="00B81930" w:rsidP="00697661">
            <w:pPr>
              <w:pStyle w:val="a0"/>
              <w:rPr>
                <w:sz w:val="24"/>
                <w:szCs w:val="24"/>
              </w:rPr>
            </w:pPr>
            <w:r w:rsidRPr="00583F0D">
              <w:rPr>
                <w:sz w:val="24"/>
                <w:szCs w:val="24"/>
              </w:rPr>
              <w:t>весь период</w:t>
            </w:r>
          </w:p>
        </w:tc>
      </w:tr>
    </w:tbl>
    <w:p w:rsidR="00B81930" w:rsidRPr="00ED7F80" w:rsidRDefault="00B81930" w:rsidP="00ED7F80">
      <w:pPr>
        <w:rPr>
          <w:rFonts w:ascii="Times New Roman" w:hAnsi="Times New Roman" w:cs="Times New Roman"/>
          <w:sz w:val="2"/>
          <w:szCs w:val="2"/>
        </w:rPr>
      </w:pPr>
      <w:r w:rsidRPr="00ED7F80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7387"/>
        <w:gridCol w:w="4392"/>
        <w:gridCol w:w="2030"/>
      </w:tblGrid>
      <w:tr w:rsidR="00B81930" w:rsidRPr="007471E7">
        <w:trPr>
          <w:trHeight w:hRule="exact" w:val="36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1930" w:rsidRPr="007471E7" w:rsidRDefault="00B81930" w:rsidP="00ED7F80">
            <w:pPr>
              <w:pStyle w:val="a0"/>
              <w:jc w:val="center"/>
              <w:rPr>
                <w:sz w:val="24"/>
                <w:szCs w:val="24"/>
              </w:rPr>
            </w:pPr>
            <w:r w:rsidRPr="007471E7">
              <w:rPr>
                <w:sz w:val="24"/>
                <w:szCs w:val="24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1930" w:rsidRPr="007471E7" w:rsidRDefault="00B81930" w:rsidP="00ED7F80">
            <w:pPr>
              <w:pStyle w:val="a0"/>
              <w:jc w:val="center"/>
              <w:rPr>
                <w:sz w:val="24"/>
                <w:szCs w:val="24"/>
              </w:rPr>
            </w:pPr>
            <w:r w:rsidRPr="007471E7">
              <w:rPr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1930" w:rsidRPr="007471E7" w:rsidRDefault="00B81930" w:rsidP="00ED7F80">
            <w:pPr>
              <w:pStyle w:val="a0"/>
              <w:jc w:val="center"/>
              <w:rPr>
                <w:sz w:val="24"/>
                <w:szCs w:val="24"/>
              </w:rPr>
            </w:pPr>
            <w:r w:rsidRPr="007471E7">
              <w:rPr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1930" w:rsidRPr="007471E7" w:rsidRDefault="00B81930" w:rsidP="00ED7F80">
            <w:pPr>
              <w:pStyle w:val="a0"/>
              <w:jc w:val="center"/>
              <w:rPr>
                <w:sz w:val="24"/>
                <w:szCs w:val="24"/>
              </w:rPr>
            </w:pPr>
            <w:r w:rsidRPr="007471E7">
              <w:rPr>
                <w:sz w:val="24"/>
                <w:szCs w:val="24"/>
              </w:rPr>
              <w:t>4</w:t>
            </w:r>
          </w:p>
        </w:tc>
      </w:tr>
      <w:tr w:rsidR="00B81930" w:rsidRPr="007471E7" w:rsidTr="007471E7">
        <w:trPr>
          <w:trHeight w:hRule="exact" w:val="65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7471E7" w:rsidRDefault="00B81930" w:rsidP="007471E7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471E7">
              <w:rPr>
                <w:sz w:val="24"/>
                <w:szCs w:val="24"/>
              </w:rPr>
              <w:t>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7471E7" w:rsidRDefault="00B81930" w:rsidP="007471E7">
            <w:pPr>
              <w:pStyle w:val="a0"/>
              <w:rPr>
                <w:sz w:val="24"/>
                <w:szCs w:val="24"/>
              </w:rPr>
            </w:pPr>
            <w:r w:rsidRPr="007471E7">
              <w:rPr>
                <w:sz w:val="24"/>
                <w:szCs w:val="24"/>
              </w:rPr>
              <w:t>Создание резервов горюче-смазочных материалов и огнетушащих веществ.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7471E7" w:rsidRDefault="00B81930" w:rsidP="007471E7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  <w:r w:rsidRPr="007471E7">
              <w:rPr>
                <w:sz w:val="24"/>
                <w:szCs w:val="24"/>
              </w:rPr>
              <w:t>, руководители сельхоз предприятий.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930" w:rsidRPr="007471E7" w:rsidRDefault="00B81930" w:rsidP="007471E7">
            <w:pPr>
              <w:pStyle w:val="a0"/>
              <w:rPr>
                <w:sz w:val="24"/>
                <w:szCs w:val="24"/>
              </w:rPr>
            </w:pPr>
            <w:r w:rsidRPr="007471E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</w:t>
            </w:r>
            <w:r w:rsidRPr="007471E7">
              <w:rPr>
                <w:sz w:val="24"/>
                <w:szCs w:val="24"/>
              </w:rPr>
              <w:t>1.05.2021</w:t>
            </w:r>
          </w:p>
        </w:tc>
      </w:tr>
      <w:tr w:rsidR="00B81930" w:rsidRPr="007471E7" w:rsidTr="007471E7">
        <w:trPr>
          <w:trHeight w:hRule="exact" w:val="65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7471E7" w:rsidRDefault="00B81930" w:rsidP="007471E7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471E7">
              <w:rPr>
                <w:sz w:val="24"/>
                <w:szCs w:val="24"/>
              </w:rPr>
              <w:t>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7471E7" w:rsidRDefault="00B81930" w:rsidP="007471E7">
            <w:pPr>
              <w:pStyle w:val="a0"/>
              <w:rPr>
                <w:sz w:val="24"/>
                <w:szCs w:val="24"/>
              </w:rPr>
            </w:pPr>
            <w:r w:rsidRPr="007471E7">
              <w:rPr>
                <w:sz w:val="24"/>
                <w:szCs w:val="24"/>
              </w:rPr>
              <w:t>Проверка готовности системы связи и оповещения при угрозе и возникновении пожаров.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7471E7" w:rsidRDefault="00B81930" w:rsidP="00E8250C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930" w:rsidRPr="007471E7" w:rsidRDefault="00B81930" w:rsidP="007471E7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01.05.2021</w:t>
            </w:r>
          </w:p>
        </w:tc>
      </w:tr>
      <w:tr w:rsidR="00B81930" w:rsidRPr="007471E7" w:rsidTr="00E8250C">
        <w:trPr>
          <w:trHeight w:hRule="exact" w:val="64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7471E7" w:rsidRDefault="00B81930" w:rsidP="007471E7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471E7">
              <w:rPr>
                <w:sz w:val="24"/>
                <w:szCs w:val="24"/>
              </w:rPr>
              <w:t>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7471E7" w:rsidRDefault="00B81930" w:rsidP="007471E7">
            <w:pPr>
              <w:pStyle w:val="a0"/>
              <w:rPr>
                <w:sz w:val="24"/>
                <w:szCs w:val="24"/>
              </w:rPr>
            </w:pPr>
            <w:r w:rsidRPr="007471E7">
              <w:rPr>
                <w:sz w:val="24"/>
                <w:szCs w:val="24"/>
              </w:rPr>
              <w:t>Проверка готовности подразделений добровольных противопожарных формирований к тушению пожаров.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</w:tcPr>
          <w:p w:rsidR="00B81930" w:rsidRPr="007471E7" w:rsidRDefault="00B81930" w:rsidP="007471E7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930" w:rsidRPr="007471E7" w:rsidRDefault="00B81930" w:rsidP="007471E7">
            <w:pPr>
              <w:pStyle w:val="a0"/>
              <w:rPr>
                <w:sz w:val="24"/>
                <w:szCs w:val="24"/>
              </w:rPr>
            </w:pPr>
            <w:r w:rsidRPr="007471E7">
              <w:rPr>
                <w:sz w:val="24"/>
                <w:szCs w:val="24"/>
              </w:rPr>
              <w:t>весь период</w:t>
            </w:r>
          </w:p>
        </w:tc>
      </w:tr>
      <w:tr w:rsidR="00B81930" w:rsidRPr="007471E7" w:rsidTr="00E8250C">
        <w:trPr>
          <w:trHeight w:hRule="exact" w:val="9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Pr="007471E7" w:rsidRDefault="00B81930" w:rsidP="007471E7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471E7">
              <w:rPr>
                <w:sz w:val="24"/>
                <w:szCs w:val="24"/>
              </w:rPr>
              <w:t>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Pr="007471E7" w:rsidRDefault="00B81930" w:rsidP="007471E7">
            <w:pPr>
              <w:pStyle w:val="a0"/>
              <w:rPr>
                <w:sz w:val="24"/>
                <w:szCs w:val="24"/>
              </w:rPr>
            </w:pPr>
            <w:r w:rsidRPr="007471E7">
              <w:rPr>
                <w:sz w:val="24"/>
                <w:szCs w:val="24"/>
              </w:rPr>
              <w:t>Организация проведения инструктажей по пожарной безопасности на рабочих местах в сельскохозяйственных организациях. Соблюдением контроля при проведении</w:t>
            </w:r>
            <w:r>
              <w:rPr>
                <w:sz w:val="24"/>
                <w:szCs w:val="24"/>
              </w:rPr>
              <w:t xml:space="preserve"> огневых работ.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Default="00B81930" w:rsidP="007471E7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71E7">
              <w:rPr>
                <w:sz w:val="24"/>
                <w:szCs w:val="24"/>
              </w:rPr>
              <w:t xml:space="preserve">уководители сельхоз предприятий, </w:t>
            </w:r>
          </w:p>
          <w:p w:rsidR="00B81930" w:rsidRPr="007471E7" w:rsidRDefault="00B81930" w:rsidP="007471E7">
            <w:pPr>
              <w:pStyle w:val="a0"/>
              <w:rPr>
                <w:sz w:val="24"/>
                <w:szCs w:val="24"/>
              </w:rPr>
            </w:pPr>
            <w:r w:rsidRPr="007471E7">
              <w:rPr>
                <w:sz w:val="24"/>
                <w:szCs w:val="24"/>
              </w:rPr>
              <w:t>КФХ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0" w:rsidRPr="007471E7" w:rsidRDefault="00B81930" w:rsidP="007471E7">
            <w:pPr>
              <w:pStyle w:val="a0"/>
              <w:rPr>
                <w:sz w:val="24"/>
                <w:szCs w:val="24"/>
              </w:rPr>
            </w:pPr>
            <w:r w:rsidRPr="007471E7">
              <w:rPr>
                <w:sz w:val="24"/>
                <w:szCs w:val="24"/>
              </w:rPr>
              <w:t>весь период</w:t>
            </w:r>
          </w:p>
        </w:tc>
      </w:tr>
      <w:tr w:rsidR="00B81930" w:rsidRPr="007471E7" w:rsidTr="006C4576">
        <w:trPr>
          <w:trHeight w:hRule="exact" w:val="55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Default="00B81930" w:rsidP="007471E7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Pr="006C4576" w:rsidRDefault="00B81930" w:rsidP="006C4576">
            <w:pPr>
              <w:pStyle w:val="a0"/>
              <w:rPr>
                <w:sz w:val="24"/>
                <w:szCs w:val="24"/>
              </w:rPr>
            </w:pPr>
            <w:r w:rsidRPr="006C4576">
              <w:rPr>
                <w:sz w:val="24"/>
                <w:szCs w:val="24"/>
              </w:rPr>
              <w:t>Подготовка объектов с массовым пребыванием людей к пожароопасному сезону.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Pr="006C4576" w:rsidRDefault="00B81930" w:rsidP="006C4576">
            <w:pPr>
              <w:pStyle w:val="a0"/>
              <w:rPr>
                <w:sz w:val="24"/>
                <w:szCs w:val="24"/>
              </w:rPr>
            </w:pPr>
            <w:r w:rsidRPr="006C4576">
              <w:rPr>
                <w:sz w:val="24"/>
                <w:szCs w:val="24"/>
              </w:rPr>
              <w:t>Руководители объектов здравоохранения, культуры, образования.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0" w:rsidRPr="006C4576" w:rsidRDefault="00B81930" w:rsidP="006C4576">
            <w:pPr>
              <w:pStyle w:val="a0"/>
              <w:rPr>
                <w:sz w:val="24"/>
                <w:szCs w:val="24"/>
              </w:rPr>
            </w:pPr>
            <w:r w:rsidRPr="006C4576">
              <w:rPr>
                <w:sz w:val="24"/>
                <w:szCs w:val="24"/>
              </w:rPr>
              <w:t>до 10.05.2021</w:t>
            </w:r>
          </w:p>
        </w:tc>
      </w:tr>
      <w:tr w:rsidR="00B81930" w:rsidRPr="007471E7" w:rsidTr="006C4576">
        <w:trPr>
          <w:trHeight w:hRule="exact" w:val="55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Default="00B81930" w:rsidP="007471E7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Pr="006C4576" w:rsidRDefault="00B81930" w:rsidP="006C4576">
            <w:pPr>
              <w:pStyle w:val="a0"/>
              <w:rPr>
                <w:sz w:val="24"/>
                <w:szCs w:val="24"/>
              </w:rPr>
            </w:pPr>
            <w:r w:rsidRPr="006C4576">
              <w:rPr>
                <w:sz w:val="24"/>
                <w:szCs w:val="24"/>
              </w:rPr>
              <w:t>При осложнении пожароопасной обстановки вводить особый противопожарный режим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Pr="007471E7" w:rsidRDefault="00B81930" w:rsidP="00960154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0" w:rsidRPr="007471E7" w:rsidRDefault="00B81930" w:rsidP="00960154">
            <w:pPr>
              <w:pStyle w:val="a0"/>
              <w:rPr>
                <w:sz w:val="24"/>
                <w:szCs w:val="24"/>
              </w:rPr>
            </w:pPr>
            <w:r w:rsidRPr="007471E7">
              <w:rPr>
                <w:sz w:val="24"/>
                <w:szCs w:val="24"/>
              </w:rPr>
              <w:t>весь период</w:t>
            </w:r>
          </w:p>
        </w:tc>
      </w:tr>
      <w:tr w:rsidR="00B81930" w:rsidRPr="007471E7" w:rsidTr="006C4576">
        <w:trPr>
          <w:trHeight w:hRule="exact" w:val="124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Default="00B81930" w:rsidP="007471E7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Pr="006C4576" w:rsidRDefault="00B81930" w:rsidP="006C4576">
            <w:pPr>
              <w:pStyle w:val="a0"/>
              <w:rPr>
                <w:sz w:val="24"/>
                <w:szCs w:val="24"/>
              </w:rPr>
            </w:pPr>
            <w:r w:rsidRPr="006C4576">
              <w:rPr>
                <w:sz w:val="24"/>
                <w:szCs w:val="24"/>
              </w:rPr>
              <w:t>Организовать информирование населения о запрете разведении костров, сжигании мусора и отходов на территории населенных пунктов, а так же выжигании стерни и пожнивных остатков на землях сельскохозяйственного назначения, землях запаса.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0" w:rsidRDefault="00B81930" w:rsidP="006C4576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р</w:t>
            </w:r>
            <w:r w:rsidRPr="007471E7">
              <w:rPr>
                <w:sz w:val="24"/>
                <w:szCs w:val="24"/>
              </w:rPr>
              <w:t>уководители сельхоз предприятий, КФХ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0" w:rsidRPr="007471E7" w:rsidRDefault="00B81930" w:rsidP="00960154">
            <w:pPr>
              <w:pStyle w:val="a0"/>
              <w:rPr>
                <w:sz w:val="24"/>
                <w:szCs w:val="24"/>
              </w:rPr>
            </w:pPr>
            <w:r w:rsidRPr="007471E7">
              <w:rPr>
                <w:sz w:val="24"/>
                <w:szCs w:val="24"/>
              </w:rPr>
              <w:t>весь период</w:t>
            </w:r>
          </w:p>
        </w:tc>
      </w:tr>
    </w:tbl>
    <w:p w:rsidR="00B81930" w:rsidRPr="00ED7F80" w:rsidRDefault="00B81930" w:rsidP="00ED7F80">
      <w:pPr>
        <w:rPr>
          <w:rFonts w:ascii="Times New Roman" w:hAnsi="Times New Roman" w:cs="Times New Roman"/>
          <w:sz w:val="2"/>
          <w:szCs w:val="2"/>
        </w:rPr>
      </w:pPr>
    </w:p>
    <w:sectPr w:rsidR="00B81930" w:rsidRPr="00ED7F80" w:rsidSect="0030026E">
      <w:pgSz w:w="16840" w:h="11900" w:orient="landscape"/>
      <w:pgMar w:top="874" w:right="917" w:bottom="1085" w:left="1373" w:header="446" w:footer="118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30" w:rsidRDefault="00B81930" w:rsidP="00E97C7B">
      <w:r>
        <w:separator/>
      </w:r>
    </w:p>
  </w:endnote>
  <w:endnote w:type="continuationSeparator" w:id="0">
    <w:p w:rsidR="00B81930" w:rsidRDefault="00B81930" w:rsidP="00E9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30" w:rsidRDefault="00B81930"/>
  </w:footnote>
  <w:footnote w:type="continuationSeparator" w:id="0">
    <w:p w:rsidR="00B81930" w:rsidRDefault="00B819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5F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C7B"/>
    <w:rsid w:val="00060DC9"/>
    <w:rsid w:val="000D7628"/>
    <w:rsid w:val="002F4366"/>
    <w:rsid w:val="0030026E"/>
    <w:rsid w:val="003411A2"/>
    <w:rsid w:val="005110AF"/>
    <w:rsid w:val="00583F0D"/>
    <w:rsid w:val="00697661"/>
    <w:rsid w:val="006A5990"/>
    <w:rsid w:val="006C4576"/>
    <w:rsid w:val="006F1BB5"/>
    <w:rsid w:val="007471E7"/>
    <w:rsid w:val="008E7604"/>
    <w:rsid w:val="00951DAA"/>
    <w:rsid w:val="00960154"/>
    <w:rsid w:val="00AA438F"/>
    <w:rsid w:val="00B81930"/>
    <w:rsid w:val="00E516B2"/>
    <w:rsid w:val="00E8250C"/>
    <w:rsid w:val="00E97C7B"/>
    <w:rsid w:val="00ED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7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E97C7B"/>
    <w:rPr>
      <w:rFonts w:ascii="Times New Roman" w:hAnsi="Times New Roman"/>
      <w:sz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97C7B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a">
    <w:name w:val="Другое_"/>
    <w:basedOn w:val="DefaultParagraphFont"/>
    <w:link w:val="a0"/>
    <w:uiPriority w:val="99"/>
    <w:locked/>
    <w:rsid w:val="00E97C7B"/>
    <w:rPr>
      <w:rFonts w:ascii="Times New Roman" w:hAnsi="Times New Roman" w:cs="Times New Roman"/>
      <w:sz w:val="28"/>
      <w:szCs w:val="28"/>
      <w:u w:val="none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E97C7B"/>
    <w:rPr>
      <w:rFonts w:ascii="Times New Roman" w:hAnsi="Times New Roman" w:cs="Times New Roman"/>
      <w:sz w:val="28"/>
      <w:szCs w:val="28"/>
      <w:u w:val="none"/>
    </w:rPr>
  </w:style>
  <w:style w:type="paragraph" w:styleId="BodyText">
    <w:name w:val="Body Text"/>
    <w:basedOn w:val="Normal"/>
    <w:link w:val="BodyTextChar"/>
    <w:uiPriority w:val="99"/>
    <w:rsid w:val="00E97C7B"/>
    <w:pPr>
      <w:spacing w:after="120"/>
      <w:ind w:firstLine="40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4366"/>
    <w:rPr>
      <w:rFonts w:cs="Times New Roman"/>
      <w:color w:val="000000"/>
      <w:sz w:val="24"/>
      <w:szCs w:val="24"/>
    </w:rPr>
  </w:style>
  <w:style w:type="paragraph" w:customStyle="1" w:styleId="10">
    <w:name w:val="Заголовок №1"/>
    <w:basedOn w:val="Normal"/>
    <w:link w:val="1"/>
    <w:uiPriority w:val="99"/>
    <w:rsid w:val="00E97C7B"/>
    <w:pPr>
      <w:spacing w:after="460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a0">
    <w:name w:val="Другое"/>
    <w:basedOn w:val="Normal"/>
    <w:link w:val="a"/>
    <w:uiPriority w:val="99"/>
    <w:rsid w:val="00E97C7B"/>
    <w:rPr>
      <w:rFonts w:ascii="Times New Roman" w:hAnsi="Times New Roman" w:cs="Times New Roman"/>
      <w:sz w:val="28"/>
      <w:szCs w:val="28"/>
    </w:rPr>
  </w:style>
  <w:style w:type="paragraph" w:customStyle="1" w:styleId="a2">
    <w:name w:val="Подпись к таблице"/>
    <w:basedOn w:val="Normal"/>
    <w:link w:val="a1"/>
    <w:uiPriority w:val="99"/>
    <w:rsid w:val="00E97C7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4</Pages>
  <Words>991</Words>
  <Characters>5654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Администрация</cp:lastModifiedBy>
  <cp:revision>6</cp:revision>
  <dcterms:created xsi:type="dcterms:W3CDTF">2021-04-13T04:51:00Z</dcterms:created>
  <dcterms:modified xsi:type="dcterms:W3CDTF">2021-04-13T06:48:00Z</dcterms:modified>
</cp:coreProperties>
</file>