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83" w:rsidRDefault="00017283" w:rsidP="003570FA">
      <w:pPr>
        <w:ind w:firstLine="709"/>
        <w:jc w:val="center"/>
        <w:rPr>
          <w:b/>
          <w:sz w:val="28"/>
          <w:szCs w:val="28"/>
        </w:rPr>
      </w:pPr>
      <w:r w:rsidRPr="0022621B">
        <w:rPr>
          <w:b/>
          <w:sz w:val="28"/>
          <w:szCs w:val="28"/>
        </w:rPr>
        <w:t>Перечень муниципальных нормативных правовых актов, действующих на территории муниципального обр</w:t>
      </w:r>
      <w:r>
        <w:rPr>
          <w:b/>
          <w:sz w:val="28"/>
          <w:szCs w:val="28"/>
        </w:rPr>
        <w:t xml:space="preserve">азования Каликинский сельсовет </w:t>
      </w:r>
      <w:r w:rsidRPr="0022621B">
        <w:rPr>
          <w:b/>
          <w:sz w:val="28"/>
          <w:szCs w:val="28"/>
        </w:rPr>
        <w:t>Александровского района Оренбургск</w:t>
      </w:r>
      <w:r>
        <w:rPr>
          <w:b/>
          <w:sz w:val="28"/>
          <w:szCs w:val="28"/>
        </w:rPr>
        <w:t xml:space="preserve">ой области по состоянию </w:t>
      </w:r>
    </w:p>
    <w:p w:rsidR="00017283" w:rsidRPr="0022621B" w:rsidRDefault="00017283" w:rsidP="003570F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01.04.2021</w:t>
      </w:r>
      <w:r w:rsidRPr="0022621B">
        <w:rPr>
          <w:b/>
          <w:sz w:val="28"/>
          <w:szCs w:val="28"/>
        </w:rPr>
        <w:t xml:space="preserve"> года  </w:t>
      </w:r>
    </w:p>
    <w:tbl>
      <w:tblPr>
        <w:tblW w:w="1552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9"/>
        <w:gridCol w:w="1391"/>
        <w:gridCol w:w="1920"/>
        <w:gridCol w:w="1916"/>
        <w:gridCol w:w="6120"/>
        <w:gridCol w:w="2160"/>
        <w:gridCol w:w="1372"/>
      </w:tblGrid>
      <w:tr w:rsidR="00017283" w:rsidRPr="00B11E85" w:rsidTr="00BD7ED1">
        <w:tc>
          <w:tcPr>
            <w:tcW w:w="649" w:type="dxa"/>
          </w:tcPr>
          <w:p w:rsidR="00017283" w:rsidRPr="00B11E85" w:rsidRDefault="00017283" w:rsidP="009B33E9">
            <w:pPr>
              <w:jc w:val="center"/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№ п/п</w:t>
            </w:r>
          </w:p>
        </w:tc>
        <w:tc>
          <w:tcPr>
            <w:tcW w:w="1391" w:type="dxa"/>
          </w:tcPr>
          <w:p w:rsidR="00017283" w:rsidRPr="00B11E85" w:rsidRDefault="00017283" w:rsidP="009B33E9">
            <w:pPr>
              <w:jc w:val="center"/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Дата принятия НПА</w:t>
            </w:r>
          </w:p>
        </w:tc>
        <w:tc>
          <w:tcPr>
            <w:tcW w:w="1920" w:type="dxa"/>
          </w:tcPr>
          <w:p w:rsidR="00017283" w:rsidRPr="00B11E85" w:rsidRDefault="00017283" w:rsidP="009B33E9">
            <w:pPr>
              <w:jc w:val="center"/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Вид правового акта</w:t>
            </w:r>
          </w:p>
        </w:tc>
        <w:tc>
          <w:tcPr>
            <w:tcW w:w="1916" w:type="dxa"/>
          </w:tcPr>
          <w:p w:rsidR="00017283" w:rsidRPr="00B11E85" w:rsidRDefault="00017283" w:rsidP="009B33E9">
            <w:pPr>
              <w:jc w:val="center"/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Наименование</w:t>
            </w:r>
          </w:p>
          <w:p w:rsidR="00017283" w:rsidRPr="00B11E85" w:rsidRDefault="00017283" w:rsidP="009B33E9">
            <w:pPr>
              <w:jc w:val="center"/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принявшего органа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jc w:val="center"/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</w:tcPr>
          <w:p w:rsidR="00017283" w:rsidRPr="00B11E85" w:rsidRDefault="00017283" w:rsidP="009B33E9">
            <w:pPr>
              <w:jc w:val="center"/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Внесены</w:t>
            </w:r>
          </w:p>
          <w:p w:rsidR="00017283" w:rsidRPr="00B11E85" w:rsidRDefault="00017283" w:rsidP="009B33E9">
            <w:pPr>
              <w:jc w:val="center"/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изменения</w:t>
            </w:r>
          </w:p>
        </w:tc>
        <w:tc>
          <w:tcPr>
            <w:tcW w:w="1372" w:type="dxa"/>
          </w:tcPr>
          <w:p w:rsidR="00017283" w:rsidRPr="00B11E85" w:rsidRDefault="00017283" w:rsidP="009B33E9">
            <w:pPr>
              <w:jc w:val="center"/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Утратило</w:t>
            </w:r>
          </w:p>
          <w:p w:rsidR="00017283" w:rsidRPr="00B11E85" w:rsidRDefault="00017283" w:rsidP="009B33E9">
            <w:pPr>
              <w:jc w:val="center"/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 силу</w:t>
            </w: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25.05.2006</w:t>
            </w:r>
          </w:p>
        </w:tc>
        <w:tc>
          <w:tcPr>
            <w:tcW w:w="1920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Постановление   № 5-п  </w:t>
            </w:r>
          </w:p>
        </w:tc>
        <w:tc>
          <w:tcPr>
            <w:tcW w:w="1916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Администрация сельсовета  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создании </w:t>
            </w:r>
            <w:r w:rsidRPr="00B11E85">
              <w:rPr>
                <w:sz w:val="24"/>
                <w:szCs w:val="24"/>
              </w:rPr>
              <w:t>пунктов време</w:t>
            </w:r>
            <w:r>
              <w:rPr>
                <w:sz w:val="24"/>
                <w:szCs w:val="24"/>
              </w:rPr>
              <w:t xml:space="preserve">нного размещения пострадавшего </w:t>
            </w:r>
            <w:r w:rsidRPr="00B11E85">
              <w:rPr>
                <w:sz w:val="24"/>
                <w:szCs w:val="24"/>
              </w:rPr>
              <w:t>в чрезвычайных ситуациях населения на территории Каликинского сельсовета»</w:t>
            </w:r>
          </w:p>
        </w:tc>
        <w:tc>
          <w:tcPr>
            <w:tcW w:w="2160" w:type="dxa"/>
          </w:tcPr>
          <w:p w:rsidR="00017283" w:rsidRPr="00B11E85" w:rsidRDefault="00017283" w:rsidP="00B324D9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26.12.2006</w:t>
            </w:r>
          </w:p>
        </w:tc>
        <w:tc>
          <w:tcPr>
            <w:tcW w:w="1920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Решение № 32</w:t>
            </w:r>
          </w:p>
        </w:tc>
        <w:tc>
          <w:tcPr>
            <w:tcW w:w="1916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Совет  депутатов  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Положения </w:t>
            </w:r>
            <w:r w:rsidRPr="00B11E85">
              <w:rPr>
                <w:sz w:val="24"/>
                <w:szCs w:val="24"/>
              </w:rPr>
              <w:t>«Об организации на территории муниципального образования Каликинский сельсовет электро-, тепло-, газо-, водоснабжения  населения, водоотведения, снабжения населения топливом»</w:t>
            </w:r>
          </w:p>
        </w:tc>
        <w:tc>
          <w:tcPr>
            <w:tcW w:w="2160" w:type="dxa"/>
          </w:tcPr>
          <w:p w:rsidR="00017283" w:rsidRPr="00B11E85" w:rsidRDefault="00017283" w:rsidP="00B324D9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26.12.2006</w:t>
            </w:r>
          </w:p>
        </w:tc>
        <w:tc>
          <w:tcPr>
            <w:tcW w:w="1920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Решение № 33</w:t>
            </w:r>
          </w:p>
        </w:tc>
        <w:tc>
          <w:tcPr>
            <w:tcW w:w="1916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Совет  депутатов  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Об утверждении Положения  «Об организации освещения улиц и установки указателей с названиями  улиц и номеров домов на территории муниципального образования Каликинский сельсовет»</w:t>
            </w:r>
          </w:p>
        </w:tc>
        <w:tc>
          <w:tcPr>
            <w:tcW w:w="2160" w:type="dxa"/>
          </w:tcPr>
          <w:p w:rsidR="00017283" w:rsidRPr="00B11E85" w:rsidRDefault="00017283" w:rsidP="00B324D9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26.12.2006</w:t>
            </w:r>
          </w:p>
        </w:tc>
        <w:tc>
          <w:tcPr>
            <w:tcW w:w="1920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Решение № 34</w:t>
            </w:r>
          </w:p>
        </w:tc>
        <w:tc>
          <w:tcPr>
            <w:tcW w:w="1916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Совет  депутатов  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Об утверждении Положения «Об организации сбора и вывоза бытовых отходов и мусора на территории муниципального образования Каликинский сельсовет»</w:t>
            </w:r>
          </w:p>
        </w:tc>
        <w:tc>
          <w:tcPr>
            <w:tcW w:w="2160" w:type="dxa"/>
          </w:tcPr>
          <w:p w:rsidR="00017283" w:rsidRPr="00B11E85" w:rsidRDefault="00017283" w:rsidP="00B324D9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26.12.2006</w:t>
            </w:r>
          </w:p>
        </w:tc>
        <w:tc>
          <w:tcPr>
            <w:tcW w:w="1920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Решение № 35</w:t>
            </w:r>
          </w:p>
        </w:tc>
        <w:tc>
          <w:tcPr>
            <w:tcW w:w="1916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Совет  депутатов  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Об утверждении Положения об организации  на территории муниципального образования Каликинский сельсовет  ритуальных  услуг и содержания мест  захоронения»</w:t>
            </w:r>
          </w:p>
        </w:tc>
        <w:tc>
          <w:tcPr>
            <w:tcW w:w="2160" w:type="dxa"/>
          </w:tcPr>
          <w:p w:rsidR="00017283" w:rsidRPr="00B11E85" w:rsidRDefault="00017283" w:rsidP="00B324D9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26.12.2006</w:t>
            </w:r>
          </w:p>
        </w:tc>
        <w:tc>
          <w:tcPr>
            <w:tcW w:w="1920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Решение № 37</w:t>
            </w:r>
          </w:p>
        </w:tc>
        <w:tc>
          <w:tcPr>
            <w:tcW w:w="1916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Совет  депутатов  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Об утверждении Положения «Об оказании  содействия  в установлении опеки и попечительства над нуждающимися в этом жителями муниципального образования Каликинский сельсовет»</w:t>
            </w:r>
          </w:p>
        </w:tc>
        <w:tc>
          <w:tcPr>
            <w:tcW w:w="2160" w:type="dxa"/>
          </w:tcPr>
          <w:p w:rsidR="00017283" w:rsidRPr="00B11E85" w:rsidRDefault="00017283" w:rsidP="00B324D9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26.12.2006</w:t>
            </w:r>
          </w:p>
        </w:tc>
        <w:tc>
          <w:tcPr>
            <w:tcW w:w="1920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Решение №  38</w:t>
            </w:r>
          </w:p>
        </w:tc>
        <w:tc>
          <w:tcPr>
            <w:tcW w:w="1916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Совет  депутатов  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Об утверждении Положения «О создании условий для развития  малых форм хозяйствования в АПК на территории муниципального образования Каликинский сельсовет»</w:t>
            </w:r>
          </w:p>
        </w:tc>
        <w:tc>
          <w:tcPr>
            <w:tcW w:w="2160" w:type="dxa"/>
          </w:tcPr>
          <w:p w:rsidR="00017283" w:rsidRPr="00B11E85" w:rsidRDefault="00017283" w:rsidP="00B324D9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26.12.2006</w:t>
            </w:r>
          </w:p>
        </w:tc>
        <w:tc>
          <w:tcPr>
            <w:tcW w:w="1920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Решение № 39</w:t>
            </w:r>
          </w:p>
        </w:tc>
        <w:tc>
          <w:tcPr>
            <w:tcW w:w="1916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Совет  депутатов  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</w:t>
            </w:r>
            <w:r w:rsidRPr="00B11E85">
              <w:rPr>
                <w:sz w:val="24"/>
                <w:szCs w:val="24"/>
              </w:rPr>
              <w:t>Положения «О порядке перевода жилых помещений в нежилые и нежилых помещений и жилые»</w:t>
            </w:r>
          </w:p>
        </w:tc>
        <w:tc>
          <w:tcPr>
            <w:tcW w:w="2160" w:type="dxa"/>
          </w:tcPr>
          <w:p w:rsidR="00017283" w:rsidRPr="00B11E85" w:rsidRDefault="00017283" w:rsidP="00B324D9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925B3D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26.12.2006</w:t>
            </w:r>
          </w:p>
        </w:tc>
        <w:tc>
          <w:tcPr>
            <w:tcW w:w="1920" w:type="dxa"/>
          </w:tcPr>
          <w:p w:rsidR="00017283" w:rsidRPr="00B11E85" w:rsidRDefault="00017283" w:rsidP="00925B3D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Решение № 40</w:t>
            </w:r>
          </w:p>
        </w:tc>
        <w:tc>
          <w:tcPr>
            <w:tcW w:w="1916" w:type="dxa"/>
          </w:tcPr>
          <w:p w:rsidR="00017283" w:rsidRPr="00B11E85" w:rsidRDefault="00017283" w:rsidP="00925B3D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Совет  депутатов  </w:t>
            </w:r>
          </w:p>
        </w:tc>
        <w:tc>
          <w:tcPr>
            <w:tcW w:w="6120" w:type="dxa"/>
          </w:tcPr>
          <w:p w:rsidR="00017283" w:rsidRPr="00B11E85" w:rsidRDefault="00017283" w:rsidP="00C73F39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Об утверждении Положения «Об учете и ведении реестра муниципального имущества муниципального образования Каликинский сельсовет»</w:t>
            </w:r>
          </w:p>
        </w:tc>
        <w:tc>
          <w:tcPr>
            <w:tcW w:w="2160" w:type="dxa"/>
          </w:tcPr>
          <w:p w:rsidR="00017283" w:rsidRPr="00B11E85" w:rsidRDefault="00017283" w:rsidP="00925B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26.12.2006</w:t>
            </w:r>
          </w:p>
        </w:tc>
        <w:tc>
          <w:tcPr>
            <w:tcW w:w="1920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Решение № 44</w:t>
            </w:r>
          </w:p>
        </w:tc>
        <w:tc>
          <w:tcPr>
            <w:tcW w:w="1916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Совет  депутатов  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Об утверждении Положения «О создании условий для массового отдыха жителей муниципального образования  Каликинский сельсовет  и организации обустройства мест массового отдыха населения»</w:t>
            </w:r>
          </w:p>
        </w:tc>
        <w:tc>
          <w:tcPr>
            <w:tcW w:w="2160" w:type="dxa"/>
          </w:tcPr>
          <w:p w:rsidR="00017283" w:rsidRPr="00B11E85" w:rsidRDefault="00017283" w:rsidP="00B324D9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26.12.2006</w:t>
            </w:r>
          </w:p>
        </w:tc>
        <w:tc>
          <w:tcPr>
            <w:tcW w:w="1920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Решение № 45</w:t>
            </w:r>
          </w:p>
        </w:tc>
        <w:tc>
          <w:tcPr>
            <w:tcW w:w="1916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Совет  депутатов  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Об утверждении Положения «О переустройстве и (или) перепланировке жилых  и нежилых помещений в жилых домах  на территории муниципального образования Каликинский сельсовет»</w:t>
            </w:r>
          </w:p>
        </w:tc>
        <w:tc>
          <w:tcPr>
            <w:tcW w:w="2160" w:type="dxa"/>
          </w:tcPr>
          <w:p w:rsidR="00017283" w:rsidRPr="00B11E85" w:rsidRDefault="00017283" w:rsidP="00B324D9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26.12.2006</w:t>
            </w:r>
          </w:p>
        </w:tc>
        <w:tc>
          <w:tcPr>
            <w:tcW w:w="1920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Решение №  47</w:t>
            </w:r>
          </w:p>
        </w:tc>
        <w:tc>
          <w:tcPr>
            <w:tcW w:w="1916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Совет  депутатов  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Об утверждении Положения «О содержании и строительстве  автомобильных дорог  общего пользования, мостов и иных транспортных инженерных  сооружений на территории муниципального образования Каликинский сельсовет»</w:t>
            </w:r>
          </w:p>
        </w:tc>
        <w:tc>
          <w:tcPr>
            <w:tcW w:w="2160" w:type="dxa"/>
          </w:tcPr>
          <w:p w:rsidR="00017283" w:rsidRPr="00B11E85" w:rsidRDefault="00017283" w:rsidP="00B324D9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19.03.2007</w:t>
            </w:r>
          </w:p>
        </w:tc>
        <w:tc>
          <w:tcPr>
            <w:tcW w:w="1920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Решение № 51</w:t>
            </w:r>
          </w:p>
        </w:tc>
        <w:tc>
          <w:tcPr>
            <w:tcW w:w="1916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Совет  депутатов  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Об утверждении Положения «О порядке назначения и проведения собраний граждан, конференций граждан (собраний делегатов) на территории муниципального образования Каликинский сельсовет»</w:t>
            </w:r>
          </w:p>
        </w:tc>
        <w:tc>
          <w:tcPr>
            <w:tcW w:w="2160" w:type="dxa"/>
          </w:tcPr>
          <w:p w:rsidR="00017283" w:rsidRPr="00B11E85" w:rsidRDefault="00017283" w:rsidP="00B324D9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19.03.2007</w:t>
            </w:r>
          </w:p>
        </w:tc>
        <w:tc>
          <w:tcPr>
            <w:tcW w:w="1920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Решение №  52</w:t>
            </w:r>
          </w:p>
        </w:tc>
        <w:tc>
          <w:tcPr>
            <w:tcW w:w="1916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Совет  депутатов  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Об утверждении Положения «О порядке обнародования муниципальных правовых актов муниципального образования Каликинский сельсовет»</w:t>
            </w:r>
          </w:p>
        </w:tc>
        <w:tc>
          <w:tcPr>
            <w:tcW w:w="2160" w:type="dxa"/>
          </w:tcPr>
          <w:p w:rsidR="00017283" w:rsidRPr="00B11E85" w:rsidRDefault="00017283" w:rsidP="00B324D9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19.03.2007</w:t>
            </w:r>
          </w:p>
        </w:tc>
        <w:tc>
          <w:tcPr>
            <w:tcW w:w="1920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Решение № 53</w:t>
            </w:r>
          </w:p>
        </w:tc>
        <w:tc>
          <w:tcPr>
            <w:tcW w:w="1916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Совет  депутатов  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Об утверждении Положения «О порядке учёта малоимущих граждан, нуждающихся  в жилых помещениях и предоставлении им жилых помещений по договору социального найма»</w:t>
            </w:r>
          </w:p>
        </w:tc>
        <w:tc>
          <w:tcPr>
            <w:tcW w:w="2160" w:type="dxa"/>
          </w:tcPr>
          <w:p w:rsidR="00017283" w:rsidRPr="00B11E85" w:rsidRDefault="00017283" w:rsidP="00B324D9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11.05.2007</w:t>
            </w:r>
          </w:p>
        </w:tc>
        <w:tc>
          <w:tcPr>
            <w:tcW w:w="1920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Постановление   №    13-п</w:t>
            </w:r>
          </w:p>
        </w:tc>
        <w:tc>
          <w:tcPr>
            <w:tcW w:w="1916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Администрация сельсовета  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Об утверждении Положения «Об организации обеспечения  населения средствами  индивидуальной защиты на территории муниципального образования Каликинский сельсовет»</w:t>
            </w:r>
          </w:p>
        </w:tc>
        <w:tc>
          <w:tcPr>
            <w:tcW w:w="2160" w:type="dxa"/>
          </w:tcPr>
          <w:p w:rsidR="00017283" w:rsidRPr="00B11E85" w:rsidRDefault="00017283" w:rsidP="00B324D9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11.05.2007</w:t>
            </w:r>
          </w:p>
        </w:tc>
        <w:tc>
          <w:tcPr>
            <w:tcW w:w="1920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Постановление   №  14-п  </w:t>
            </w:r>
          </w:p>
        </w:tc>
        <w:tc>
          <w:tcPr>
            <w:tcW w:w="1916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Администрация сельсовета  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Об организации обучения  насел</w:t>
            </w:r>
            <w:r>
              <w:rPr>
                <w:sz w:val="24"/>
                <w:szCs w:val="24"/>
              </w:rPr>
              <w:t xml:space="preserve">ения  по вопросам безопасности </w:t>
            </w:r>
            <w:r w:rsidRPr="00B11E85">
              <w:rPr>
                <w:sz w:val="24"/>
                <w:szCs w:val="24"/>
              </w:rPr>
              <w:t>жизнедеятельности  на  территории муниципального образования Каликинский сельсовет»</w:t>
            </w:r>
          </w:p>
        </w:tc>
        <w:tc>
          <w:tcPr>
            <w:tcW w:w="2160" w:type="dxa"/>
          </w:tcPr>
          <w:p w:rsidR="00017283" w:rsidRPr="00B11E85" w:rsidRDefault="00017283" w:rsidP="00B324D9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11.05.2007</w:t>
            </w:r>
          </w:p>
        </w:tc>
        <w:tc>
          <w:tcPr>
            <w:tcW w:w="1920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Решение № 63</w:t>
            </w:r>
          </w:p>
        </w:tc>
        <w:tc>
          <w:tcPr>
            <w:tcW w:w="1916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Совет  депутатов  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Об утверждении Положения «О порядке назначения  и проведения  опроса граждан  на территории муниципального образования Каликинский сельсовет»</w:t>
            </w:r>
          </w:p>
        </w:tc>
        <w:tc>
          <w:tcPr>
            <w:tcW w:w="2160" w:type="dxa"/>
          </w:tcPr>
          <w:p w:rsidR="00017283" w:rsidRPr="00B11E85" w:rsidRDefault="00017283" w:rsidP="00B324D9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11.05.2007</w:t>
            </w:r>
          </w:p>
        </w:tc>
        <w:tc>
          <w:tcPr>
            <w:tcW w:w="1920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Решение № 66</w:t>
            </w:r>
          </w:p>
        </w:tc>
        <w:tc>
          <w:tcPr>
            <w:tcW w:w="1916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Совет  депутатов  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Положения </w:t>
            </w:r>
            <w:r w:rsidRPr="00B11E85">
              <w:rPr>
                <w:sz w:val="24"/>
                <w:szCs w:val="24"/>
              </w:rPr>
              <w:t>«О порядке создания нештатного аварийно-спасательного формирования  на территории муниципального образования Каликинский сельсовет»</w:t>
            </w:r>
          </w:p>
        </w:tc>
        <w:tc>
          <w:tcPr>
            <w:tcW w:w="2160" w:type="dxa"/>
          </w:tcPr>
          <w:p w:rsidR="00017283" w:rsidRPr="00B11E85" w:rsidRDefault="00017283" w:rsidP="00B324D9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11.05.2007</w:t>
            </w:r>
          </w:p>
        </w:tc>
        <w:tc>
          <w:tcPr>
            <w:tcW w:w="1920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Решение № 71</w:t>
            </w:r>
          </w:p>
        </w:tc>
        <w:tc>
          <w:tcPr>
            <w:tcW w:w="1916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Совет  депутатов  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Об утве</w:t>
            </w:r>
            <w:r>
              <w:rPr>
                <w:sz w:val="24"/>
                <w:szCs w:val="24"/>
              </w:rPr>
              <w:t xml:space="preserve">рждении Положения «О создании </w:t>
            </w:r>
            <w:r w:rsidRPr="00B11E85">
              <w:rPr>
                <w:sz w:val="24"/>
                <w:szCs w:val="24"/>
              </w:rPr>
              <w:t>условий для обеспечения  жителей территории муниципального образования Каликинский сельсовет услугами  общественного питания, торгового и бытового обслуживания»</w:t>
            </w:r>
          </w:p>
        </w:tc>
        <w:tc>
          <w:tcPr>
            <w:tcW w:w="2160" w:type="dxa"/>
          </w:tcPr>
          <w:p w:rsidR="00017283" w:rsidRPr="00B11E85" w:rsidRDefault="00017283" w:rsidP="00B324D9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11.05.2007</w:t>
            </w:r>
          </w:p>
        </w:tc>
        <w:tc>
          <w:tcPr>
            <w:tcW w:w="1920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Решение № 72</w:t>
            </w:r>
          </w:p>
        </w:tc>
        <w:tc>
          <w:tcPr>
            <w:tcW w:w="1916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Совет  депутатов  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Об утв</w:t>
            </w:r>
            <w:r>
              <w:rPr>
                <w:sz w:val="24"/>
                <w:szCs w:val="24"/>
              </w:rPr>
              <w:t xml:space="preserve">ерждении Положения «О создании </w:t>
            </w:r>
            <w:r w:rsidRPr="00B11E85">
              <w:rPr>
                <w:sz w:val="24"/>
                <w:szCs w:val="24"/>
              </w:rPr>
              <w:t>условий для обеспечения  жителей  муниципального образования Каликинский сельсовет услугами связи»</w:t>
            </w:r>
          </w:p>
        </w:tc>
        <w:tc>
          <w:tcPr>
            <w:tcW w:w="2160" w:type="dxa"/>
          </w:tcPr>
          <w:p w:rsidR="00017283" w:rsidRPr="00B11E85" w:rsidRDefault="00017283" w:rsidP="00B324D9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11.05.2007</w:t>
            </w:r>
          </w:p>
        </w:tc>
        <w:tc>
          <w:tcPr>
            <w:tcW w:w="1920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Решение № 73</w:t>
            </w:r>
          </w:p>
        </w:tc>
        <w:tc>
          <w:tcPr>
            <w:tcW w:w="1916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Совет  депутатов  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О порядке создания  музеев на  территории муниципального образования Каликинский сельсовет»</w:t>
            </w:r>
          </w:p>
        </w:tc>
        <w:tc>
          <w:tcPr>
            <w:tcW w:w="2160" w:type="dxa"/>
          </w:tcPr>
          <w:p w:rsidR="00017283" w:rsidRPr="00B11E85" w:rsidRDefault="00017283" w:rsidP="00B324D9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17.05.2007</w:t>
            </w:r>
          </w:p>
        </w:tc>
        <w:tc>
          <w:tcPr>
            <w:tcW w:w="1920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Постановление   №  26-п</w:t>
            </w:r>
          </w:p>
        </w:tc>
        <w:tc>
          <w:tcPr>
            <w:tcW w:w="1916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Администрация сельсовета  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Об утверждении Положения «Об организации  проведения  аварийно-восстановительных работ в чрезвычайных ситуациях  мирного и военного  времени на  территории муниципального образования Каликинский сельсовет»</w:t>
            </w:r>
          </w:p>
        </w:tc>
        <w:tc>
          <w:tcPr>
            <w:tcW w:w="2160" w:type="dxa"/>
          </w:tcPr>
          <w:p w:rsidR="00017283" w:rsidRPr="00B11E85" w:rsidRDefault="00017283" w:rsidP="00B324D9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01.06.2007</w:t>
            </w:r>
          </w:p>
        </w:tc>
        <w:tc>
          <w:tcPr>
            <w:tcW w:w="1920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Постановление   №  28-п  </w:t>
            </w:r>
          </w:p>
        </w:tc>
        <w:tc>
          <w:tcPr>
            <w:tcW w:w="1916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Администрация сельсовета  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Положения </w:t>
            </w:r>
            <w:r w:rsidRPr="00B11E85">
              <w:rPr>
                <w:sz w:val="24"/>
                <w:szCs w:val="24"/>
              </w:rPr>
              <w:t>«О поддержании  общественного порядка в чрезвычайных  ситуациях  природного и техногенного характера на территории муниципального образования Каликинский сельсовет»</w:t>
            </w:r>
          </w:p>
        </w:tc>
        <w:tc>
          <w:tcPr>
            <w:tcW w:w="2160" w:type="dxa"/>
          </w:tcPr>
          <w:p w:rsidR="00017283" w:rsidRPr="00B11E85" w:rsidRDefault="00017283" w:rsidP="00B324D9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01.06.2007</w:t>
            </w:r>
          </w:p>
        </w:tc>
        <w:tc>
          <w:tcPr>
            <w:tcW w:w="1920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Постановление   №  29-п</w:t>
            </w:r>
          </w:p>
        </w:tc>
        <w:tc>
          <w:tcPr>
            <w:tcW w:w="1916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Администрация сельсовета  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Об утверждении порядка сбора и обмена информацией  в области защиты населения от чрезвычайных ситуаций на территории муниципального  образования Каликинский сельсовет»</w:t>
            </w:r>
          </w:p>
        </w:tc>
        <w:tc>
          <w:tcPr>
            <w:tcW w:w="2160" w:type="dxa"/>
          </w:tcPr>
          <w:p w:rsidR="00017283" w:rsidRPr="00B11E85" w:rsidRDefault="00017283" w:rsidP="00B324D9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01.06.2007</w:t>
            </w:r>
          </w:p>
        </w:tc>
        <w:tc>
          <w:tcPr>
            <w:tcW w:w="1920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Решение № 75</w:t>
            </w:r>
          </w:p>
        </w:tc>
        <w:tc>
          <w:tcPr>
            <w:tcW w:w="1916" w:type="dxa"/>
          </w:tcPr>
          <w:p w:rsidR="00017283" w:rsidRPr="00B11E85" w:rsidRDefault="00017283" w:rsidP="001873DB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Совет  депутатов  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О создании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на  территории муниципального об</w:t>
            </w:r>
            <w:r>
              <w:rPr>
                <w:sz w:val="24"/>
                <w:szCs w:val="24"/>
              </w:rPr>
              <w:t>разования Каликинский сельсовет</w:t>
            </w:r>
          </w:p>
        </w:tc>
        <w:tc>
          <w:tcPr>
            <w:tcW w:w="2160" w:type="dxa"/>
          </w:tcPr>
          <w:p w:rsidR="00017283" w:rsidRPr="00B11E85" w:rsidRDefault="00017283" w:rsidP="00B324D9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B21F87">
            <w:p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01.06.2007  </w:t>
            </w:r>
          </w:p>
        </w:tc>
        <w:tc>
          <w:tcPr>
            <w:tcW w:w="1920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Решение № 76</w:t>
            </w:r>
          </w:p>
        </w:tc>
        <w:tc>
          <w:tcPr>
            <w:tcW w:w="1916" w:type="dxa"/>
          </w:tcPr>
          <w:p w:rsidR="00017283" w:rsidRPr="00B11E85" w:rsidRDefault="00017283" w:rsidP="001873DB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Совет  депутатов  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Об утверждении Положения «Об организации и осуществлении мероприятий по мобилизационной подготовке муниципальных предприятий и учреждений, находящихся на  территории муниципального образования Каликинский сельсовет»</w:t>
            </w:r>
          </w:p>
        </w:tc>
        <w:tc>
          <w:tcPr>
            <w:tcW w:w="2160" w:type="dxa"/>
          </w:tcPr>
          <w:p w:rsidR="00017283" w:rsidRPr="00B11E85" w:rsidRDefault="00017283" w:rsidP="00B324D9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01.06.2007  </w:t>
            </w:r>
          </w:p>
        </w:tc>
        <w:tc>
          <w:tcPr>
            <w:tcW w:w="1920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Решение № 77</w:t>
            </w:r>
          </w:p>
        </w:tc>
        <w:tc>
          <w:tcPr>
            <w:tcW w:w="1916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Совет  депутатов  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Об утверждении Положения «О планировании и проведении мероприятий по поддержанию устойчивого  функционирования экономики  в чрезвычайных ситуациях мирного и военного времени на  территории муниципального образования Каликинский сельсовет»</w:t>
            </w:r>
          </w:p>
        </w:tc>
        <w:tc>
          <w:tcPr>
            <w:tcW w:w="2160" w:type="dxa"/>
          </w:tcPr>
          <w:p w:rsidR="00017283" w:rsidRPr="00B11E85" w:rsidRDefault="00017283" w:rsidP="00B324D9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01.06.2007</w:t>
            </w:r>
          </w:p>
        </w:tc>
        <w:tc>
          <w:tcPr>
            <w:tcW w:w="1920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Решение № 78</w:t>
            </w:r>
          </w:p>
        </w:tc>
        <w:tc>
          <w:tcPr>
            <w:tcW w:w="1916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Совет  депутатов  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Об утверждении Положения «Об организации планирования мероприятий по гражданской обороне на территории  муниципального образования Каликинский сельсовет»</w:t>
            </w:r>
          </w:p>
        </w:tc>
        <w:tc>
          <w:tcPr>
            <w:tcW w:w="2160" w:type="dxa"/>
          </w:tcPr>
          <w:p w:rsidR="00017283" w:rsidRPr="00B11E85" w:rsidRDefault="00017283" w:rsidP="00B324D9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01.06.2007</w:t>
            </w:r>
          </w:p>
        </w:tc>
        <w:tc>
          <w:tcPr>
            <w:tcW w:w="1920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Решение № 79</w:t>
            </w:r>
          </w:p>
        </w:tc>
        <w:tc>
          <w:tcPr>
            <w:tcW w:w="1916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Совет  депутатов  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Об утверждении Положения «О  поддержании сил и органов управления гражданской обороны  в готовности к действиям на территории  муниципального образования Каликинский сельсовет»</w:t>
            </w:r>
          </w:p>
        </w:tc>
        <w:tc>
          <w:tcPr>
            <w:tcW w:w="2160" w:type="dxa"/>
          </w:tcPr>
          <w:p w:rsidR="00017283" w:rsidRPr="00B11E85" w:rsidRDefault="00017283" w:rsidP="00B324D9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01.06.2007  </w:t>
            </w:r>
          </w:p>
        </w:tc>
        <w:tc>
          <w:tcPr>
            <w:tcW w:w="1920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Решение № 82</w:t>
            </w:r>
          </w:p>
        </w:tc>
        <w:tc>
          <w:tcPr>
            <w:tcW w:w="1916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Совет  депутатов  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Об утверждении Положения «О создании условий для жилищного строительства на  территории муниципального образования Каликинский сельсовет»</w:t>
            </w:r>
          </w:p>
        </w:tc>
        <w:tc>
          <w:tcPr>
            <w:tcW w:w="2160" w:type="dxa"/>
          </w:tcPr>
          <w:p w:rsidR="00017283" w:rsidRPr="00B11E85" w:rsidRDefault="00017283" w:rsidP="00B324D9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01.06.2007  </w:t>
            </w:r>
          </w:p>
        </w:tc>
        <w:tc>
          <w:tcPr>
            <w:tcW w:w="1920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Решение № 83</w:t>
            </w:r>
          </w:p>
        </w:tc>
        <w:tc>
          <w:tcPr>
            <w:tcW w:w="1916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Совет  депутатов  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Об утверждении Положения «О создании условий для предоставления жителям   муниципального образования Каликинский сельсовет транспортных услуг и организации транспортного обслуживания населения  в границах поселения»</w:t>
            </w:r>
          </w:p>
        </w:tc>
        <w:tc>
          <w:tcPr>
            <w:tcW w:w="2160" w:type="dxa"/>
          </w:tcPr>
          <w:p w:rsidR="00017283" w:rsidRPr="00B11E85" w:rsidRDefault="00017283" w:rsidP="00B324D9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01.06.2007  </w:t>
            </w:r>
          </w:p>
        </w:tc>
        <w:tc>
          <w:tcPr>
            <w:tcW w:w="1920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Решение № 84</w:t>
            </w:r>
          </w:p>
        </w:tc>
        <w:tc>
          <w:tcPr>
            <w:tcW w:w="1916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Совет  депутатов  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Об утверждении порядка формирования  и использования  местного внебюджетного фонда развития  жилищного строительства на территории муниципального образования Каликинский сельсовет»</w:t>
            </w:r>
          </w:p>
        </w:tc>
        <w:tc>
          <w:tcPr>
            <w:tcW w:w="2160" w:type="dxa"/>
          </w:tcPr>
          <w:p w:rsidR="00017283" w:rsidRPr="00B11E85" w:rsidRDefault="00017283" w:rsidP="00B324D9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01.06.2007  </w:t>
            </w:r>
          </w:p>
        </w:tc>
        <w:tc>
          <w:tcPr>
            <w:tcW w:w="1920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Решение № 85</w:t>
            </w:r>
          </w:p>
        </w:tc>
        <w:tc>
          <w:tcPr>
            <w:tcW w:w="1916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Совет  депутатов  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Об утверждении Положения «Об обеспечении малоимущих граждан, нуждающихся в улучшении жилищных условий, 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 для жилищного строительства на территории муниципального образования Каликинский сельсовет»</w:t>
            </w:r>
          </w:p>
        </w:tc>
        <w:tc>
          <w:tcPr>
            <w:tcW w:w="2160" w:type="dxa"/>
          </w:tcPr>
          <w:p w:rsidR="00017283" w:rsidRPr="00B11E85" w:rsidRDefault="00017283" w:rsidP="00B324D9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14.12.2007</w:t>
            </w:r>
          </w:p>
        </w:tc>
        <w:tc>
          <w:tcPr>
            <w:tcW w:w="1920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Постановление   №  39-п</w:t>
            </w:r>
          </w:p>
        </w:tc>
        <w:tc>
          <w:tcPr>
            <w:tcW w:w="1916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Администрация сельсовета  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Об утверждении Положения «О системе обучения  населения муниципального образования Калики</w:t>
            </w:r>
            <w:r>
              <w:rPr>
                <w:sz w:val="24"/>
                <w:szCs w:val="24"/>
              </w:rPr>
              <w:t xml:space="preserve">нский сельсовет мерам пожарной </w:t>
            </w:r>
            <w:r w:rsidRPr="00B11E85">
              <w:rPr>
                <w:sz w:val="24"/>
                <w:szCs w:val="24"/>
              </w:rPr>
              <w:t>безопасности»</w:t>
            </w:r>
          </w:p>
        </w:tc>
        <w:tc>
          <w:tcPr>
            <w:tcW w:w="2160" w:type="dxa"/>
          </w:tcPr>
          <w:p w:rsidR="00017283" w:rsidRPr="00B11E85" w:rsidRDefault="00017283" w:rsidP="00B324D9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04.06.2009  </w:t>
            </w:r>
          </w:p>
        </w:tc>
        <w:tc>
          <w:tcPr>
            <w:tcW w:w="1920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Решение № 123</w:t>
            </w:r>
          </w:p>
        </w:tc>
        <w:tc>
          <w:tcPr>
            <w:tcW w:w="1916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Совет  депутатов  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Об установлении  нормы предоставления общей площади жилого помещения</w:t>
            </w:r>
            <w:r>
              <w:rPr>
                <w:sz w:val="24"/>
                <w:szCs w:val="24"/>
              </w:rPr>
              <w:t xml:space="preserve"> по договорам социального найма</w:t>
            </w:r>
          </w:p>
        </w:tc>
        <w:tc>
          <w:tcPr>
            <w:tcW w:w="2160" w:type="dxa"/>
          </w:tcPr>
          <w:p w:rsidR="00017283" w:rsidRPr="00B11E85" w:rsidRDefault="00017283" w:rsidP="00B324D9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20.07.2010</w:t>
            </w:r>
          </w:p>
        </w:tc>
        <w:tc>
          <w:tcPr>
            <w:tcW w:w="1920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Решение № 161</w:t>
            </w:r>
          </w:p>
        </w:tc>
        <w:tc>
          <w:tcPr>
            <w:tcW w:w="1916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Совет  депутатов  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Об  утверждении  Положения «О порядке использования маневренного жилого фонда муниципального образования Каликинский  сельсовет» </w:t>
            </w:r>
          </w:p>
        </w:tc>
        <w:tc>
          <w:tcPr>
            <w:tcW w:w="2160" w:type="dxa"/>
          </w:tcPr>
          <w:p w:rsidR="00017283" w:rsidRPr="00B11E85" w:rsidRDefault="00017283" w:rsidP="00B324D9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09.12.2010    </w:t>
            </w:r>
          </w:p>
        </w:tc>
        <w:tc>
          <w:tcPr>
            <w:tcW w:w="1920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Решение №  20</w:t>
            </w:r>
          </w:p>
        </w:tc>
        <w:tc>
          <w:tcPr>
            <w:tcW w:w="1916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Совет  депутатов  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Об  обеспечении  доступа  к  информации  о деятельности органов местного самоуправления муниципального образования Каликинский сельсовет»</w:t>
            </w:r>
          </w:p>
        </w:tc>
        <w:tc>
          <w:tcPr>
            <w:tcW w:w="2160" w:type="dxa"/>
          </w:tcPr>
          <w:p w:rsidR="00017283" w:rsidRPr="00B11E85" w:rsidRDefault="00017283" w:rsidP="00B324D9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23.03.2011   </w:t>
            </w:r>
          </w:p>
        </w:tc>
        <w:tc>
          <w:tcPr>
            <w:tcW w:w="1920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Решение № 24</w:t>
            </w:r>
          </w:p>
        </w:tc>
        <w:tc>
          <w:tcPr>
            <w:tcW w:w="1916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Совет  депутатов  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 утверждении порядка </w:t>
            </w:r>
            <w:r w:rsidRPr="00B11E85">
              <w:rPr>
                <w:sz w:val="24"/>
                <w:szCs w:val="24"/>
              </w:rPr>
              <w:t>признания безнадежными к взысканию и списания  недоимки и задолженности  по пеням и штрафам  по местным налогам  с физических  лиц, по которой  утеряно право на взыскание</w:t>
            </w:r>
          </w:p>
        </w:tc>
        <w:tc>
          <w:tcPr>
            <w:tcW w:w="2160" w:type="dxa"/>
          </w:tcPr>
          <w:p w:rsidR="00017283" w:rsidRPr="00B11E85" w:rsidRDefault="00017283" w:rsidP="00B324D9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23.03.2011</w:t>
            </w:r>
          </w:p>
        </w:tc>
        <w:tc>
          <w:tcPr>
            <w:tcW w:w="1920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Решение № 25</w:t>
            </w:r>
          </w:p>
        </w:tc>
        <w:tc>
          <w:tcPr>
            <w:tcW w:w="1916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Совет  депутатов  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Pr="00B11E85">
              <w:rPr>
                <w:sz w:val="24"/>
                <w:szCs w:val="24"/>
              </w:rPr>
              <w:t>принятии</w:t>
            </w:r>
            <w:r>
              <w:rPr>
                <w:sz w:val="24"/>
                <w:szCs w:val="24"/>
              </w:rPr>
              <w:t xml:space="preserve"> Положения </w:t>
            </w:r>
            <w:r w:rsidRPr="00B11E85">
              <w:rPr>
                <w:sz w:val="24"/>
                <w:szCs w:val="24"/>
              </w:rPr>
              <w:t>«Об организации утилизаци</w:t>
            </w:r>
            <w:r>
              <w:rPr>
                <w:sz w:val="24"/>
                <w:szCs w:val="24"/>
              </w:rPr>
              <w:t xml:space="preserve">и   и   переработки бытовых и промышленных отходов </w:t>
            </w:r>
            <w:r w:rsidRPr="00B11E85">
              <w:rPr>
                <w:sz w:val="24"/>
                <w:szCs w:val="24"/>
              </w:rPr>
              <w:t>на    территории муниципального образования Каликинский сельсовет»</w:t>
            </w:r>
          </w:p>
        </w:tc>
        <w:tc>
          <w:tcPr>
            <w:tcW w:w="2160" w:type="dxa"/>
          </w:tcPr>
          <w:p w:rsidR="00017283" w:rsidRPr="00B11E85" w:rsidRDefault="00017283" w:rsidP="00B324D9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06.06.2011</w:t>
            </w:r>
          </w:p>
        </w:tc>
        <w:tc>
          <w:tcPr>
            <w:tcW w:w="1920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Решение № 31</w:t>
            </w:r>
          </w:p>
        </w:tc>
        <w:tc>
          <w:tcPr>
            <w:tcW w:w="1916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Совет  депутатов  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Положения о </w:t>
            </w:r>
            <w:r w:rsidRPr="00B11E85">
              <w:rPr>
                <w:sz w:val="24"/>
                <w:szCs w:val="24"/>
              </w:rPr>
              <w:t>поряд</w:t>
            </w:r>
            <w:r>
              <w:rPr>
                <w:sz w:val="24"/>
                <w:szCs w:val="24"/>
              </w:rPr>
              <w:t xml:space="preserve">ке организационно - правового, </w:t>
            </w:r>
            <w:r w:rsidRPr="00B11E85">
              <w:rPr>
                <w:sz w:val="24"/>
                <w:szCs w:val="24"/>
              </w:rPr>
              <w:t>финансового, материально - технического    обеспечения первичных мер пожарной безопасности на  территории муниципального образования Каликинский сельсовет</w:t>
            </w:r>
          </w:p>
        </w:tc>
        <w:tc>
          <w:tcPr>
            <w:tcW w:w="2160" w:type="dxa"/>
          </w:tcPr>
          <w:p w:rsidR="00017283" w:rsidRPr="00B11E85" w:rsidRDefault="00017283" w:rsidP="00B324D9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06.06.2011  </w:t>
            </w:r>
          </w:p>
        </w:tc>
        <w:tc>
          <w:tcPr>
            <w:tcW w:w="1920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Решение №  32</w:t>
            </w:r>
          </w:p>
        </w:tc>
        <w:tc>
          <w:tcPr>
            <w:tcW w:w="1916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Совет  депутатов  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определении форм участия</w:t>
            </w:r>
            <w:r w:rsidRPr="00B11E85">
              <w:rPr>
                <w:sz w:val="24"/>
                <w:szCs w:val="24"/>
              </w:rPr>
              <w:t xml:space="preserve"> граждан в обеспечении  первичных  мер пожарной  безопасности, в том числе </w:t>
            </w:r>
            <w:r>
              <w:rPr>
                <w:sz w:val="24"/>
                <w:szCs w:val="24"/>
              </w:rPr>
              <w:t xml:space="preserve">в деятельности  добровольной пожарной дружины </w:t>
            </w:r>
            <w:r w:rsidRPr="00B11E85">
              <w:rPr>
                <w:sz w:val="24"/>
                <w:szCs w:val="24"/>
              </w:rPr>
              <w:t>на территории муниципального образования Каликинский  сельсовет</w:t>
            </w:r>
          </w:p>
        </w:tc>
        <w:tc>
          <w:tcPr>
            <w:tcW w:w="2160" w:type="dxa"/>
          </w:tcPr>
          <w:p w:rsidR="00017283" w:rsidRPr="00B11E85" w:rsidRDefault="00017283" w:rsidP="00B324D9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04.06.2012  </w:t>
            </w:r>
          </w:p>
        </w:tc>
        <w:tc>
          <w:tcPr>
            <w:tcW w:w="1920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Решение № 61</w:t>
            </w:r>
          </w:p>
        </w:tc>
        <w:tc>
          <w:tcPr>
            <w:tcW w:w="1916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Совет  депутатов  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Об утверждении Положения  «О порядке установки в жилых домах приборов учёта  потребления  холодной и горячей воды и оплаты услуг по водоснабжению и водоотведению по показателям приборов учёта».</w:t>
            </w:r>
          </w:p>
        </w:tc>
        <w:tc>
          <w:tcPr>
            <w:tcW w:w="2160" w:type="dxa"/>
          </w:tcPr>
          <w:p w:rsidR="00017283" w:rsidRPr="00B11E85" w:rsidRDefault="00017283" w:rsidP="00B324D9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04.06.2012</w:t>
            </w:r>
          </w:p>
        </w:tc>
        <w:tc>
          <w:tcPr>
            <w:tcW w:w="1920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Решение № 62</w:t>
            </w:r>
          </w:p>
        </w:tc>
        <w:tc>
          <w:tcPr>
            <w:tcW w:w="1916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Совет  депутатов  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Об </w:t>
            </w:r>
            <w:r>
              <w:rPr>
                <w:sz w:val="24"/>
                <w:szCs w:val="24"/>
              </w:rPr>
              <w:t xml:space="preserve">утверждении </w:t>
            </w:r>
            <w:r w:rsidRPr="00B11E85">
              <w:rPr>
                <w:sz w:val="24"/>
                <w:szCs w:val="24"/>
              </w:rPr>
              <w:t>«Порядка замены гражданами жилого помещения, занимаемого по договору социального найма на жилое  помещение меньшего размера»</w:t>
            </w:r>
          </w:p>
        </w:tc>
        <w:tc>
          <w:tcPr>
            <w:tcW w:w="2160" w:type="dxa"/>
          </w:tcPr>
          <w:p w:rsidR="00017283" w:rsidRPr="00B11E85" w:rsidRDefault="00017283" w:rsidP="00B324D9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04.06.2012</w:t>
            </w:r>
          </w:p>
        </w:tc>
        <w:tc>
          <w:tcPr>
            <w:tcW w:w="1920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Решение №  63     </w:t>
            </w:r>
          </w:p>
        </w:tc>
        <w:tc>
          <w:tcPr>
            <w:tcW w:w="1916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Совет  депутатов  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Об утверждении Положения «О порядке установления  публичных сервитутов»</w:t>
            </w:r>
          </w:p>
        </w:tc>
        <w:tc>
          <w:tcPr>
            <w:tcW w:w="2160" w:type="dxa"/>
          </w:tcPr>
          <w:p w:rsidR="00017283" w:rsidRPr="00B11E85" w:rsidRDefault="00017283" w:rsidP="00B324D9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04.06.2012</w:t>
            </w:r>
          </w:p>
        </w:tc>
        <w:tc>
          <w:tcPr>
            <w:tcW w:w="1920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Решение №  64   </w:t>
            </w:r>
          </w:p>
        </w:tc>
        <w:tc>
          <w:tcPr>
            <w:tcW w:w="1916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Совет  депутатов  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Об утверждении «Порядка управления многоквартирным  домом, все помещения в котором находятся в собственности муниципального образования». </w:t>
            </w:r>
          </w:p>
        </w:tc>
        <w:tc>
          <w:tcPr>
            <w:tcW w:w="2160" w:type="dxa"/>
          </w:tcPr>
          <w:p w:rsidR="00017283" w:rsidRPr="00B11E85" w:rsidRDefault="00017283" w:rsidP="00B324D9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04.04.2012</w:t>
            </w:r>
          </w:p>
        </w:tc>
        <w:tc>
          <w:tcPr>
            <w:tcW w:w="1920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Постановление   №  8-п       </w:t>
            </w:r>
          </w:p>
        </w:tc>
        <w:tc>
          <w:tcPr>
            <w:tcW w:w="1916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Администрация сельсовета  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Об утверждении административного регламента предоставления  муниципальной услуги «Признание граждан малоимущими и  постановка на учёт в качестве нуждающихся в жилых помещениях»</w:t>
            </w:r>
          </w:p>
        </w:tc>
        <w:tc>
          <w:tcPr>
            <w:tcW w:w="2160" w:type="dxa"/>
          </w:tcPr>
          <w:p w:rsidR="00017283" w:rsidRPr="00B11E85" w:rsidRDefault="00017283" w:rsidP="00B324D9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Постановление администрации сельсовета от 05.12.2012 № 44-п «О внесении изменений в постановление администрации Каликинского сельсовета «от 04.04.2012 № 8-п       «Об утверждении административного регламента предоставления  муниципальной услуги «Признание граждан малоимущими и  постановка на учёт в качестве нуждающихся в жилых помещениях»</w:t>
            </w:r>
          </w:p>
        </w:tc>
        <w:tc>
          <w:tcPr>
            <w:tcW w:w="1372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04.06.2012</w:t>
            </w:r>
          </w:p>
        </w:tc>
        <w:tc>
          <w:tcPr>
            <w:tcW w:w="1920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Постановление   №  19-п</w:t>
            </w:r>
          </w:p>
        </w:tc>
        <w:tc>
          <w:tcPr>
            <w:tcW w:w="1916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Администрация сельсовета  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</w:t>
            </w:r>
            <w:r w:rsidRPr="00B11E85">
              <w:rPr>
                <w:sz w:val="24"/>
                <w:szCs w:val="24"/>
              </w:rPr>
              <w:t>административного регламента предоставления муниципальной   услуги  «Выдача выписки из похозяйственной  книги  о наличии у гражданина права на земельный участок»</w:t>
            </w:r>
          </w:p>
        </w:tc>
        <w:tc>
          <w:tcPr>
            <w:tcW w:w="2160" w:type="dxa"/>
          </w:tcPr>
          <w:p w:rsidR="00017283" w:rsidRPr="00B11E85" w:rsidRDefault="00017283" w:rsidP="00B324D9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Постановление администрации сельсовета от 05.12.2012 № 43-п «О внесении изменений в постановление администрации Каликинского сельсовета     от 04.06.2012 № 19-п «Об утверждении  административного регламента предоставления муниципальной   услуги  «Выдача выписки из похозяйственной  книги  о наличии у гражданина права на земельный участок»</w:t>
            </w:r>
          </w:p>
        </w:tc>
        <w:tc>
          <w:tcPr>
            <w:tcW w:w="1372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rPr>
          <w:trHeight w:val="2344"/>
        </w:trPr>
        <w:tc>
          <w:tcPr>
            <w:tcW w:w="649" w:type="dxa"/>
            <w:vMerge w:val="restart"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07.11.2012</w:t>
            </w:r>
          </w:p>
        </w:tc>
        <w:tc>
          <w:tcPr>
            <w:tcW w:w="1920" w:type="dxa"/>
            <w:vMerge w:val="restart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Решение № 79</w:t>
            </w:r>
          </w:p>
        </w:tc>
        <w:tc>
          <w:tcPr>
            <w:tcW w:w="1916" w:type="dxa"/>
            <w:vMerge w:val="restart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Совет  депутатов  </w:t>
            </w:r>
          </w:p>
        </w:tc>
        <w:tc>
          <w:tcPr>
            <w:tcW w:w="6120" w:type="dxa"/>
            <w:vMerge w:val="restart"/>
          </w:tcPr>
          <w:p w:rsidR="00017283" w:rsidRPr="00B11E85" w:rsidRDefault="00017283" w:rsidP="001A3B66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Об утверждении Положения «О порядке приватизации муниципального имущества муниципального образования  Каликинский сельсовет  Александровского района Оренбургской области»</w:t>
            </w:r>
          </w:p>
        </w:tc>
        <w:tc>
          <w:tcPr>
            <w:tcW w:w="2160" w:type="dxa"/>
          </w:tcPr>
          <w:p w:rsidR="00017283" w:rsidRPr="00B11E85" w:rsidRDefault="00017283" w:rsidP="00B324D9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Решение от 18.03.2019 № 123 О внесении изменений и дополнений в решение совета депутатов от 07.11.2012 № 79   «Об утверждении положения о порядке и условиях приватизации муниципального имущества  МО Каликинский сельсовет».</w:t>
            </w:r>
          </w:p>
        </w:tc>
        <w:tc>
          <w:tcPr>
            <w:tcW w:w="1372" w:type="dxa"/>
            <w:vMerge w:val="restart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rPr>
          <w:trHeight w:val="2343"/>
        </w:trPr>
        <w:tc>
          <w:tcPr>
            <w:tcW w:w="649" w:type="dxa"/>
            <w:vMerge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vMerge/>
          </w:tcPr>
          <w:p w:rsidR="00017283" w:rsidRPr="00B11E85" w:rsidRDefault="00017283" w:rsidP="001A3B6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017283" w:rsidRPr="00B11E85" w:rsidRDefault="00017283" w:rsidP="00586F4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Решение от 23.12.2019 № 141 О внесении изменений в решение совета депутатов от 07.11.2012 № 79   «Об утверждении положения о порядке и условиях приватизации муниципального имущества  МО Каликинский сельсовет».</w:t>
            </w:r>
          </w:p>
        </w:tc>
        <w:tc>
          <w:tcPr>
            <w:tcW w:w="1372" w:type="dxa"/>
            <w:vMerge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25.12.2012</w:t>
            </w:r>
          </w:p>
        </w:tc>
        <w:tc>
          <w:tcPr>
            <w:tcW w:w="1920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Решение № 85</w:t>
            </w:r>
          </w:p>
        </w:tc>
        <w:tc>
          <w:tcPr>
            <w:tcW w:w="1916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Совет  депутатов  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Об осуществлении полномочий контрольно-счетного органа муниципального образования Каликинский сельсовет Александровского района Оренбургской области счетной палатой муниципального  образования  Александров</w:t>
            </w:r>
            <w:r>
              <w:rPr>
                <w:sz w:val="24"/>
                <w:szCs w:val="24"/>
              </w:rPr>
              <w:t>ский район Оренбургской области</w:t>
            </w:r>
          </w:p>
        </w:tc>
        <w:tc>
          <w:tcPr>
            <w:tcW w:w="2160" w:type="dxa"/>
          </w:tcPr>
          <w:p w:rsidR="00017283" w:rsidRPr="00B11E85" w:rsidRDefault="00017283" w:rsidP="00B324D9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25.12.2012</w:t>
            </w:r>
          </w:p>
        </w:tc>
        <w:tc>
          <w:tcPr>
            <w:tcW w:w="1920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Решение № 86</w:t>
            </w:r>
          </w:p>
        </w:tc>
        <w:tc>
          <w:tcPr>
            <w:tcW w:w="1916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Совет  депутатов  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Об установлении  на территории муниципального образования  Каликинский сельсовет Александровского района Оренбургской области предельных (минимальных и максимальных)  размеров земельных  участков, предоставл</w:t>
            </w:r>
            <w:r>
              <w:rPr>
                <w:sz w:val="24"/>
                <w:szCs w:val="24"/>
              </w:rPr>
              <w:t>яемых гражданам в собственность</w:t>
            </w:r>
          </w:p>
        </w:tc>
        <w:tc>
          <w:tcPr>
            <w:tcW w:w="2160" w:type="dxa"/>
          </w:tcPr>
          <w:p w:rsidR="00017283" w:rsidRPr="00B11E85" w:rsidRDefault="00017283" w:rsidP="00B324D9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20.02.2013</w:t>
            </w:r>
          </w:p>
        </w:tc>
        <w:tc>
          <w:tcPr>
            <w:tcW w:w="1920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Постановление   №  15-п</w:t>
            </w:r>
          </w:p>
        </w:tc>
        <w:tc>
          <w:tcPr>
            <w:tcW w:w="1916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Администрация сельсовета  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tabs>
                <w:tab w:val="left" w:pos="748"/>
              </w:tabs>
              <w:rPr>
                <w:bCs/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Об утверждении Положения о порядке расходования средств  Резервного фонда администрации  Каликинского сельсовета Александровского района Оренбургской области</w:t>
            </w:r>
          </w:p>
        </w:tc>
        <w:tc>
          <w:tcPr>
            <w:tcW w:w="2160" w:type="dxa"/>
          </w:tcPr>
          <w:p w:rsidR="00017283" w:rsidRPr="00B11E85" w:rsidRDefault="00017283" w:rsidP="00B324D9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20.02.2013   </w:t>
            </w:r>
          </w:p>
        </w:tc>
        <w:tc>
          <w:tcPr>
            <w:tcW w:w="1920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Постановление   №   13-п</w:t>
            </w:r>
          </w:p>
        </w:tc>
        <w:tc>
          <w:tcPr>
            <w:tcW w:w="1916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Администрация сельсовета  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tabs>
                <w:tab w:val="left" w:pos="748"/>
              </w:tabs>
              <w:rPr>
                <w:bCs/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О мероприятиях по обеспечению первоочередных работ по ликвидации чрезвычайных ситуаций и оказания помощи пострадавшему населению</w:t>
            </w:r>
          </w:p>
        </w:tc>
        <w:tc>
          <w:tcPr>
            <w:tcW w:w="2160" w:type="dxa"/>
          </w:tcPr>
          <w:p w:rsidR="00017283" w:rsidRPr="00B11E85" w:rsidRDefault="00017283" w:rsidP="00B324D9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20.02.2013  </w:t>
            </w:r>
          </w:p>
        </w:tc>
        <w:tc>
          <w:tcPr>
            <w:tcW w:w="1920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Постановление   №  14-п</w:t>
            </w:r>
          </w:p>
        </w:tc>
        <w:tc>
          <w:tcPr>
            <w:tcW w:w="1916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Администрация сельсовета  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tabs>
                <w:tab w:val="left" w:pos="748"/>
              </w:tabs>
              <w:rPr>
                <w:bCs/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О порядке  создания, хранения, использования и восполнения резерва материальных ресурсов для ликвидации чрезвычайных ситуаций</w:t>
            </w:r>
          </w:p>
        </w:tc>
        <w:tc>
          <w:tcPr>
            <w:tcW w:w="2160" w:type="dxa"/>
          </w:tcPr>
          <w:p w:rsidR="00017283" w:rsidRPr="00B11E85" w:rsidRDefault="00017283" w:rsidP="00B324D9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27.08.2013  </w:t>
            </w:r>
          </w:p>
        </w:tc>
        <w:tc>
          <w:tcPr>
            <w:tcW w:w="1920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Постановление   №  47-п</w:t>
            </w:r>
          </w:p>
        </w:tc>
        <w:tc>
          <w:tcPr>
            <w:tcW w:w="1916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Администрация сельсовета  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Об утверждении Положения о муниципальном звене Каликинского сельсовета Александровской территориальной подсистемы единой государственной  системы предупреждения и ликвидации чрезвычайных ситуаций на территории муниципального образования Каликинский сельсовет</w:t>
            </w:r>
          </w:p>
        </w:tc>
        <w:tc>
          <w:tcPr>
            <w:tcW w:w="2160" w:type="dxa"/>
          </w:tcPr>
          <w:p w:rsidR="00017283" w:rsidRPr="00B11E85" w:rsidRDefault="00017283" w:rsidP="00B324D9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rPr>
          <w:trHeight w:val="4140"/>
        </w:trPr>
        <w:tc>
          <w:tcPr>
            <w:tcW w:w="649" w:type="dxa"/>
            <w:vMerge w:val="restart"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28.06.2013</w:t>
            </w:r>
          </w:p>
        </w:tc>
        <w:tc>
          <w:tcPr>
            <w:tcW w:w="1920" w:type="dxa"/>
            <w:vMerge w:val="restart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Решение № 93</w:t>
            </w:r>
          </w:p>
        </w:tc>
        <w:tc>
          <w:tcPr>
            <w:tcW w:w="1916" w:type="dxa"/>
            <w:vMerge w:val="restart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Совет  депутатов  </w:t>
            </w:r>
          </w:p>
        </w:tc>
        <w:tc>
          <w:tcPr>
            <w:tcW w:w="6120" w:type="dxa"/>
            <w:vMerge w:val="restart"/>
          </w:tcPr>
          <w:p w:rsidR="00017283" w:rsidRPr="00B11E85" w:rsidRDefault="00017283" w:rsidP="001A3B66">
            <w:pPr>
              <w:rPr>
                <w:sz w:val="24"/>
                <w:szCs w:val="24"/>
              </w:rPr>
            </w:pPr>
            <w:r w:rsidRPr="00B11E85">
              <w:rPr>
                <w:color w:val="000000"/>
                <w:sz w:val="24"/>
                <w:szCs w:val="24"/>
              </w:rPr>
              <w:t>Об утверждении порядка осуществления муниципального дорожного контроля за обеспечением сохранности автомобильных дорог местного значения на территории муниципального образования Каликинский сельсовет Александровского района Оренбургской области</w:t>
            </w:r>
          </w:p>
        </w:tc>
        <w:tc>
          <w:tcPr>
            <w:tcW w:w="2160" w:type="dxa"/>
          </w:tcPr>
          <w:p w:rsidR="00017283" w:rsidRPr="00B11E85" w:rsidRDefault="00017283" w:rsidP="00B324D9">
            <w:pPr>
              <w:rPr>
                <w:sz w:val="24"/>
                <w:szCs w:val="24"/>
              </w:rPr>
            </w:pPr>
            <w:r w:rsidRPr="00B11E85">
              <w:rPr>
                <w:color w:val="000000"/>
                <w:sz w:val="24"/>
                <w:szCs w:val="24"/>
              </w:rPr>
              <w:t>О внесении  изменений и дополнений в решение Совета депутатов от 28.06.2013 № 93 «Об утверждении порядка осуществления муниципального дорожного контроля за обеспечением сохранности автомобильных дорог местного значения на территории муниципального образования Каликинский сельсовет Александровского района Оренбургской области (в редакции решения  Совета депутатов от 24.03.2016 № 26)</w:t>
            </w:r>
          </w:p>
        </w:tc>
        <w:tc>
          <w:tcPr>
            <w:tcW w:w="1372" w:type="dxa"/>
            <w:vMerge w:val="restart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rPr>
          <w:trHeight w:val="4140"/>
        </w:trPr>
        <w:tc>
          <w:tcPr>
            <w:tcW w:w="649" w:type="dxa"/>
            <w:vMerge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vMerge/>
          </w:tcPr>
          <w:p w:rsidR="00017283" w:rsidRPr="00B11E85" w:rsidRDefault="00017283" w:rsidP="001A3B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017283" w:rsidRPr="00B11E85" w:rsidRDefault="00017283" w:rsidP="0064091F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Решение От 24.03.2016 № 26</w:t>
            </w:r>
          </w:p>
          <w:p w:rsidR="00017283" w:rsidRPr="00B11E85" w:rsidRDefault="00017283" w:rsidP="0064091F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О внесении изменений и дополнений в решение Совета депутатов   от 28.06.2013 г. № 93 «Об утверждении порядка осуществления муниципального дорожного контроля за обеспечением сохранности автомобильных  дорог местного значения на территории муниципального образования Каликинский сельсовет Александровского района Оренбургской области»</w:t>
            </w:r>
          </w:p>
        </w:tc>
        <w:tc>
          <w:tcPr>
            <w:tcW w:w="1372" w:type="dxa"/>
            <w:vMerge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28.06.2013   </w:t>
            </w:r>
          </w:p>
        </w:tc>
        <w:tc>
          <w:tcPr>
            <w:tcW w:w="1920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Решение № 97</w:t>
            </w:r>
          </w:p>
        </w:tc>
        <w:tc>
          <w:tcPr>
            <w:tcW w:w="1916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Совет  депутатов  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Положения «О </w:t>
            </w:r>
            <w:r w:rsidRPr="00B11E85">
              <w:rPr>
                <w:sz w:val="24"/>
                <w:szCs w:val="24"/>
              </w:rPr>
              <w:t>создании условий для деятельности добровольных формирований населения по охране общественного порядка на территории муниципального образования Каликинский сельсовет»</w:t>
            </w:r>
          </w:p>
        </w:tc>
        <w:tc>
          <w:tcPr>
            <w:tcW w:w="2160" w:type="dxa"/>
          </w:tcPr>
          <w:p w:rsidR="00017283" w:rsidRPr="00B11E85" w:rsidRDefault="00017283" w:rsidP="00B324D9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28.06.2013      </w:t>
            </w:r>
          </w:p>
        </w:tc>
        <w:tc>
          <w:tcPr>
            <w:tcW w:w="1920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Решение №  98  </w:t>
            </w:r>
          </w:p>
        </w:tc>
        <w:tc>
          <w:tcPr>
            <w:tcW w:w="1916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Совет  депутатов  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</w:t>
            </w:r>
            <w:r w:rsidRPr="00B11E85">
              <w:rPr>
                <w:sz w:val="24"/>
                <w:szCs w:val="24"/>
              </w:rPr>
              <w:t>утверждении Порядка регистрации трудовых договоров между работодателем – физическим лицом и работниками, вступаю</w:t>
            </w:r>
            <w:r>
              <w:rPr>
                <w:sz w:val="24"/>
                <w:szCs w:val="24"/>
              </w:rPr>
              <w:t>щими с ним в трудовые отношения</w:t>
            </w:r>
          </w:p>
        </w:tc>
        <w:tc>
          <w:tcPr>
            <w:tcW w:w="2160" w:type="dxa"/>
          </w:tcPr>
          <w:p w:rsidR="00017283" w:rsidRPr="00B11E85" w:rsidRDefault="00017283" w:rsidP="00B324D9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28.06.2013  </w:t>
            </w:r>
          </w:p>
        </w:tc>
        <w:tc>
          <w:tcPr>
            <w:tcW w:w="1920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Решение № 100</w:t>
            </w:r>
          </w:p>
        </w:tc>
        <w:tc>
          <w:tcPr>
            <w:tcW w:w="1916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Совет  депутатов  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 утверждении </w:t>
            </w:r>
            <w:r w:rsidRPr="00B11E85">
              <w:rPr>
                <w:bCs/>
                <w:sz w:val="24"/>
                <w:szCs w:val="24"/>
              </w:rPr>
              <w:t>Положения об администрации муниципального образования Каликинский сельсовет Александровского района Оренбургской области»</w:t>
            </w:r>
          </w:p>
        </w:tc>
        <w:tc>
          <w:tcPr>
            <w:tcW w:w="2160" w:type="dxa"/>
          </w:tcPr>
          <w:p w:rsidR="00017283" w:rsidRPr="00B11E85" w:rsidRDefault="00017283" w:rsidP="00B324D9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Решение СД от 29.09.2017 № 66 «О внесении изменений  и дополнений в решение Совета   депутатов муниципального  образования Каликинский  сельсовет от  28.06.2013 № 100</w:t>
            </w:r>
            <w:r w:rsidRPr="00B11E85">
              <w:rPr>
                <w:bCs/>
                <w:sz w:val="24"/>
                <w:szCs w:val="24"/>
              </w:rPr>
              <w:t xml:space="preserve"> «Об утверждении  Положения об администрации муниципального образования Каликинский сельсовет Александровского района Оренбургской области»</w:t>
            </w:r>
          </w:p>
        </w:tc>
        <w:tc>
          <w:tcPr>
            <w:tcW w:w="1372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08.06.2013</w:t>
            </w:r>
          </w:p>
        </w:tc>
        <w:tc>
          <w:tcPr>
            <w:tcW w:w="1920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Решение № 101</w:t>
            </w:r>
          </w:p>
        </w:tc>
        <w:tc>
          <w:tcPr>
            <w:tcW w:w="1916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Совет  депутатов  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Положения </w:t>
            </w:r>
            <w:r w:rsidRPr="00B11E85">
              <w:rPr>
                <w:sz w:val="24"/>
                <w:szCs w:val="24"/>
              </w:rPr>
              <w:t>«О порядке предоставления в аренду и безвозмездное пользование объектов недвижимого и движимого имущества, находящегося в муниципальной собственности муниципального образования Каликинский сельсовет Александровского района Оренбургской области»</w:t>
            </w:r>
          </w:p>
        </w:tc>
        <w:tc>
          <w:tcPr>
            <w:tcW w:w="2160" w:type="dxa"/>
          </w:tcPr>
          <w:p w:rsidR="00017283" w:rsidRPr="00B11E85" w:rsidRDefault="00017283" w:rsidP="00B324D9">
            <w:pPr>
              <w:rPr>
                <w:sz w:val="24"/>
                <w:szCs w:val="24"/>
              </w:rPr>
            </w:pPr>
            <w:r w:rsidRPr="00B11E85">
              <w:rPr>
                <w:bCs/>
                <w:sz w:val="24"/>
                <w:szCs w:val="24"/>
              </w:rPr>
              <w:t>Решение СД от 29.09.2017 № 67 О   внесении  изменений  в решение Совета депутатов муниципального   образования Каликинский  сельсовет от 28.06.2013 №101 «</w:t>
            </w:r>
            <w:r w:rsidRPr="00B11E85">
              <w:rPr>
                <w:sz w:val="24"/>
                <w:szCs w:val="24"/>
              </w:rPr>
              <w:t>Об утверждении Положения  «О порядке предоставления в аренду и безвозмездное пользование объектов недвижимого и движимого  имущества, находящегося в муниципальной собственности  муниципального образования Каликинский сельсовет Александровского района Оренбургской области»</w:t>
            </w:r>
          </w:p>
        </w:tc>
        <w:tc>
          <w:tcPr>
            <w:tcW w:w="1372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  <w:r w:rsidRPr="00B11E85">
              <w:rPr>
                <w:bCs/>
                <w:iCs/>
                <w:sz w:val="24"/>
                <w:szCs w:val="24"/>
              </w:rPr>
              <w:t>02.09.2013</w:t>
            </w:r>
          </w:p>
        </w:tc>
        <w:tc>
          <w:tcPr>
            <w:tcW w:w="1920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Постановление   №  </w:t>
            </w:r>
            <w:r w:rsidRPr="00B11E85">
              <w:rPr>
                <w:bCs/>
                <w:iCs/>
                <w:sz w:val="24"/>
                <w:szCs w:val="24"/>
              </w:rPr>
              <w:t>54 –п</w:t>
            </w:r>
          </w:p>
        </w:tc>
        <w:tc>
          <w:tcPr>
            <w:tcW w:w="1916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Администрация сельсовета  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rPr>
                <w:sz w:val="24"/>
                <w:szCs w:val="24"/>
              </w:rPr>
            </w:pPr>
            <w:r w:rsidRPr="00B11E85">
              <w:rPr>
                <w:bCs/>
                <w:iCs/>
                <w:sz w:val="24"/>
                <w:szCs w:val="24"/>
              </w:rPr>
              <w:t>Об определении на территории Каликинского сельс</w:t>
            </w:r>
            <w:r>
              <w:rPr>
                <w:bCs/>
                <w:iCs/>
                <w:sz w:val="24"/>
                <w:szCs w:val="24"/>
              </w:rPr>
              <w:t xml:space="preserve">овета Александровского района </w:t>
            </w:r>
            <w:r w:rsidRPr="00B11E85">
              <w:rPr>
                <w:bCs/>
                <w:iCs/>
                <w:sz w:val="24"/>
                <w:szCs w:val="24"/>
              </w:rPr>
              <w:t>Оренбургской области границ,</w:t>
            </w:r>
            <w:r w:rsidRPr="00B11E85">
              <w:rPr>
                <w:bCs/>
                <w:iCs/>
                <w:color w:val="FF0000"/>
                <w:sz w:val="24"/>
                <w:szCs w:val="24"/>
              </w:rPr>
              <w:t xml:space="preserve"> </w:t>
            </w:r>
            <w:r w:rsidRPr="00B11E85">
              <w:rPr>
                <w:bCs/>
                <w:iCs/>
                <w:sz w:val="24"/>
                <w:szCs w:val="24"/>
              </w:rPr>
              <w:t>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2160" w:type="dxa"/>
          </w:tcPr>
          <w:p w:rsidR="00017283" w:rsidRPr="00B11E85" w:rsidRDefault="00017283" w:rsidP="00B324D9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Постановление от 30.06.2016 № 43-п «О внесении изменений в постановление от  02.09.2013 г.  № 54-п                         «Об определении на территории  Каликинского сельсовета                Александровского  района  Оренбургской области границ,               прилегающих к некоторым организациям и объектам территорий, на                  которых не допускается розничная продажа алкогольной продукции»</w:t>
            </w:r>
          </w:p>
        </w:tc>
        <w:tc>
          <w:tcPr>
            <w:tcW w:w="1372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  <w:vMerge w:val="restart"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  <w:r w:rsidRPr="00B11E85">
              <w:rPr>
                <w:bCs/>
                <w:sz w:val="24"/>
                <w:szCs w:val="24"/>
              </w:rPr>
              <w:t>28.06.2013</w:t>
            </w:r>
          </w:p>
        </w:tc>
        <w:tc>
          <w:tcPr>
            <w:tcW w:w="1920" w:type="dxa"/>
            <w:vMerge w:val="restart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Решение № </w:t>
            </w:r>
            <w:r w:rsidRPr="00B11E85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1916" w:type="dxa"/>
            <w:vMerge w:val="restart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Совет  депутатов  </w:t>
            </w:r>
          </w:p>
        </w:tc>
        <w:tc>
          <w:tcPr>
            <w:tcW w:w="6120" w:type="dxa"/>
            <w:vMerge w:val="restart"/>
          </w:tcPr>
          <w:p w:rsidR="00017283" w:rsidRPr="00B11E85" w:rsidRDefault="00017283" w:rsidP="001A3B66">
            <w:pPr>
              <w:rPr>
                <w:sz w:val="24"/>
                <w:szCs w:val="24"/>
              </w:rPr>
            </w:pPr>
            <w:r w:rsidRPr="00B11E85">
              <w:rPr>
                <w:bCs/>
                <w:sz w:val="24"/>
                <w:szCs w:val="24"/>
              </w:rPr>
              <w:t>О муниципальном дорожном фонде Каликинского  сельсовета Александровского района Оренбургской области</w:t>
            </w:r>
          </w:p>
        </w:tc>
        <w:tc>
          <w:tcPr>
            <w:tcW w:w="2160" w:type="dxa"/>
          </w:tcPr>
          <w:p w:rsidR="00017283" w:rsidRPr="00B11E85" w:rsidRDefault="00017283" w:rsidP="00B324D9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Решение от 25.11.2013 № 109 «О внесении изменений и дополнений в решение Совета депутатов от 28.06.2013 года № 102  «О муниципальном  дорожном фонде Каликинского сельсовета  Александровского района Оренбургской области»</w:t>
            </w:r>
          </w:p>
        </w:tc>
        <w:tc>
          <w:tcPr>
            <w:tcW w:w="1372" w:type="dxa"/>
            <w:vMerge w:val="restart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rPr>
          <w:trHeight w:val="2208"/>
        </w:trPr>
        <w:tc>
          <w:tcPr>
            <w:tcW w:w="649" w:type="dxa"/>
            <w:vMerge/>
          </w:tcPr>
          <w:p w:rsidR="00017283" w:rsidRPr="00B11E85" w:rsidRDefault="00017283" w:rsidP="00B21F87">
            <w:pPr>
              <w:rPr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vMerge/>
          </w:tcPr>
          <w:p w:rsidR="00017283" w:rsidRPr="00B11E85" w:rsidRDefault="00017283" w:rsidP="001A3B6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017283" w:rsidRPr="00B11E85" w:rsidRDefault="00017283" w:rsidP="001F3006">
            <w:pPr>
              <w:pStyle w:val="Heading1"/>
              <w:numPr>
                <w:ilvl w:val="0"/>
                <w:numId w:val="32"/>
              </w:numPr>
              <w:ind w:left="0" w:right="-3" w:firstLine="0"/>
              <w:jc w:val="left"/>
            </w:pPr>
            <w:r w:rsidRPr="00B11E85">
              <w:t xml:space="preserve">Решение от 25.11.2016 № 46 «О внесении дополнений в решение Совета депутатов от 28.06.2013 года </w:t>
            </w:r>
          </w:p>
          <w:p w:rsidR="00017283" w:rsidRPr="00B11E85" w:rsidRDefault="00017283" w:rsidP="001F3006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№ 102 «О муниципальном  дорожном фонде Каликинского сельсовета  Александровского района Оренбургской области»</w:t>
            </w:r>
          </w:p>
        </w:tc>
        <w:tc>
          <w:tcPr>
            <w:tcW w:w="1372" w:type="dxa"/>
            <w:vMerge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rPr>
          <w:trHeight w:val="2344"/>
        </w:trPr>
        <w:tc>
          <w:tcPr>
            <w:tcW w:w="649" w:type="dxa"/>
            <w:vMerge/>
          </w:tcPr>
          <w:p w:rsidR="00017283" w:rsidRPr="00B11E85" w:rsidRDefault="00017283" w:rsidP="00B21F87">
            <w:pPr>
              <w:rPr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vMerge/>
          </w:tcPr>
          <w:p w:rsidR="00017283" w:rsidRPr="00B11E85" w:rsidRDefault="00017283" w:rsidP="001A3B6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017283" w:rsidRPr="00B11E85" w:rsidRDefault="00017283" w:rsidP="00A45EC4">
            <w:pPr>
              <w:pStyle w:val="Heading1"/>
              <w:numPr>
                <w:ilvl w:val="0"/>
                <w:numId w:val="32"/>
              </w:numPr>
              <w:ind w:left="0" w:right="-3" w:firstLine="0"/>
              <w:jc w:val="left"/>
            </w:pPr>
            <w:r w:rsidRPr="00B11E85">
              <w:t xml:space="preserve">Решение от 18.03.2019 № 126/1 «О внесении дополнений в решение Совета депутатов от 28.06.2013 года </w:t>
            </w:r>
          </w:p>
          <w:p w:rsidR="00017283" w:rsidRPr="00B11E85" w:rsidRDefault="00017283" w:rsidP="00A45EC4">
            <w:pPr>
              <w:pStyle w:val="Heading1"/>
              <w:numPr>
                <w:ilvl w:val="0"/>
                <w:numId w:val="32"/>
              </w:numPr>
              <w:ind w:left="0" w:right="-3" w:firstLine="0"/>
              <w:jc w:val="left"/>
            </w:pPr>
            <w:r w:rsidRPr="00B11E85">
              <w:t>№ 102 «О муниципальном  дорожном фонде Каликинского сельсовета  Александровского района Оренбургской области»</w:t>
            </w:r>
          </w:p>
        </w:tc>
        <w:tc>
          <w:tcPr>
            <w:tcW w:w="1372" w:type="dxa"/>
            <w:vMerge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rPr>
          <w:trHeight w:val="2205"/>
        </w:trPr>
        <w:tc>
          <w:tcPr>
            <w:tcW w:w="649" w:type="dxa"/>
            <w:vMerge/>
          </w:tcPr>
          <w:p w:rsidR="00017283" w:rsidRPr="00B11E85" w:rsidRDefault="00017283" w:rsidP="00B21F87">
            <w:pPr>
              <w:rPr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vMerge/>
          </w:tcPr>
          <w:p w:rsidR="00017283" w:rsidRPr="00B11E85" w:rsidRDefault="00017283" w:rsidP="001A3B6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017283" w:rsidRPr="00B11E85" w:rsidRDefault="00017283" w:rsidP="00586F4C">
            <w:pPr>
              <w:pStyle w:val="Heading1"/>
              <w:numPr>
                <w:ilvl w:val="0"/>
                <w:numId w:val="32"/>
              </w:numPr>
              <w:ind w:left="0" w:right="-3" w:firstLine="0"/>
              <w:jc w:val="left"/>
            </w:pPr>
            <w:r w:rsidRPr="00B11E85">
              <w:t xml:space="preserve">Решение от 16.09.2019 № 135 «О внесении дополнений в решение Совета депутатов от 28.06.2013 года </w:t>
            </w:r>
          </w:p>
          <w:p w:rsidR="00017283" w:rsidRPr="00B11E85" w:rsidRDefault="00017283" w:rsidP="00586F4C">
            <w:pPr>
              <w:pStyle w:val="Heading1"/>
              <w:numPr>
                <w:ilvl w:val="0"/>
                <w:numId w:val="32"/>
              </w:numPr>
              <w:ind w:left="0" w:right="-3" w:firstLine="0"/>
              <w:jc w:val="left"/>
            </w:pPr>
            <w:r w:rsidRPr="00B11E85">
              <w:t>№ 102 «О муниципальном  дорожном фонде Каликинского сельсовета  Александровского района Оренбургской области»</w:t>
            </w:r>
          </w:p>
        </w:tc>
        <w:tc>
          <w:tcPr>
            <w:tcW w:w="1372" w:type="dxa"/>
            <w:vMerge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rPr>
          <w:trHeight w:val="2205"/>
        </w:trPr>
        <w:tc>
          <w:tcPr>
            <w:tcW w:w="649" w:type="dxa"/>
            <w:vMerge/>
          </w:tcPr>
          <w:p w:rsidR="00017283" w:rsidRPr="00B11E85" w:rsidRDefault="00017283" w:rsidP="00B21F87">
            <w:pPr>
              <w:rPr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vMerge/>
          </w:tcPr>
          <w:p w:rsidR="00017283" w:rsidRPr="00B11E85" w:rsidRDefault="00017283" w:rsidP="001A3B6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017283" w:rsidRPr="00B11E85" w:rsidRDefault="00017283" w:rsidP="00AF27A9">
            <w:pPr>
              <w:pStyle w:val="Heading1"/>
              <w:numPr>
                <w:ilvl w:val="0"/>
                <w:numId w:val="32"/>
              </w:numPr>
              <w:ind w:left="0" w:right="-3" w:firstLine="0"/>
              <w:jc w:val="left"/>
            </w:pPr>
            <w:r w:rsidRPr="00B11E85">
              <w:t xml:space="preserve">Решение Совета депутатов от 22.06.2020 № 159 «О внесении изменений в решение Совета депутатов от 28.06.2013 года </w:t>
            </w:r>
          </w:p>
          <w:p w:rsidR="00017283" w:rsidRPr="00B11E85" w:rsidRDefault="00017283" w:rsidP="00AF27A9">
            <w:pPr>
              <w:pStyle w:val="Heading1"/>
              <w:numPr>
                <w:ilvl w:val="0"/>
                <w:numId w:val="32"/>
              </w:numPr>
              <w:ind w:left="0" w:right="-3" w:firstLine="0"/>
              <w:jc w:val="left"/>
            </w:pPr>
            <w:r w:rsidRPr="00B11E85">
              <w:t>№ 102 «О муниципальном дорожном фонде Каликинского сельсовета  Александровского района Оренбургской области»</w:t>
            </w:r>
          </w:p>
        </w:tc>
        <w:tc>
          <w:tcPr>
            <w:tcW w:w="1372" w:type="dxa"/>
            <w:vMerge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rPr>
          <w:trHeight w:val="533"/>
        </w:trPr>
        <w:tc>
          <w:tcPr>
            <w:tcW w:w="649" w:type="dxa"/>
            <w:vMerge w:val="restart"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25.11.2013</w:t>
            </w:r>
          </w:p>
        </w:tc>
        <w:tc>
          <w:tcPr>
            <w:tcW w:w="1920" w:type="dxa"/>
            <w:vMerge w:val="restart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Решение № 110</w:t>
            </w:r>
          </w:p>
        </w:tc>
        <w:tc>
          <w:tcPr>
            <w:tcW w:w="1916" w:type="dxa"/>
            <w:vMerge w:val="restart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Совет  депутатов  </w:t>
            </w:r>
          </w:p>
        </w:tc>
        <w:tc>
          <w:tcPr>
            <w:tcW w:w="6120" w:type="dxa"/>
            <w:vMerge w:val="restart"/>
          </w:tcPr>
          <w:p w:rsidR="00017283" w:rsidRPr="00B11E85" w:rsidRDefault="00017283" w:rsidP="001A3B66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Об утверждении Положения о муниципальном лесном контроле на территории муниципаль</w:t>
            </w:r>
            <w:r>
              <w:rPr>
                <w:sz w:val="24"/>
                <w:szCs w:val="24"/>
              </w:rPr>
              <w:t xml:space="preserve">ного образования  Каликинский </w:t>
            </w:r>
            <w:r w:rsidRPr="00B11E85">
              <w:rPr>
                <w:sz w:val="24"/>
                <w:szCs w:val="24"/>
              </w:rPr>
              <w:t>сельсовет Александровск</w:t>
            </w:r>
            <w:r>
              <w:rPr>
                <w:sz w:val="24"/>
                <w:szCs w:val="24"/>
              </w:rPr>
              <w:t>ого района Оренбургской области</w:t>
            </w:r>
          </w:p>
        </w:tc>
        <w:tc>
          <w:tcPr>
            <w:tcW w:w="2160" w:type="dxa"/>
          </w:tcPr>
          <w:p w:rsidR="00017283" w:rsidRPr="00B11E85" w:rsidRDefault="00017283" w:rsidP="00B324D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1E85">
              <w:rPr>
                <w:rFonts w:ascii="Times New Roman" w:hAnsi="Times New Roman" w:cs="Times New Roman"/>
                <w:sz w:val="24"/>
                <w:szCs w:val="24"/>
              </w:rPr>
              <w:t>Решение от 24.03.2016 № 27 «О внесении изменений и дополнений в решение Совета депутатов Совета депутатов от 25.11.2013 г. № 110 «Об утверждении Положения о муниципальном лесном контроле на территории муниципального</w:t>
            </w:r>
          </w:p>
          <w:p w:rsidR="00017283" w:rsidRPr="00B11E85" w:rsidRDefault="00017283" w:rsidP="00B324D9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образования Каликинский   сельсовет Александровского района Оренбургской области</w:t>
            </w:r>
          </w:p>
        </w:tc>
        <w:tc>
          <w:tcPr>
            <w:tcW w:w="1372" w:type="dxa"/>
            <w:vMerge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rPr>
          <w:trHeight w:val="1608"/>
        </w:trPr>
        <w:tc>
          <w:tcPr>
            <w:tcW w:w="649" w:type="dxa"/>
            <w:vMerge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vMerge/>
          </w:tcPr>
          <w:p w:rsidR="00017283" w:rsidRPr="00B11E85" w:rsidRDefault="00017283" w:rsidP="001A3B6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017283" w:rsidRPr="00B11E85" w:rsidRDefault="00017283" w:rsidP="00067601">
            <w:pPr>
              <w:pStyle w:val="NormalWeb"/>
              <w:spacing w:before="0" w:after="0"/>
              <w:rPr>
                <w:rFonts w:cs="Times New Roman"/>
              </w:rPr>
            </w:pPr>
            <w:r w:rsidRPr="00B11E85">
              <w:rPr>
                <w:rFonts w:cs="Times New Roman"/>
              </w:rPr>
              <w:t>Решение от 02.07.2019 №129 О внесении изменений и дополнений в решение совета депутатов от 25.11.2013 № 110 «Об утверждении Положения о муниципальном       лесном    контроле на территории муниципального   Каликинский   сельсовет Александровского района Оренбургской области»</w:t>
            </w:r>
          </w:p>
        </w:tc>
        <w:tc>
          <w:tcPr>
            <w:tcW w:w="1372" w:type="dxa"/>
            <w:vMerge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25.11.2013    </w:t>
            </w:r>
          </w:p>
        </w:tc>
        <w:tc>
          <w:tcPr>
            <w:tcW w:w="1920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Решение № 111</w:t>
            </w:r>
          </w:p>
        </w:tc>
        <w:tc>
          <w:tcPr>
            <w:tcW w:w="1916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Совет  депутатов  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pStyle w:val="NormalWeb"/>
              <w:suppressAutoHyphens w:val="0"/>
              <w:spacing w:before="0" w:after="0" w:line="240" w:lineRule="auto"/>
              <w:rPr>
                <w:rFonts w:cs="Times New Roman"/>
                <w:kern w:val="0"/>
                <w:lang w:eastAsia="ru-RU" w:bidi="ar-SA"/>
              </w:rPr>
            </w:pPr>
            <w:r w:rsidRPr="00B11E85">
              <w:rPr>
                <w:rFonts w:cs="Times New Roman"/>
                <w:kern w:val="0"/>
                <w:lang w:eastAsia="ru-RU" w:bidi="ar-SA"/>
              </w:rPr>
              <w:t>Об утверждении Положения о муниципальном земельном контроле за использованием земель на  территории муниципального образования Каликинский сельсовет Александровск</w:t>
            </w:r>
            <w:r>
              <w:rPr>
                <w:rFonts w:cs="Times New Roman"/>
                <w:kern w:val="0"/>
                <w:lang w:eastAsia="ru-RU" w:bidi="ar-SA"/>
              </w:rPr>
              <w:t>ого района Оренбургской области</w:t>
            </w:r>
          </w:p>
        </w:tc>
        <w:tc>
          <w:tcPr>
            <w:tcW w:w="2160" w:type="dxa"/>
          </w:tcPr>
          <w:p w:rsidR="00017283" w:rsidRPr="00B11E85" w:rsidRDefault="00017283" w:rsidP="001A3B6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1E85">
              <w:rPr>
                <w:rFonts w:ascii="Times New Roman" w:hAnsi="Times New Roman" w:cs="Times New Roman"/>
                <w:sz w:val="24"/>
                <w:szCs w:val="24"/>
              </w:rPr>
              <w:t>Решение от 24.03.2016 № 27 «О внесении изменений и дополнений в решение Совета депутатов  от 25.11.2013 г. № 111«Об утверждении Положения  о муниципальном  земельном контроле за использованием земель на территории  муниципального образования Каликинский  сельсовет Александровского района Оренбургской области»</w:t>
            </w:r>
          </w:p>
        </w:tc>
        <w:tc>
          <w:tcPr>
            <w:tcW w:w="1372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25.11.2013</w:t>
            </w:r>
          </w:p>
        </w:tc>
        <w:tc>
          <w:tcPr>
            <w:tcW w:w="1920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Решение № 112</w:t>
            </w:r>
          </w:p>
        </w:tc>
        <w:tc>
          <w:tcPr>
            <w:tcW w:w="1916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Совет  депутатов  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Об  утверждении Положения об особо охра</w:t>
            </w:r>
            <w:r>
              <w:rPr>
                <w:sz w:val="24"/>
                <w:szCs w:val="24"/>
              </w:rPr>
              <w:t xml:space="preserve">няемых природных территориях </w:t>
            </w:r>
            <w:r w:rsidRPr="00B11E85">
              <w:rPr>
                <w:sz w:val="24"/>
                <w:szCs w:val="24"/>
              </w:rPr>
              <w:t>местного значения</w:t>
            </w:r>
            <w:r>
              <w:rPr>
                <w:sz w:val="24"/>
                <w:szCs w:val="24"/>
              </w:rPr>
              <w:t xml:space="preserve"> в муниципальном образовании </w:t>
            </w:r>
            <w:r w:rsidRPr="00B11E85">
              <w:rPr>
                <w:sz w:val="24"/>
                <w:szCs w:val="24"/>
              </w:rPr>
              <w:t xml:space="preserve">Каликинский сельсовет Александровского района Оренбургской области»  </w:t>
            </w:r>
          </w:p>
        </w:tc>
        <w:tc>
          <w:tcPr>
            <w:tcW w:w="2160" w:type="dxa"/>
          </w:tcPr>
          <w:p w:rsidR="00017283" w:rsidRPr="00B11E85" w:rsidRDefault="00017283" w:rsidP="00B324D9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  <w:r w:rsidRPr="00B11E85">
              <w:rPr>
                <w:rStyle w:val="FontStyle12"/>
                <w:sz w:val="24"/>
                <w:szCs w:val="24"/>
              </w:rPr>
              <w:t>26.12.2013</w:t>
            </w:r>
          </w:p>
        </w:tc>
        <w:tc>
          <w:tcPr>
            <w:tcW w:w="1920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Решение № </w:t>
            </w:r>
            <w:r w:rsidRPr="00B11E85">
              <w:rPr>
                <w:rStyle w:val="FontStyle12"/>
                <w:sz w:val="24"/>
                <w:szCs w:val="24"/>
              </w:rPr>
              <w:t>116</w:t>
            </w:r>
          </w:p>
        </w:tc>
        <w:tc>
          <w:tcPr>
            <w:tcW w:w="1916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Совет  депутатов  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E85">
              <w:rPr>
                <w:rStyle w:val="FontStyle12"/>
                <w:sz w:val="24"/>
                <w:szCs w:val="24"/>
              </w:rPr>
              <w:t xml:space="preserve">Об </w:t>
            </w:r>
            <w:r w:rsidRPr="00B11E85">
              <w:rPr>
                <w:rStyle w:val="FontStyle13"/>
                <w:sz w:val="24"/>
                <w:szCs w:val="24"/>
              </w:rPr>
              <w:t>утверждении Положения «О составе, порядке подготовки и утвер</w:t>
            </w:r>
            <w:r w:rsidRPr="00B11E85">
              <w:rPr>
                <w:rStyle w:val="FontStyle13"/>
                <w:sz w:val="24"/>
                <w:szCs w:val="24"/>
              </w:rPr>
              <w:softHyphen/>
              <w:t xml:space="preserve">ждения местных нормативов градостроительного </w:t>
            </w:r>
            <w:r w:rsidRPr="00B11E85">
              <w:rPr>
                <w:rFonts w:ascii="Times New Roman" w:hAnsi="Times New Roman" w:cs="Times New Roman"/>
                <w:sz w:val="24"/>
                <w:szCs w:val="24"/>
              </w:rPr>
              <w:t>проектирования</w:t>
            </w:r>
            <w:r w:rsidRPr="00B11E85">
              <w:rPr>
                <w:rStyle w:val="FontStyle13"/>
                <w:sz w:val="24"/>
                <w:szCs w:val="24"/>
              </w:rPr>
              <w:t xml:space="preserve"> муниципального образования </w:t>
            </w:r>
            <w:r w:rsidRPr="00B11E85">
              <w:rPr>
                <w:rFonts w:ascii="Times New Roman" w:hAnsi="Times New Roman" w:cs="Times New Roman"/>
                <w:sz w:val="24"/>
                <w:szCs w:val="24"/>
              </w:rPr>
              <w:t>Каликинский сельсовет Александровского района Оренбургской области</w:t>
            </w:r>
            <w:r w:rsidRPr="00B11E85">
              <w:rPr>
                <w:rStyle w:val="FontStyle13"/>
                <w:sz w:val="24"/>
                <w:szCs w:val="24"/>
              </w:rPr>
              <w:t>»</w:t>
            </w:r>
          </w:p>
        </w:tc>
        <w:tc>
          <w:tcPr>
            <w:tcW w:w="2160" w:type="dxa"/>
          </w:tcPr>
          <w:p w:rsidR="00017283" w:rsidRPr="00B11E85" w:rsidRDefault="00017283" w:rsidP="00944D65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Решение Совета депутатов от 30.03.2020 г. № 150 «О внесении изменений и дополнений в решение </w:t>
            </w:r>
          </w:p>
          <w:p w:rsidR="00017283" w:rsidRPr="00B11E85" w:rsidRDefault="00017283" w:rsidP="00944D65">
            <w:pPr>
              <w:rPr>
                <w:rStyle w:val="FontStyle12"/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Совета депутатов от 26.12.2013 г. № 116 «</w:t>
            </w:r>
            <w:r w:rsidRPr="00B11E85">
              <w:rPr>
                <w:rStyle w:val="FontStyle12"/>
                <w:sz w:val="24"/>
                <w:szCs w:val="24"/>
              </w:rPr>
              <w:t xml:space="preserve">Об </w:t>
            </w:r>
          </w:p>
          <w:p w:rsidR="00017283" w:rsidRPr="00B11E85" w:rsidRDefault="00017283" w:rsidP="00944D65">
            <w:pPr>
              <w:rPr>
                <w:rStyle w:val="FontStyle13"/>
                <w:sz w:val="24"/>
                <w:szCs w:val="24"/>
              </w:rPr>
            </w:pPr>
            <w:r w:rsidRPr="00B11E85">
              <w:rPr>
                <w:rStyle w:val="FontStyle13"/>
                <w:sz w:val="24"/>
                <w:szCs w:val="24"/>
              </w:rPr>
              <w:t>утверждении положения «О составе, порядке</w:t>
            </w:r>
          </w:p>
          <w:p w:rsidR="00017283" w:rsidRPr="00B11E85" w:rsidRDefault="00017283" w:rsidP="00944D65">
            <w:pPr>
              <w:rPr>
                <w:rStyle w:val="FontStyle13"/>
                <w:sz w:val="24"/>
                <w:szCs w:val="24"/>
              </w:rPr>
            </w:pPr>
            <w:r w:rsidRPr="00B11E85">
              <w:rPr>
                <w:rStyle w:val="FontStyle13"/>
                <w:sz w:val="24"/>
                <w:szCs w:val="24"/>
              </w:rPr>
              <w:t xml:space="preserve">подготовки и утверждения местных нормативов </w:t>
            </w:r>
          </w:p>
          <w:p w:rsidR="00017283" w:rsidRPr="00B11E85" w:rsidRDefault="00017283" w:rsidP="00944D65">
            <w:pPr>
              <w:rPr>
                <w:rStyle w:val="FontStyle13"/>
                <w:sz w:val="24"/>
                <w:szCs w:val="24"/>
              </w:rPr>
            </w:pPr>
            <w:r w:rsidRPr="00B11E85">
              <w:rPr>
                <w:rStyle w:val="FontStyle13"/>
                <w:sz w:val="24"/>
                <w:szCs w:val="24"/>
              </w:rPr>
              <w:t xml:space="preserve">градостроительного </w:t>
            </w:r>
            <w:r w:rsidRPr="00B11E85">
              <w:rPr>
                <w:sz w:val="24"/>
                <w:szCs w:val="24"/>
              </w:rPr>
              <w:t>проектирования</w:t>
            </w:r>
            <w:r w:rsidRPr="00B11E85">
              <w:rPr>
                <w:rStyle w:val="FontStyle13"/>
                <w:sz w:val="24"/>
                <w:szCs w:val="24"/>
              </w:rPr>
              <w:t xml:space="preserve"> </w:t>
            </w:r>
          </w:p>
          <w:p w:rsidR="00017283" w:rsidRPr="00B11E85" w:rsidRDefault="00017283" w:rsidP="00944D65">
            <w:pPr>
              <w:rPr>
                <w:sz w:val="24"/>
                <w:szCs w:val="24"/>
              </w:rPr>
            </w:pPr>
            <w:r w:rsidRPr="00B11E85">
              <w:rPr>
                <w:rStyle w:val="FontStyle13"/>
                <w:sz w:val="24"/>
                <w:szCs w:val="24"/>
              </w:rPr>
              <w:t>муниципального образования Каликинский</w:t>
            </w:r>
            <w:r w:rsidRPr="00B11E85">
              <w:rPr>
                <w:sz w:val="24"/>
                <w:szCs w:val="24"/>
              </w:rPr>
              <w:t xml:space="preserve"> сельсовет Александровского района Оренбургской области</w:t>
            </w:r>
            <w:r w:rsidRPr="00B11E85">
              <w:rPr>
                <w:rStyle w:val="FontStyle13"/>
                <w:sz w:val="24"/>
                <w:szCs w:val="24"/>
              </w:rPr>
              <w:t>»</w:t>
            </w:r>
          </w:p>
        </w:tc>
        <w:tc>
          <w:tcPr>
            <w:tcW w:w="1372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rPr>
          <w:trHeight w:val="1242"/>
        </w:trPr>
        <w:tc>
          <w:tcPr>
            <w:tcW w:w="649" w:type="dxa"/>
            <w:vMerge w:val="restart"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</w:tcPr>
          <w:p w:rsidR="00017283" w:rsidRPr="00B11E85" w:rsidRDefault="00017283" w:rsidP="00D95934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26.12.2013</w:t>
            </w:r>
          </w:p>
        </w:tc>
        <w:tc>
          <w:tcPr>
            <w:tcW w:w="1920" w:type="dxa"/>
            <w:vMerge w:val="restart"/>
          </w:tcPr>
          <w:p w:rsidR="00017283" w:rsidRPr="00B11E85" w:rsidRDefault="00017283" w:rsidP="00D95934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Решение № 122</w:t>
            </w:r>
          </w:p>
        </w:tc>
        <w:tc>
          <w:tcPr>
            <w:tcW w:w="1916" w:type="dxa"/>
            <w:vMerge w:val="restart"/>
          </w:tcPr>
          <w:p w:rsidR="00017283" w:rsidRPr="00B11E85" w:rsidRDefault="00017283" w:rsidP="00D95934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Совет  депутатов  </w:t>
            </w:r>
          </w:p>
        </w:tc>
        <w:tc>
          <w:tcPr>
            <w:tcW w:w="6120" w:type="dxa"/>
            <w:vMerge w:val="restart"/>
          </w:tcPr>
          <w:p w:rsidR="00017283" w:rsidRPr="00B11E85" w:rsidRDefault="00017283" w:rsidP="001A3B66">
            <w:pPr>
              <w:tabs>
                <w:tab w:val="left" w:pos="5680"/>
              </w:tabs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Об утверждении Правил землепользования  и застройки  муниципального  образования Каликинский  сельсовет Александровск</w:t>
            </w:r>
            <w:r>
              <w:rPr>
                <w:sz w:val="24"/>
                <w:szCs w:val="24"/>
              </w:rPr>
              <w:t>ого района Оренбургской области</w:t>
            </w:r>
          </w:p>
        </w:tc>
        <w:tc>
          <w:tcPr>
            <w:tcW w:w="2160" w:type="dxa"/>
          </w:tcPr>
          <w:p w:rsidR="00017283" w:rsidRPr="00B11E85" w:rsidRDefault="00017283" w:rsidP="002F0C59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Решение Совета депутатов от 25.11.2016 № 48 «Об утверждении проектов внесения изменений</w:t>
            </w:r>
          </w:p>
          <w:p w:rsidR="00017283" w:rsidRPr="00B11E85" w:rsidRDefault="00017283" w:rsidP="002F0C59">
            <w:pPr>
              <w:pStyle w:val="NormalWeb"/>
              <w:spacing w:before="0" w:after="0"/>
              <w:rPr>
                <w:rFonts w:cs="Times New Roman"/>
              </w:rPr>
            </w:pPr>
            <w:r w:rsidRPr="00B11E85">
              <w:rPr>
                <w:rFonts w:cs="Times New Roman"/>
              </w:rPr>
              <w:t xml:space="preserve">в Генеральный план и Правила землепользования </w:t>
            </w:r>
          </w:p>
          <w:p w:rsidR="00017283" w:rsidRPr="00B11E85" w:rsidRDefault="00017283" w:rsidP="002F0C59">
            <w:pPr>
              <w:pStyle w:val="NormalWeb"/>
              <w:spacing w:before="0" w:after="0"/>
              <w:rPr>
                <w:rFonts w:cs="Times New Roman"/>
              </w:rPr>
            </w:pPr>
            <w:r w:rsidRPr="00B11E85">
              <w:rPr>
                <w:rFonts w:cs="Times New Roman"/>
              </w:rPr>
              <w:t>и застройки</w:t>
            </w:r>
            <w:r w:rsidRPr="00B11E85">
              <w:rPr>
                <w:rFonts w:cs="Times New Roman"/>
                <w:b/>
                <w:i/>
              </w:rPr>
              <w:t xml:space="preserve"> </w:t>
            </w:r>
            <w:r w:rsidRPr="00B11E85">
              <w:rPr>
                <w:rFonts w:cs="Times New Roman"/>
              </w:rPr>
              <w:t>муниципального образования Каликинский</w:t>
            </w:r>
          </w:p>
          <w:p w:rsidR="00017283" w:rsidRPr="00B11E85" w:rsidRDefault="00017283" w:rsidP="002F0C59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сельсовет Александровского района Оренбургской области»</w:t>
            </w:r>
          </w:p>
        </w:tc>
        <w:tc>
          <w:tcPr>
            <w:tcW w:w="1372" w:type="dxa"/>
            <w:vMerge w:val="restart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rPr>
          <w:trHeight w:val="1241"/>
        </w:trPr>
        <w:tc>
          <w:tcPr>
            <w:tcW w:w="649" w:type="dxa"/>
            <w:vMerge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017283" w:rsidRPr="00B11E85" w:rsidRDefault="00017283" w:rsidP="00D95934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17283" w:rsidRPr="00B11E85" w:rsidRDefault="00017283" w:rsidP="00D95934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017283" w:rsidRPr="00B11E85" w:rsidRDefault="00017283" w:rsidP="00D95934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vMerge/>
          </w:tcPr>
          <w:p w:rsidR="00017283" w:rsidRPr="00B11E85" w:rsidRDefault="00017283" w:rsidP="001A3B66">
            <w:pPr>
              <w:tabs>
                <w:tab w:val="left" w:pos="5680"/>
              </w:tabs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017283" w:rsidRPr="00B11E85" w:rsidRDefault="00017283" w:rsidP="002F0C59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Решение Совета депутатов от 30.05.2017 № 65 «</w:t>
            </w:r>
            <w:r w:rsidRPr="00B11E85">
              <w:rPr>
                <w:rStyle w:val="FontStyle15"/>
                <w:szCs w:val="24"/>
              </w:rPr>
              <w:t xml:space="preserve">Об утверждении изменений и дополнений в решение Совета депутатов муниципального образования </w:t>
            </w:r>
            <w:r w:rsidRPr="00B11E85">
              <w:rPr>
                <w:sz w:val="24"/>
                <w:szCs w:val="24"/>
              </w:rPr>
              <w:t>Каликинский сельсовет</w:t>
            </w:r>
            <w:r w:rsidRPr="00B11E85">
              <w:rPr>
                <w:rStyle w:val="FontStyle15"/>
                <w:szCs w:val="24"/>
              </w:rPr>
              <w:t xml:space="preserve"> Александровского района Оренбургской области от 26.12.2013 года № 122 «Об утверждении Правил землепользования и застройки муниципального образования </w:t>
            </w:r>
            <w:r w:rsidRPr="00B11E85">
              <w:rPr>
                <w:iCs/>
                <w:sz w:val="24"/>
                <w:szCs w:val="24"/>
              </w:rPr>
              <w:t>Каликинский</w:t>
            </w:r>
            <w:r w:rsidRPr="00B11E85">
              <w:rPr>
                <w:rStyle w:val="FontStyle15"/>
                <w:szCs w:val="24"/>
              </w:rPr>
              <w:t xml:space="preserve"> сельсовет Александровского района Оренбургской области» (в редакции решения Совета депутатов от 25.11.2016г. № 48)</w:t>
            </w:r>
          </w:p>
        </w:tc>
        <w:tc>
          <w:tcPr>
            <w:tcW w:w="1372" w:type="dxa"/>
            <w:vMerge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rPr>
          <w:trHeight w:val="1241"/>
        </w:trPr>
        <w:tc>
          <w:tcPr>
            <w:tcW w:w="649" w:type="dxa"/>
            <w:vMerge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017283" w:rsidRPr="00B11E85" w:rsidRDefault="00017283" w:rsidP="00D95934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17283" w:rsidRPr="00B11E85" w:rsidRDefault="00017283" w:rsidP="00D95934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017283" w:rsidRPr="00B11E85" w:rsidRDefault="00017283" w:rsidP="00D95934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vMerge/>
          </w:tcPr>
          <w:p w:rsidR="00017283" w:rsidRPr="00B11E85" w:rsidRDefault="00017283" w:rsidP="001A3B66">
            <w:pPr>
              <w:tabs>
                <w:tab w:val="left" w:pos="5680"/>
              </w:tabs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017283" w:rsidRPr="00B11E85" w:rsidRDefault="00017283" w:rsidP="00E039C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Решение Совета депутатов от 27.12.2017 № 75 «Об утверждении проекта «Внесение изменений </w:t>
            </w:r>
          </w:p>
          <w:p w:rsidR="00017283" w:rsidRPr="00B11E85" w:rsidRDefault="00017283" w:rsidP="00E039C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в правила землепользования и застройки муниципального</w:t>
            </w:r>
          </w:p>
          <w:p w:rsidR="00017283" w:rsidRPr="00B11E85" w:rsidRDefault="00017283" w:rsidP="00E039C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образования Каликинский сельсовет Александровского</w:t>
            </w:r>
          </w:p>
          <w:p w:rsidR="00017283" w:rsidRPr="00B11E85" w:rsidRDefault="00017283" w:rsidP="00E039C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района Оренбургской области»</w:t>
            </w:r>
          </w:p>
        </w:tc>
        <w:tc>
          <w:tcPr>
            <w:tcW w:w="1372" w:type="dxa"/>
            <w:vMerge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rPr>
          <w:trHeight w:val="3038"/>
        </w:trPr>
        <w:tc>
          <w:tcPr>
            <w:tcW w:w="649" w:type="dxa"/>
            <w:vMerge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017283" w:rsidRPr="00B11E85" w:rsidRDefault="00017283" w:rsidP="00D95934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17283" w:rsidRPr="00B11E85" w:rsidRDefault="00017283" w:rsidP="00D95934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017283" w:rsidRPr="00B11E85" w:rsidRDefault="00017283" w:rsidP="00D95934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vMerge/>
          </w:tcPr>
          <w:p w:rsidR="00017283" w:rsidRPr="00B11E85" w:rsidRDefault="00017283" w:rsidP="001A3B66">
            <w:pPr>
              <w:tabs>
                <w:tab w:val="left" w:pos="5680"/>
              </w:tabs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017283" w:rsidRPr="00B11E85" w:rsidRDefault="00017283" w:rsidP="00E039C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11E85">
              <w:rPr>
                <w:rFonts w:ascii="Times New Roman" w:hAnsi="Times New Roman"/>
                <w:sz w:val="24"/>
                <w:szCs w:val="24"/>
              </w:rPr>
              <w:t xml:space="preserve">Решение Совета депутатов от 23.12.2019 № 142 «О внесении изменений и дополнений </w:t>
            </w:r>
          </w:p>
          <w:p w:rsidR="00017283" w:rsidRPr="00B11E85" w:rsidRDefault="00017283" w:rsidP="00E039C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11E85">
              <w:rPr>
                <w:rFonts w:ascii="Times New Roman" w:hAnsi="Times New Roman"/>
                <w:sz w:val="24"/>
                <w:szCs w:val="24"/>
              </w:rPr>
              <w:t xml:space="preserve">в решение Совета депутатов </w:t>
            </w:r>
          </w:p>
          <w:p w:rsidR="00017283" w:rsidRPr="00B11E85" w:rsidRDefault="00017283" w:rsidP="00E039C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11E85">
              <w:rPr>
                <w:rFonts w:ascii="Times New Roman" w:hAnsi="Times New Roman"/>
                <w:sz w:val="24"/>
                <w:szCs w:val="24"/>
              </w:rPr>
              <w:t xml:space="preserve">от 26.12.2013 г. № 122 «Об утверждении </w:t>
            </w:r>
          </w:p>
          <w:p w:rsidR="00017283" w:rsidRPr="00B11E85" w:rsidRDefault="00017283" w:rsidP="00E039C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11E85">
              <w:rPr>
                <w:rFonts w:ascii="Times New Roman" w:hAnsi="Times New Roman"/>
                <w:sz w:val="24"/>
                <w:szCs w:val="24"/>
              </w:rPr>
              <w:t xml:space="preserve">Правил землепользования и застройки  </w:t>
            </w:r>
          </w:p>
          <w:p w:rsidR="00017283" w:rsidRPr="00B11E85" w:rsidRDefault="00017283" w:rsidP="00E039C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11E85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  <w:p w:rsidR="00017283" w:rsidRPr="00B11E85" w:rsidRDefault="00017283" w:rsidP="00E039C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11E85">
              <w:rPr>
                <w:rFonts w:ascii="Times New Roman" w:hAnsi="Times New Roman"/>
                <w:sz w:val="24"/>
                <w:szCs w:val="24"/>
              </w:rPr>
              <w:t xml:space="preserve">Каликинский сельсовет </w:t>
            </w:r>
          </w:p>
          <w:p w:rsidR="00017283" w:rsidRPr="00B11E85" w:rsidRDefault="00017283" w:rsidP="00E039C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11E85">
              <w:rPr>
                <w:rFonts w:ascii="Times New Roman" w:hAnsi="Times New Roman"/>
                <w:sz w:val="24"/>
                <w:szCs w:val="24"/>
              </w:rPr>
              <w:t xml:space="preserve">Александровского района </w:t>
            </w:r>
          </w:p>
          <w:p w:rsidR="00017283" w:rsidRPr="00B11E85" w:rsidRDefault="00017283" w:rsidP="00E039C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Оренбургской области»</w:t>
            </w:r>
          </w:p>
        </w:tc>
        <w:tc>
          <w:tcPr>
            <w:tcW w:w="1372" w:type="dxa"/>
            <w:vMerge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rPr>
          <w:trHeight w:val="3037"/>
        </w:trPr>
        <w:tc>
          <w:tcPr>
            <w:tcW w:w="649" w:type="dxa"/>
            <w:vMerge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017283" w:rsidRPr="00B11E85" w:rsidRDefault="00017283" w:rsidP="00D95934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17283" w:rsidRPr="00B11E85" w:rsidRDefault="00017283" w:rsidP="00D95934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017283" w:rsidRPr="00B11E85" w:rsidRDefault="00017283" w:rsidP="00D95934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vMerge/>
          </w:tcPr>
          <w:p w:rsidR="00017283" w:rsidRPr="00B11E85" w:rsidRDefault="00017283" w:rsidP="001A3B66">
            <w:pPr>
              <w:tabs>
                <w:tab w:val="left" w:pos="5680"/>
              </w:tabs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017283" w:rsidRPr="00B11E85" w:rsidRDefault="00017283" w:rsidP="00E039C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11E85">
              <w:rPr>
                <w:rFonts w:ascii="Times New Roman" w:hAnsi="Times New Roman"/>
                <w:sz w:val="24"/>
                <w:szCs w:val="24"/>
              </w:rPr>
              <w:t>Решение Совета депутатов от 22.06.2020 № 156 «О внесении изменений в решение Совета депутатов муниципального образования Каликинский сельсовет Александровского района Оренбургской области № 122 от 26.12.2013 года «Об утверждении «Правил землепользования и застройки муниципального образования Каликинский сельсовет Александровского района Оренбургской  области»</w:t>
            </w:r>
          </w:p>
        </w:tc>
        <w:tc>
          <w:tcPr>
            <w:tcW w:w="1372" w:type="dxa"/>
            <w:vMerge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rPr>
          <w:trHeight w:val="4702"/>
        </w:trPr>
        <w:tc>
          <w:tcPr>
            <w:tcW w:w="649" w:type="dxa"/>
            <w:vMerge w:val="restart"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</w:tcPr>
          <w:p w:rsidR="00017283" w:rsidRPr="00B11E85" w:rsidRDefault="00017283" w:rsidP="008E703E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26.12.2013</w:t>
            </w:r>
          </w:p>
        </w:tc>
        <w:tc>
          <w:tcPr>
            <w:tcW w:w="1920" w:type="dxa"/>
            <w:vMerge w:val="restart"/>
          </w:tcPr>
          <w:p w:rsidR="00017283" w:rsidRPr="00B11E85" w:rsidRDefault="00017283" w:rsidP="008E703E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Решение № 123</w:t>
            </w:r>
          </w:p>
        </w:tc>
        <w:tc>
          <w:tcPr>
            <w:tcW w:w="1916" w:type="dxa"/>
            <w:vMerge w:val="restart"/>
          </w:tcPr>
          <w:p w:rsidR="00017283" w:rsidRPr="00B11E85" w:rsidRDefault="00017283" w:rsidP="008E703E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Совет  депутатов  </w:t>
            </w:r>
          </w:p>
        </w:tc>
        <w:tc>
          <w:tcPr>
            <w:tcW w:w="6120" w:type="dxa"/>
            <w:vMerge w:val="restart"/>
          </w:tcPr>
          <w:p w:rsidR="00017283" w:rsidRPr="00B11E85" w:rsidRDefault="00017283" w:rsidP="001A3B66">
            <w:pPr>
              <w:pStyle w:val="ConsPlusNormal"/>
              <w:rPr>
                <w:rStyle w:val="FontStyle12"/>
                <w:sz w:val="24"/>
                <w:szCs w:val="24"/>
              </w:rPr>
            </w:pPr>
            <w:r w:rsidRPr="00B11E85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«О бюджетном процессе  в муниципальном  образовании Каликинский сельсовет Александровского района Оренбургской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17283" w:rsidRPr="00B11E85" w:rsidRDefault="00017283" w:rsidP="0005548D">
            <w:pPr>
              <w:pStyle w:val="ConsNormal"/>
              <w:tabs>
                <w:tab w:val="left" w:pos="5760"/>
                <w:tab w:val="left" w:pos="9360"/>
                <w:tab w:val="left" w:pos="9540"/>
              </w:tabs>
              <w:ind w:right="-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E85">
              <w:rPr>
                <w:rFonts w:ascii="Times New Roman" w:hAnsi="Times New Roman" w:cs="Times New Roman"/>
                <w:sz w:val="24"/>
                <w:szCs w:val="24"/>
              </w:rPr>
              <w:t>Решение Совета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путатов от 10.02.2016 № 24 «О </w:t>
            </w:r>
            <w:r w:rsidRPr="00B11E85">
              <w:rPr>
                <w:rFonts w:ascii="Times New Roman" w:hAnsi="Times New Roman" w:cs="Times New Roman"/>
                <w:sz w:val="24"/>
                <w:szCs w:val="24"/>
              </w:rPr>
              <w:t xml:space="preserve">внесении   дополнений  в  решение от    26.12.2013  №123  «Об утверждении </w:t>
            </w:r>
          </w:p>
          <w:p w:rsidR="00017283" w:rsidRPr="00B11E85" w:rsidRDefault="00017283" w:rsidP="0005548D">
            <w:pPr>
              <w:pStyle w:val="ConsNormal"/>
              <w:tabs>
                <w:tab w:val="left" w:pos="5760"/>
                <w:tab w:val="left" w:pos="9360"/>
                <w:tab w:val="left" w:pos="9540"/>
              </w:tabs>
              <w:ind w:right="-167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E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положения о бюджетном процессе  в    муниципальном образовании Каликинский </w:t>
            </w:r>
          </w:p>
          <w:p w:rsidR="00017283" w:rsidRPr="00B11E85" w:rsidRDefault="00017283" w:rsidP="0005548D">
            <w:pPr>
              <w:pStyle w:val="ConsNormal"/>
              <w:tabs>
                <w:tab w:val="left" w:pos="5760"/>
                <w:tab w:val="left" w:pos="9360"/>
                <w:tab w:val="left" w:pos="9540"/>
              </w:tabs>
              <w:ind w:right="-167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E85">
              <w:rPr>
                <w:rFonts w:ascii="Times New Roman" w:hAnsi="Times New Roman" w:cs="Times New Roman"/>
                <w:bCs/>
                <w:sz w:val="24"/>
                <w:szCs w:val="24"/>
              </w:rPr>
              <w:t>сельсовет Александровского района Оренбургской</w:t>
            </w:r>
          </w:p>
          <w:p w:rsidR="00017283" w:rsidRPr="00B11E85" w:rsidRDefault="00017283" w:rsidP="008E703E">
            <w:pPr>
              <w:rPr>
                <w:sz w:val="24"/>
                <w:szCs w:val="24"/>
              </w:rPr>
            </w:pPr>
            <w:r w:rsidRPr="00B11E85">
              <w:rPr>
                <w:bCs/>
                <w:sz w:val="24"/>
                <w:szCs w:val="24"/>
              </w:rPr>
              <w:t>области»</w:t>
            </w:r>
          </w:p>
        </w:tc>
        <w:tc>
          <w:tcPr>
            <w:tcW w:w="1372" w:type="dxa"/>
            <w:vMerge w:val="restart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rPr>
          <w:trHeight w:val="352"/>
        </w:trPr>
        <w:tc>
          <w:tcPr>
            <w:tcW w:w="649" w:type="dxa"/>
            <w:vMerge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017283" w:rsidRPr="00B11E85" w:rsidRDefault="00017283" w:rsidP="008E703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17283" w:rsidRPr="00B11E85" w:rsidRDefault="00017283" w:rsidP="008E703E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017283" w:rsidRPr="00B11E85" w:rsidRDefault="00017283" w:rsidP="008E703E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vMerge/>
          </w:tcPr>
          <w:p w:rsidR="00017283" w:rsidRPr="00B11E85" w:rsidRDefault="00017283" w:rsidP="001A3B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17283" w:rsidRPr="00B11E85" w:rsidRDefault="00017283" w:rsidP="0089400B">
            <w:pPr>
              <w:pStyle w:val="ConsNormal"/>
              <w:tabs>
                <w:tab w:val="left" w:pos="5760"/>
                <w:tab w:val="left" w:pos="9360"/>
                <w:tab w:val="left" w:pos="9540"/>
              </w:tabs>
              <w:ind w:right="-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E85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от 30.05.2017  № 64 «О   внесении   дополнений  в  решение от    26.12.2013  №123  «Об утверждении </w:t>
            </w:r>
          </w:p>
          <w:p w:rsidR="00017283" w:rsidRPr="00B11E85" w:rsidRDefault="00017283" w:rsidP="0089400B">
            <w:pPr>
              <w:pStyle w:val="ConsNormal"/>
              <w:tabs>
                <w:tab w:val="left" w:pos="5760"/>
                <w:tab w:val="left" w:pos="9360"/>
                <w:tab w:val="left" w:pos="9540"/>
              </w:tabs>
              <w:ind w:right="-167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E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положения о бюджетном процессе  в    муниципальном образовании Каликинский </w:t>
            </w:r>
          </w:p>
          <w:p w:rsidR="00017283" w:rsidRPr="00B11E85" w:rsidRDefault="00017283" w:rsidP="0089400B">
            <w:pPr>
              <w:pStyle w:val="ConsNormal"/>
              <w:tabs>
                <w:tab w:val="left" w:pos="5760"/>
                <w:tab w:val="left" w:pos="9360"/>
                <w:tab w:val="left" w:pos="9540"/>
              </w:tabs>
              <w:ind w:right="-167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E85">
              <w:rPr>
                <w:rFonts w:ascii="Times New Roman" w:hAnsi="Times New Roman" w:cs="Times New Roman"/>
                <w:bCs/>
                <w:sz w:val="24"/>
                <w:szCs w:val="24"/>
              </w:rPr>
              <w:t>сельсовет Александровского района Оренбургской</w:t>
            </w:r>
          </w:p>
          <w:p w:rsidR="00017283" w:rsidRPr="00B11E85" w:rsidRDefault="00017283" w:rsidP="0089400B">
            <w:pPr>
              <w:rPr>
                <w:sz w:val="24"/>
                <w:szCs w:val="24"/>
              </w:rPr>
            </w:pPr>
            <w:r w:rsidRPr="00B11E85">
              <w:rPr>
                <w:bCs/>
                <w:sz w:val="24"/>
                <w:szCs w:val="24"/>
              </w:rPr>
              <w:t xml:space="preserve">области» </w:t>
            </w:r>
          </w:p>
        </w:tc>
        <w:tc>
          <w:tcPr>
            <w:tcW w:w="1372" w:type="dxa"/>
            <w:vMerge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rPr>
          <w:trHeight w:val="5204"/>
        </w:trPr>
        <w:tc>
          <w:tcPr>
            <w:tcW w:w="649" w:type="dxa"/>
            <w:vMerge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017283" w:rsidRPr="00B11E85" w:rsidRDefault="00017283" w:rsidP="008E703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17283" w:rsidRPr="00B11E85" w:rsidRDefault="00017283" w:rsidP="008E703E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017283" w:rsidRPr="00B11E85" w:rsidRDefault="00017283" w:rsidP="008E703E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vMerge/>
          </w:tcPr>
          <w:p w:rsidR="00017283" w:rsidRPr="00B11E85" w:rsidRDefault="00017283" w:rsidP="001A3B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17283" w:rsidRPr="00B11E85" w:rsidRDefault="00017283" w:rsidP="0041042B">
            <w:pPr>
              <w:pStyle w:val="ConsNormal"/>
              <w:tabs>
                <w:tab w:val="left" w:pos="5760"/>
                <w:tab w:val="left" w:pos="9360"/>
                <w:tab w:val="left" w:pos="9540"/>
              </w:tabs>
              <w:ind w:right="-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E85">
              <w:rPr>
                <w:rFonts w:ascii="Times New Roman" w:hAnsi="Times New Roman" w:cs="Times New Roman"/>
                <w:sz w:val="24"/>
                <w:szCs w:val="24"/>
              </w:rPr>
              <w:t>Решение Совета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путатов от 22.05.2018 № 88 «О </w:t>
            </w:r>
            <w:r w:rsidRPr="00B11E85">
              <w:rPr>
                <w:rFonts w:ascii="Times New Roman" w:hAnsi="Times New Roman" w:cs="Times New Roman"/>
                <w:sz w:val="24"/>
                <w:szCs w:val="24"/>
              </w:rPr>
              <w:t xml:space="preserve">внесении   дополнений  в  решение от    26.12.2013  №123  «Об утверждении </w:t>
            </w:r>
          </w:p>
          <w:p w:rsidR="00017283" w:rsidRPr="00B11E85" w:rsidRDefault="00017283" w:rsidP="0041042B">
            <w:pPr>
              <w:pStyle w:val="ConsNormal"/>
              <w:tabs>
                <w:tab w:val="left" w:pos="5760"/>
                <w:tab w:val="left" w:pos="9360"/>
                <w:tab w:val="left" w:pos="9540"/>
              </w:tabs>
              <w:ind w:right="-167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E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положения о бюджетном процессе  в    муниципальном образовании Каликинский </w:t>
            </w:r>
          </w:p>
          <w:p w:rsidR="00017283" w:rsidRPr="00B11E85" w:rsidRDefault="00017283" w:rsidP="0041042B">
            <w:pPr>
              <w:pStyle w:val="ConsNormal"/>
              <w:tabs>
                <w:tab w:val="left" w:pos="5760"/>
                <w:tab w:val="left" w:pos="9360"/>
                <w:tab w:val="left" w:pos="9540"/>
              </w:tabs>
              <w:ind w:right="-167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E85">
              <w:rPr>
                <w:rFonts w:ascii="Times New Roman" w:hAnsi="Times New Roman" w:cs="Times New Roman"/>
                <w:bCs/>
                <w:sz w:val="24"/>
                <w:szCs w:val="24"/>
              </w:rPr>
              <w:t>сельсовет Александровского района Оренбургской</w:t>
            </w:r>
          </w:p>
          <w:p w:rsidR="00017283" w:rsidRPr="00B11E85" w:rsidRDefault="00017283" w:rsidP="0041042B">
            <w:pPr>
              <w:rPr>
                <w:bCs/>
                <w:sz w:val="24"/>
                <w:szCs w:val="24"/>
              </w:rPr>
            </w:pPr>
            <w:r w:rsidRPr="00B11E85">
              <w:rPr>
                <w:bCs/>
                <w:sz w:val="24"/>
                <w:szCs w:val="24"/>
              </w:rPr>
              <w:t xml:space="preserve">области» </w:t>
            </w:r>
          </w:p>
        </w:tc>
        <w:tc>
          <w:tcPr>
            <w:tcW w:w="1372" w:type="dxa"/>
            <w:vMerge/>
            <w:tcBorders>
              <w:bottom w:val="single" w:sz="4" w:space="0" w:color="auto"/>
            </w:tcBorders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rPr>
          <w:trHeight w:val="1248"/>
        </w:trPr>
        <w:tc>
          <w:tcPr>
            <w:tcW w:w="649" w:type="dxa"/>
            <w:vMerge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017283" w:rsidRPr="00B11E85" w:rsidRDefault="00017283" w:rsidP="008E703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17283" w:rsidRPr="00B11E85" w:rsidRDefault="00017283" w:rsidP="008E703E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017283" w:rsidRPr="00B11E85" w:rsidRDefault="00017283" w:rsidP="008E703E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vMerge/>
          </w:tcPr>
          <w:p w:rsidR="00017283" w:rsidRPr="00B11E85" w:rsidRDefault="00017283" w:rsidP="001A3B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017283" w:rsidRPr="00B11E85" w:rsidRDefault="00017283" w:rsidP="00EA30D3">
            <w:pPr>
              <w:pStyle w:val="ConsNormal"/>
              <w:tabs>
                <w:tab w:val="left" w:pos="5760"/>
                <w:tab w:val="left" w:pos="9360"/>
                <w:tab w:val="left" w:pos="9540"/>
              </w:tabs>
              <w:ind w:right="-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E85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от 18.03.2019 № 121 «О   внесении   дополнений  в  решение от    26.12.2013  №123  «Об утверждении </w:t>
            </w:r>
          </w:p>
          <w:p w:rsidR="00017283" w:rsidRPr="00B11E85" w:rsidRDefault="00017283" w:rsidP="00EA30D3">
            <w:pPr>
              <w:pStyle w:val="ConsNormal"/>
              <w:tabs>
                <w:tab w:val="left" w:pos="5760"/>
                <w:tab w:val="left" w:pos="9360"/>
                <w:tab w:val="left" w:pos="9540"/>
              </w:tabs>
              <w:ind w:right="-167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E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положения о бюджетном процессе  в    муниципальном образовании Каликинский </w:t>
            </w:r>
          </w:p>
          <w:p w:rsidR="00017283" w:rsidRPr="00B11E85" w:rsidRDefault="00017283" w:rsidP="00EA30D3">
            <w:pPr>
              <w:pStyle w:val="ConsNormal"/>
              <w:tabs>
                <w:tab w:val="left" w:pos="5760"/>
                <w:tab w:val="left" w:pos="9360"/>
                <w:tab w:val="left" w:pos="9540"/>
              </w:tabs>
              <w:ind w:right="-167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E85">
              <w:rPr>
                <w:rFonts w:ascii="Times New Roman" w:hAnsi="Times New Roman" w:cs="Times New Roman"/>
                <w:bCs/>
                <w:sz w:val="24"/>
                <w:szCs w:val="24"/>
              </w:rPr>
              <w:t>сельсовет Александровского района Оренбургской</w:t>
            </w:r>
          </w:p>
          <w:p w:rsidR="00017283" w:rsidRPr="00B11E85" w:rsidRDefault="00017283" w:rsidP="00EA30D3">
            <w:pPr>
              <w:rPr>
                <w:sz w:val="24"/>
                <w:szCs w:val="24"/>
              </w:rPr>
            </w:pPr>
            <w:r w:rsidRPr="00B11E85">
              <w:rPr>
                <w:bCs/>
                <w:sz w:val="24"/>
                <w:szCs w:val="24"/>
              </w:rPr>
              <w:t xml:space="preserve">области» 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</w:tcBorders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rPr>
          <w:trHeight w:val="2895"/>
        </w:trPr>
        <w:tc>
          <w:tcPr>
            <w:tcW w:w="649" w:type="dxa"/>
            <w:vMerge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017283" w:rsidRPr="00B11E85" w:rsidRDefault="00017283" w:rsidP="008E703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17283" w:rsidRPr="00B11E85" w:rsidRDefault="00017283" w:rsidP="008E703E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017283" w:rsidRPr="00B11E85" w:rsidRDefault="00017283" w:rsidP="008E703E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vMerge/>
          </w:tcPr>
          <w:p w:rsidR="00017283" w:rsidRPr="00B11E85" w:rsidRDefault="00017283" w:rsidP="001A3B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017283" w:rsidRPr="00B11E85" w:rsidRDefault="00017283" w:rsidP="00EA30D3">
            <w:pPr>
              <w:pStyle w:val="ConsNormal"/>
              <w:tabs>
                <w:tab w:val="left" w:pos="5760"/>
                <w:tab w:val="left" w:pos="9360"/>
                <w:tab w:val="left" w:pos="9540"/>
              </w:tabs>
              <w:ind w:right="-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E85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от 30.03.2020 г. № 145 «О внесении изменений в  решение Совета депутатов от 26.12.2013 г. № 123 «Об утверждении «Положения «О бюджетном процессе в муниципальном образовании Каликинский сельсовет  Александровского района  Оренбургской области»</w:t>
            </w:r>
          </w:p>
        </w:tc>
        <w:tc>
          <w:tcPr>
            <w:tcW w:w="1372" w:type="dxa"/>
            <w:vMerge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rPr>
          <w:trHeight w:val="2895"/>
        </w:trPr>
        <w:tc>
          <w:tcPr>
            <w:tcW w:w="649" w:type="dxa"/>
            <w:vMerge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017283" w:rsidRPr="00B11E85" w:rsidRDefault="00017283" w:rsidP="008E703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17283" w:rsidRPr="00B11E85" w:rsidRDefault="00017283" w:rsidP="008E703E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017283" w:rsidRPr="00B11E85" w:rsidRDefault="00017283" w:rsidP="008E703E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vMerge/>
          </w:tcPr>
          <w:p w:rsidR="00017283" w:rsidRPr="00B11E85" w:rsidRDefault="00017283" w:rsidP="001A3B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017283" w:rsidRPr="00BD7ED1" w:rsidRDefault="00017283" w:rsidP="00EA30D3">
            <w:pPr>
              <w:pStyle w:val="ConsNormal"/>
              <w:tabs>
                <w:tab w:val="left" w:pos="5760"/>
                <w:tab w:val="left" w:pos="9360"/>
                <w:tab w:val="left" w:pos="9540"/>
              </w:tabs>
              <w:ind w:right="-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ED1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от 03.03.2021 № 23 «О внесении изменений в решение Совета депутатов от 26.12.2013 № 123 «Об утверждении положения «О бюджетном процессе в муниципальном образовании Каликинский сельсовет Александровского района Оренбургской области»</w:t>
            </w:r>
          </w:p>
        </w:tc>
        <w:tc>
          <w:tcPr>
            <w:tcW w:w="1372" w:type="dxa"/>
            <w:vMerge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  <w:r w:rsidRPr="00B11E85">
              <w:rPr>
                <w:bCs/>
                <w:sz w:val="24"/>
                <w:szCs w:val="24"/>
              </w:rPr>
              <w:t>24.01.2014</w:t>
            </w:r>
          </w:p>
        </w:tc>
        <w:tc>
          <w:tcPr>
            <w:tcW w:w="1920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Постановление   №  </w:t>
            </w:r>
            <w:r w:rsidRPr="00B11E85">
              <w:rPr>
                <w:bCs/>
                <w:sz w:val="24"/>
                <w:szCs w:val="24"/>
              </w:rPr>
              <w:t>2-п</w:t>
            </w:r>
          </w:p>
        </w:tc>
        <w:tc>
          <w:tcPr>
            <w:tcW w:w="1916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Администрация сельсовета  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rPr>
                <w:sz w:val="24"/>
                <w:szCs w:val="24"/>
              </w:rPr>
            </w:pPr>
            <w:r w:rsidRPr="00B11E85">
              <w:rPr>
                <w:bCs/>
                <w:sz w:val="24"/>
                <w:szCs w:val="24"/>
              </w:rPr>
              <w:t>Об утверждении административного регламента исполнения муниципальной функции "Муниципальный контроль за обеспечением сохранности автомобильных дорог местного значения в границах муниципального образования Каликинский сельсовет Александровского района Оренбургской области"</w:t>
            </w:r>
          </w:p>
        </w:tc>
        <w:tc>
          <w:tcPr>
            <w:tcW w:w="2160" w:type="dxa"/>
          </w:tcPr>
          <w:p w:rsidR="00017283" w:rsidRPr="00B11E85" w:rsidRDefault="00017283" w:rsidP="00B324D9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12.03.2014</w:t>
            </w:r>
          </w:p>
        </w:tc>
        <w:tc>
          <w:tcPr>
            <w:tcW w:w="1920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Решение № 130</w:t>
            </w:r>
          </w:p>
        </w:tc>
        <w:tc>
          <w:tcPr>
            <w:tcW w:w="1916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Совет  депутатов  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Об утверждении Положения  о порядке взаимодействия органов местного самоуправления с уголовно - исполнительной инспекцией при отбывании осужденными наказания в виде обязательных и исправительных работ на территории  муниципального образования   Каликинский сельсовет Александровского  района Оренбургской  области</w:t>
            </w:r>
          </w:p>
        </w:tc>
        <w:tc>
          <w:tcPr>
            <w:tcW w:w="2160" w:type="dxa"/>
          </w:tcPr>
          <w:p w:rsidR="00017283" w:rsidRPr="00B11E85" w:rsidRDefault="00017283" w:rsidP="00B324D9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12.03.2014</w:t>
            </w:r>
          </w:p>
        </w:tc>
        <w:tc>
          <w:tcPr>
            <w:tcW w:w="1920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Решение № 132</w:t>
            </w:r>
          </w:p>
        </w:tc>
        <w:tc>
          <w:tcPr>
            <w:tcW w:w="1916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Совет  депутатов  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Об утверждении Положения  об организации уличного освещения на территории  муниципального образования  Каликинский сельсовет Александровского  района Оренбургской  области»</w:t>
            </w:r>
          </w:p>
        </w:tc>
        <w:tc>
          <w:tcPr>
            <w:tcW w:w="2160" w:type="dxa"/>
          </w:tcPr>
          <w:p w:rsidR="00017283" w:rsidRPr="00B11E85" w:rsidRDefault="00017283" w:rsidP="00B324D9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12.03.2014</w:t>
            </w:r>
          </w:p>
        </w:tc>
        <w:tc>
          <w:tcPr>
            <w:tcW w:w="1920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Решение № 133</w:t>
            </w:r>
          </w:p>
        </w:tc>
        <w:tc>
          <w:tcPr>
            <w:tcW w:w="1916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Совет  депутатов  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Об утверждении порядка использования, охраны, защиты и восстановления зеленых насаждений на т</w:t>
            </w:r>
            <w:r>
              <w:rPr>
                <w:sz w:val="24"/>
                <w:szCs w:val="24"/>
              </w:rPr>
              <w:t xml:space="preserve">ерритории муниципального </w:t>
            </w:r>
            <w:r w:rsidRPr="00B11E85">
              <w:rPr>
                <w:sz w:val="24"/>
                <w:szCs w:val="24"/>
              </w:rPr>
              <w:t>образования Каликин</w:t>
            </w:r>
            <w:r>
              <w:rPr>
                <w:sz w:val="24"/>
                <w:szCs w:val="24"/>
              </w:rPr>
              <w:t>ский сельсовет Александровского</w:t>
            </w:r>
            <w:r w:rsidRPr="00B11E85">
              <w:rPr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2160" w:type="dxa"/>
          </w:tcPr>
          <w:p w:rsidR="00017283" w:rsidRPr="00B11E85" w:rsidRDefault="00017283" w:rsidP="00B324D9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673416">
            <w:pPr>
              <w:rPr>
                <w:sz w:val="24"/>
                <w:szCs w:val="24"/>
              </w:rPr>
            </w:pPr>
            <w:r w:rsidRPr="00B11E85">
              <w:rPr>
                <w:bCs/>
                <w:color w:val="000000"/>
                <w:sz w:val="24"/>
                <w:szCs w:val="24"/>
              </w:rPr>
              <w:t xml:space="preserve">26.09.2014  </w:t>
            </w:r>
          </w:p>
        </w:tc>
        <w:tc>
          <w:tcPr>
            <w:tcW w:w="1920" w:type="dxa"/>
          </w:tcPr>
          <w:p w:rsidR="00017283" w:rsidRPr="00B11E85" w:rsidRDefault="00017283" w:rsidP="00673416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Постановление   №  </w:t>
            </w:r>
            <w:r w:rsidRPr="00B11E85">
              <w:rPr>
                <w:bCs/>
                <w:color w:val="000000"/>
                <w:sz w:val="24"/>
                <w:szCs w:val="24"/>
              </w:rPr>
              <w:t>62-п</w:t>
            </w:r>
          </w:p>
        </w:tc>
        <w:tc>
          <w:tcPr>
            <w:tcW w:w="1916" w:type="dxa"/>
          </w:tcPr>
          <w:p w:rsidR="00017283" w:rsidRPr="00B11E85" w:rsidRDefault="00017283" w:rsidP="00673416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Администрация сельсовета  </w:t>
            </w:r>
          </w:p>
        </w:tc>
        <w:tc>
          <w:tcPr>
            <w:tcW w:w="6120" w:type="dxa"/>
          </w:tcPr>
          <w:p w:rsidR="00017283" w:rsidRPr="00B11E85" w:rsidRDefault="00017283" w:rsidP="00673416">
            <w:pPr>
              <w:rPr>
                <w:sz w:val="24"/>
                <w:szCs w:val="24"/>
              </w:rPr>
            </w:pPr>
            <w:r w:rsidRPr="00B11E85">
              <w:rPr>
                <w:bCs/>
                <w:color w:val="000000"/>
                <w:sz w:val="24"/>
                <w:szCs w:val="24"/>
              </w:rPr>
              <w:t xml:space="preserve">Об утверждении </w:t>
            </w:r>
            <w:r w:rsidRPr="00B11E85">
              <w:rPr>
                <w:sz w:val="24"/>
                <w:szCs w:val="24"/>
              </w:rPr>
              <w:t>административного регламента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      </w:r>
          </w:p>
        </w:tc>
        <w:tc>
          <w:tcPr>
            <w:tcW w:w="2160" w:type="dxa"/>
          </w:tcPr>
          <w:p w:rsidR="00017283" w:rsidRPr="00B11E85" w:rsidRDefault="00017283" w:rsidP="00B324D9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67341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25.12.2014</w:t>
            </w:r>
          </w:p>
        </w:tc>
        <w:tc>
          <w:tcPr>
            <w:tcW w:w="1920" w:type="dxa"/>
          </w:tcPr>
          <w:p w:rsidR="00017283" w:rsidRPr="00B11E85" w:rsidRDefault="00017283" w:rsidP="00673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№ 148</w:t>
            </w:r>
          </w:p>
        </w:tc>
        <w:tc>
          <w:tcPr>
            <w:tcW w:w="1916" w:type="dxa"/>
          </w:tcPr>
          <w:p w:rsidR="00017283" w:rsidRPr="00B11E85" w:rsidRDefault="00017283" w:rsidP="006D2AF8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Совет  депутатов  </w:t>
            </w:r>
          </w:p>
        </w:tc>
        <w:tc>
          <w:tcPr>
            <w:tcW w:w="6120" w:type="dxa"/>
          </w:tcPr>
          <w:p w:rsidR="00017283" w:rsidRPr="00BD7ED1" w:rsidRDefault="00017283" w:rsidP="00673416">
            <w:pPr>
              <w:rPr>
                <w:bCs/>
                <w:color w:val="000000"/>
                <w:sz w:val="24"/>
                <w:szCs w:val="24"/>
              </w:rPr>
            </w:pPr>
            <w:r w:rsidRPr="00BD7ED1">
              <w:rPr>
                <w:sz w:val="24"/>
                <w:szCs w:val="24"/>
              </w:rPr>
              <w:t>Об утверждении местных нормативов</w:t>
            </w:r>
            <w:r w:rsidRPr="00BD7ED1">
              <w:rPr>
                <w:bCs/>
                <w:sz w:val="24"/>
                <w:szCs w:val="24"/>
              </w:rPr>
              <w:t xml:space="preserve"> </w:t>
            </w:r>
            <w:r w:rsidRPr="00BD7ED1">
              <w:rPr>
                <w:sz w:val="24"/>
                <w:szCs w:val="24"/>
              </w:rPr>
              <w:t xml:space="preserve">градостроительного проектирования муниципального </w:t>
            </w:r>
            <w:r w:rsidRPr="00BD7ED1">
              <w:rPr>
                <w:bCs/>
                <w:sz w:val="24"/>
                <w:szCs w:val="24"/>
              </w:rPr>
              <w:t xml:space="preserve">образования Каликинский сельсовет </w:t>
            </w:r>
            <w:r w:rsidRPr="00BD7ED1">
              <w:rPr>
                <w:sz w:val="24"/>
                <w:szCs w:val="24"/>
              </w:rPr>
              <w:t>Александровского района Оренбургской области</w:t>
            </w:r>
          </w:p>
        </w:tc>
        <w:tc>
          <w:tcPr>
            <w:tcW w:w="2160" w:type="dxa"/>
          </w:tcPr>
          <w:p w:rsidR="00017283" w:rsidRPr="00BD7ED1" w:rsidRDefault="00017283" w:rsidP="00B324D9">
            <w:pPr>
              <w:rPr>
                <w:sz w:val="24"/>
                <w:szCs w:val="24"/>
              </w:rPr>
            </w:pPr>
            <w:r w:rsidRPr="00BD7ED1">
              <w:rPr>
                <w:sz w:val="24"/>
                <w:szCs w:val="24"/>
              </w:rPr>
              <w:t>Решение Совета депутатов от 03.03.2021 № 22 «О внесении изменений в решение Совета депутатов от 25.12.2014 № 148 «Об утверждении местных нормативов</w:t>
            </w:r>
            <w:r w:rsidRPr="00BD7ED1">
              <w:rPr>
                <w:bCs/>
                <w:sz w:val="24"/>
                <w:szCs w:val="24"/>
              </w:rPr>
              <w:t xml:space="preserve"> </w:t>
            </w:r>
            <w:r w:rsidRPr="00BD7ED1">
              <w:rPr>
                <w:sz w:val="24"/>
                <w:szCs w:val="24"/>
              </w:rPr>
              <w:t xml:space="preserve">градостроительного проектирования муниципального </w:t>
            </w:r>
            <w:r w:rsidRPr="00BD7ED1">
              <w:rPr>
                <w:bCs/>
                <w:sz w:val="24"/>
                <w:szCs w:val="24"/>
              </w:rPr>
              <w:t xml:space="preserve">образования Каликинский сельсовет </w:t>
            </w:r>
            <w:r w:rsidRPr="00BD7ED1">
              <w:rPr>
                <w:sz w:val="24"/>
                <w:szCs w:val="24"/>
              </w:rPr>
              <w:t>Александровского района Оренбургской области»</w:t>
            </w:r>
          </w:p>
        </w:tc>
        <w:tc>
          <w:tcPr>
            <w:tcW w:w="1372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  <w:r w:rsidRPr="00B11E85">
              <w:rPr>
                <w:rStyle w:val="Strong"/>
                <w:b w:val="0"/>
                <w:sz w:val="24"/>
                <w:szCs w:val="24"/>
              </w:rPr>
              <w:t>22.04.2015</w:t>
            </w:r>
          </w:p>
        </w:tc>
        <w:tc>
          <w:tcPr>
            <w:tcW w:w="1920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Постановление   №  </w:t>
            </w:r>
            <w:r w:rsidRPr="00B11E85">
              <w:rPr>
                <w:rStyle w:val="Strong"/>
                <w:b w:val="0"/>
                <w:sz w:val="24"/>
                <w:szCs w:val="24"/>
              </w:rPr>
              <w:t>31-п</w:t>
            </w:r>
          </w:p>
        </w:tc>
        <w:tc>
          <w:tcPr>
            <w:tcW w:w="1916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Администрация сельсовета  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11E85">
              <w:rPr>
                <w:rStyle w:val="Strong"/>
                <w:b w:val="0"/>
                <w:sz w:val="24"/>
                <w:szCs w:val="24"/>
              </w:rPr>
              <w:t>Об утверждении Правил присвоения, изменения и аннулирования адресов</w:t>
            </w:r>
          </w:p>
        </w:tc>
        <w:tc>
          <w:tcPr>
            <w:tcW w:w="2160" w:type="dxa"/>
          </w:tcPr>
          <w:p w:rsidR="00017283" w:rsidRPr="00B11E85" w:rsidRDefault="00017283" w:rsidP="001D38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Постановление от 30.11.2017 № 79-п    </w:t>
            </w:r>
            <w:r w:rsidRPr="00B11E85">
              <w:rPr>
                <w:rStyle w:val="Strong"/>
                <w:b w:val="0"/>
                <w:sz w:val="24"/>
                <w:szCs w:val="24"/>
              </w:rPr>
              <w:t xml:space="preserve"> «Об утверждении Правил присвоения, изменения и аннулирования адресов»</w:t>
            </w:r>
          </w:p>
        </w:tc>
        <w:tc>
          <w:tcPr>
            <w:tcW w:w="1372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rPr>
          <w:trHeight w:val="3600"/>
        </w:trPr>
        <w:tc>
          <w:tcPr>
            <w:tcW w:w="649" w:type="dxa"/>
            <w:vMerge w:val="restart"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  <w:r w:rsidRPr="00B11E85">
              <w:rPr>
                <w:bCs/>
                <w:sz w:val="24"/>
                <w:szCs w:val="24"/>
              </w:rPr>
              <w:t>28.04.201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920" w:type="dxa"/>
            <w:vMerge w:val="restart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Решение № </w:t>
            </w:r>
            <w:r w:rsidRPr="00B11E85">
              <w:rPr>
                <w:bCs/>
                <w:sz w:val="24"/>
                <w:szCs w:val="24"/>
              </w:rPr>
              <w:t>158</w:t>
            </w:r>
          </w:p>
        </w:tc>
        <w:tc>
          <w:tcPr>
            <w:tcW w:w="1916" w:type="dxa"/>
            <w:vMerge w:val="restart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Совет  депутатов  </w:t>
            </w:r>
          </w:p>
        </w:tc>
        <w:tc>
          <w:tcPr>
            <w:tcW w:w="6120" w:type="dxa"/>
            <w:vMerge w:val="restart"/>
          </w:tcPr>
          <w:p w:rsidR="00017283" w:rsidRPr="00B11E85" w:rsidRDefault="00017283" w:rsidP="001A3B66">
            <w:pPr>
              <w:rPr>
                <w:sz w:val="24"/>
                <w:szCs w:val="24"/>
              </w:rPr>
            </w:pPr>
            <w:r w:rsidRPr="00B11E85">
              <w:rPr>
                <w:bCs/>
                <w:sz w:val="24"/>
                <w:szCs w:val="24"/>
              </w:rPr>
              <w:t xml:space="preserve">О принятии </w:t>
            </w:r>
            <w:r w:rsidRPr="00B11E85">
              <w:rPr>
                <w:sz w:val="24"/>
                <w:szCs w:val="24"/>
              </w:rPr>
              <w:t xml:space="preserve"> Устава муниципального образования Каликинский сельсовет Александровск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B11E8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17283" w:rsidRPr="00B11E85" w:rsidRDefault="00017283" w:rsidP="00B324D9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Решение СД от 30.05.2017 № 62 «О принятии    </w:t>
            </w:r>
            <w:r w:rsidRPr="00B11E85">
              <w:rPr>
                <w:bCs/>
                <w:sz w:val="24"/>
                <w:szCs w:val="24"/>
              </w:rPr>
              <w:t xml:space="preserve">    изменений и дополнений в </w:t>
            </w:r>
            <w:r w:rsidRPr="00B11E85">
              <w:rPr>
                <w:sz w:val="24"/>
                <w:szCs w:val="24"/>
              </w:rPr>
              <w:t xml:space="preserve"> Устав  муниципального образования Каликинский сельсовет Александровского района Оренбургской области</w:t>
            </w:r>
          </w:p>
        </w:tc>
        <w:tc>
          <w:tcPr>
            <w:tcW w:w="1372" w:type="dxa"/>
            <w:vMerge w:val="restart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rPr>
          <w:trHeight w:val="1935"/>
        </w:trPr>
        <w:tc>
          <w:tcPr>
            <w:tcW w:w="649" w:type="dxa"/>
            <w:vMerge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017283" w:rsidRPr="00B11E85" w:rsidRDefault="00017283" w:rsidP="00AC2F58">
            <w:pPr>
              <w:rPr>
                <w:bCs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vMerge/>
          </w:tcPr>
          <w:p w:rsidR="00017283" w:rsidRPr="00B11E85" w:rsidRDefault="00017283" w:rsidP="001A3B6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017283" w:rsidRPr="00B11E85" w:rsidRDefault="00017283" w:rsidP="00EA30D3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Решение СД от 18.03.2019  № 120 «О внесении    </w:t>
            </w:r>
            <w:r w:rsidRPr="00B11E85">
              <w:rPr>
                <w:bCs/>
                <w:sz w:val="24"/>
                <w:szCs w:val="24"/>
              </w:rPr>
              <w:t xml:space="preserve">    изменений и дополнений в </w:t>
            </w:r>
            <w:r w:rsidRPr="00B11E85">
              <w:rPr>
                <w:sz w:val="24"/>
                <w:szCs w:val="24"/>
              </w:rPr>
              <w:t xml:space="preserve"> Устав  муниципального образования Каликинский сельсовет Александровского района Оренбургской области</w:t>
            </w:r>
          </w:p>
        </w:tc>
        <w:tc>
          <w:tcPr>
            <w:tcW w:w="1372" w:type="dxa"/>
            <w:vMerge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rPr>
          <w:trHeight w:val="1431"/>
        </w:trPr>
        <w:tc>
          <w:tcPr>
            <w:tcW w:w="649" w:type="dxa"/>
            <w:vMerge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017283" w:rsidRPr="00B11E85" w:rsidRDefault="00017283" w:rsidP="00AC2F58">
            <w:pPr>
              <w:rPr>
                <w:bCs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vMerge/>
          </w:tcPr>
          <w:p w:rsidR="00017283" w:rsidRPr="00B11E85" w:rsidRDefault="00017283" w:rsidP="001A3B6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017283" w:rsidRPr="00B11E85" w:rsidRDefault="00017283" w:rsidP="00EA30D3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Решение Совета депутатов от 22.06.2020 № 160 «О внесении изменений и дополнений в Устав муниципального образования Каликинский сельсовет Александровского района Оренбургской области</w:t>
            </w:r>
          </w:p>
        </w:tc>
        <w:tc>
          <w:tcPr>
            <w:tcW w:w="1372" w:type="dxa"/>
            <w:vMerge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  <w:r w:rsidRPr="00B11E85">
              <w:rPr>
                <w:color w:val="000000"/>
                <w:sz w:val="24"/>
                <w:szCs w:val="24"/>
              </w:rPr>
              <w:t>26.08.2015</w:t>
            </w:r>
          </w:p>
        </w:tc>
        <w:tc>
          <w:tcPr>
            <w:tcW w:w="1920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Постановление   №  </w:t>
            </w:r>
            <w:r w:rsidRPr="00B11E85">
              <w:rPr>
                <w:color w:val="000000"/>
                <w:sz w:val="24"/>
                <w:szCs w:val="24"/>
              </w:rPr>
              <w:t>56-п</w:t>
            </w:r>
          </w:p>
        </w:tc>
        <w:tc>
          <w:tcPr>
            <w:tcW w:w="1916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Администрация сельсовета  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rPr>
                <w:bCs/>
                <w:color w:val="000000"/>
                <w:sz w:val="24"/>
                <w:szCs w:val="24"/>
              </w:rPr>
            </w:pPr>
            <w:r w:rsidRPr="00B11E85">
              <w:rPr>
                <w:color w:val="000000"/>
                <w:sz w:val="24"/>
                <w:szCs w:val="24"/>
              </w:rPr>
              <w:t>О создании и организации деят</w:t>
            </w:r>
            <w:r>
              <w:rPr>
                <w:color w:val="000000"/>
                <w:sz w:val="24"/>
                <w:szCs w:val="24"/>
              </w:rPr>
              <w:t xml:space="preserve">ельности добровольной пожарной </w:t>
            </w:r>
            <w:r w:rsidRPr="00B11E85">
              <w:rPr>
                <w:color w:val="000000"/>
                <w:sz w:val="24"/>
                <w:szCs w:val="24"/>
              </w:rPr>
              <w:t>охраны, порядке взаимоотношений добровольной пожарной охраны с другими видами пожарной охраны»</w:t>
            </w:r>
          </w:p>
        </w:tc>
        <w:tc>
          <w:tcPr>
            <w:tcW w:w="2160" w:type="dxa"/>
          </w:tcPr>
          <w:p w:rsidR="00017283" w:rsidRPr="00B11E85" w:rsidRDefault="00017283" w:rsidP="00B324D9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  <w:r w:rsidRPr="00B11E85">
              <w:rPr>
                <w:bCs/>
                <w:sz w:val="24"/>
                <w:szCs w:val="24"/>
              </w:rPr>
              <w:t>26.08.2015</w:t>
            </w:r>
          </w:p>
        </w:tc>
        <w:tc>
          <w:tcPr>
            <w:tcW w:w="1920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Постановление   №  </w:t>
            </w:r>
            <w:r w:rsidRPr="00B11E85">
              <w:rPr>
                <w:bCs/>
                <w:sz w:val="24"/>
                <w:szCs w:val="24"/>
              </w:rPr>
              <w:t>57-п</w:t>
            </w:r>
          </w:p>
        </w:tc>
        <w:tc>
          <w:tcPr>
            <w:tcW w:w="1916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Администрация сельсовета  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rPr>
                <w:rStyle w:val="Strong"/>
                <w:sz w:val="24"/>
                <w:szCs w:val="24"/>
              </w:rPr>
            </w:pPr>
            <w:r w:rsidRPr="00B11E85">
              <w:rPr>
                <w:bCs/>
                <w:sz w:val="24"/>
                <w:szCs w:val="24"/>
              </w:rPr>
              <w:t>О разработке плана привлечения сил и средств для тушения пожаров и проведения аварийно-спасательных работ на территории муниципального образования Каликинский сельсовет»</w:t>
            </w:r>
          </w:p>
        </w:tc>
        <w:tc>
          <w:tcPr>
            <w:tcW w:w="2160" w:type="dxa"/>
          </w:tcPr>
          <w:p w:rsidR="00017283" w:rsidRPr="00B11E85" w:rsidRDefault="00017283" w:rsidP="00B324D9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26.08.2015</w:t>
            </w:r>
          </w:p>
        </w:tc>
        <w:tc>
          <w:tcPr>
            <w:tcW w:w="1920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Постановление   №  58-п</w:t>
            </w:r>
          </w:p>
        </w:tc>
        <w:tc>
          <w:tcPr>
            <w:tcW w:w="1916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Администрация сельсовета  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rPr>
                <w:bCs/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Об утверждении Порядка 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в заседаниях координационных и совещательных органов, образованных администрацией  муниципального образования Каликинский сельсовет»</w:t>
            </w:r>
          </w:p>
        </w:tc>
        <w:tc>
          <w:tcPr>
            <w:tcW w:w="2160" w:type="dxa"/>
          </w:tcPr>
          <w:p w:rsidR="00017283" w:rsidRPr="00B11E85" w:rsidRDefault="00017283" w:rsidP="00B324D9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26.08.2015</w:t>
            </w:r>
          </w:p>
        </w:tc>
        <w:tc>
          <w:tcPr>
            <w:tcW w:w="1920" w:type="dxa"/>
          </w:tcPr>
          <w:p w:rsidR="00017283" w:rsidRPr="00B11E85" w:rsidRDefault="00017283" w:rsidP="00A53928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Постановление   №  59-п</w:t>
            </w:r>
          </w:p>
        </w:tc>
        <w:tc>
          <w:tcPr>
            <w:tcW w:w="1916" w:type="dxa"/>
          </w:tcPr>
          <w:p w:rsidR="00017283" w:rsidRPr="00B11E85" w:rsidRDefault="00017283" w:rsidP="00A53928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Администрация сельсовета  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Об утверждении Положения</w:t>
            </w:r>
            <w:r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 w:rsidRPr="00B11E85">
              <w:rPr>
                <w:rStyle w:val="FontStyle14"/>
                <w:b w:val="0"/>
                <w:sz w:val="24"/>
                <w:szCs w:val="24"/>
              </w:rPr>
              <w:t>о порядке материального стимулирования деятельности добровольных пожарных на территории муниципального образования Каликинский сельсовет</w:t>
            </w:r>
          </w:p>
        </w:tc>
        <w:tc>
          <w:tcPr>
            <w:tcW w:w="2160" w:type="dxa"/>
          </w:tcPr>
          <w:p w:rsidR="00017283" w:rsidRPr="00B11E85" w:rsidRDefault="00017283" w:rsidP="00B324D9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18.12.2015   </w:t>
            </w:r>
          </w:p>
        </w:tc>
        <w:tc>
          <w:tcPr>
            <w:tcW w:w="1920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Решение № 16</w:t>
            </w:r>
          </w:p>
        </w:tc>
        <w:tc>
          <w:tcPr>
            <w:tcW w:w="1916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Совет  депутатов  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Об утверждении Положения о порядке  обеспечения жильем по договору социального  найма и договору найма специализированного жилого помещения  отдельных категорий граждан на территории Каликинского сельсовета»</w:t>
            </w:r>
          </w:p>
        </w:tc>
        <w:tc>
          <w:tcPr>
            <w:tcW w:w="2160" w:type="dxa"/>
          </w:tcPr>
          <w:p w:rsidR="00017283" w:rsidRPr="00B11E85" w:rsidRDefault="00017283" w:rsidP="00B324D9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11.05.2016  </w:t>
            </w:r>
          </w:p>
        </w:tc>
        <w:tc>
          <w:tcPr>
            <w:tcW w:w="1920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Постановление   №  28-п</w:t>
            </w:r>
          </w:p>
        </w:tc>
        <w:tc>
          <w:tcPr>
            <w:tcW w:w="1916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Администрация сельсовета  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pStyle w:val="Heading1"/>
              <w:ind w:firstLine="0"/>
              <w:jc w:val="left"/>
            </w:pPr>
            <w:r w:rsidRPr="00B11E85">
              <w:rPr>
                <w:rStyle w:val="Strong"/>
                <w:b w:val="0"/>
              </w:rPr>
              <w:t>Об утверждении Порядка осуществления муниципального контроля за использованием и охраной недр при добыче общераспространенных полезных ископаемых, а также при строител</w:t>
            </w:r>
            <w:r>
              <w:rPr>
                <w:rStyle w:val="Strong"/>
                <w:b w:val="0"/>
              </w:rPr>
              <w:t xml:space="preserve">ьстве подземных сооружений, </w:t>
            </w:r>
            <w:r w:rsidRPr="00B11E85">
              <w:rPr>
                <w:rStyle w:val="Strong"/>
                <w:b w:val="0"/>
              </w:rPr>
              <w:t>не связанных с добычей полезных ископаемых</w:t>
            </w:r>
          </w:p>
        </w:tc>
        <w:tc>
          <w:tcPr>
            <w:tcW w:w="2160" w:type="dxa"/>
          </w:tcPr>
          <w:p w:rsidR="00017283" w:rsidRPr="00B11E85" w:rsidRDefault="00017283" w:rsidP="00B324D9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30.09.2016</w:t>
            </w:r>
          </w:p>
        </w:tc>
        <w:tc>
          <w:tcPr>
            <w:tcW w:w="1920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Постановление 63-п</w:t>
            </w:r>
          </w:p>
        </w:tc>
        <w:tc>
          <w:tcPr>
            <w:tcW w:w="1916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Об утверждении правил определения нормативных затрат на обеспечение функций органа местного самоуправления муниципального образования Каликинский сельсовет</w:t>
            </w:r>
          </w:p>
        </w:tc>
        <w:tc>
          <w:tcPr>
            <w:tcW w:w="2160" w:type="dxa"/>
          </w:tcPr>
          <w:p w:rsidR="00017283" w:rsidRPr="00B11E85" w:rsidRDefault="00017283" w:rsidP="00B324D9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30.09.2016</w:t>
            </w:r>
          </w:p>
        </w:tc>
        <w:tc>
          <w:tcPr>
            <w:tcW w:w="1920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Постановление 64-п</w:t>
            </w:r>
          </w:p>
        </w:tc>
        <w:tc>
          <w:tcPr>
            <w:tcW w:w="1916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rPr>
                <w:sz w:val="24"/>
                <w:szCs w:val="24"/>
              </w:rPr>
            </w:pPr>
            <w:r w:rsidRPr="00B11E85">
              <w:rPr>
                <w:bCs/>
                <w:sz w:val="24"/>
                <w:szCs w:val="24"/>
              </w:rPr>
              <w:t>О правилах определения требований к закупаемым органом местного самоуправления Каликинского сельсовета Александровского района Оренбургской области отдельным видам товаров, работ, услуг (в том числе предельные цены товаров, работ, услуг)</w:t>
            </w:r>
          </w:p>
        </w:tc>
        <w:tc>
          <w:tcPr>
            <w:tcW w:w="2160" w:type="dxa"/>
          </w:tcPr>
          <w:p w:rsidR="00017283" w:rsidRPr="00B11E85" w:rsidRDefault="00017283" w:rsidP="00B324D9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F30D30">
        <w:trPr>
          <w:trHeight w:val="3173"/>
        </w:trPr>
        <w:tc>
          <w:tcPr>
            <w:tcW w:w="649" w:type="dxa"/>
            <w:vMerge w:val="restart"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01.11.2016</w:t>
            </w:r>
          </w:p>
        </w:tc>
        <w:tc>
          <w:tcPr>
            <w:tcW w:w="1920" w:type="dxa"/>
            <w:vMerge w:val="restart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Решение № 40</w:t>
            </w:r>
          </w:p>
        </w:tc>
        <w:tc>
          <w:tcPr>
            <w:tcW w:w="1916" w:type="dxa"/>
            <w:vMerge w:val="restart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Совет депутатов</w:t>
            </w:r>
          </w:p>
        </w:tc>
        <w:tc>
          <w:tcPr>
            <w:tcW w:w="6120" w:type="dxa"/>
            <w:vMerge w:val="restart"/>
          </w:tcPr>
          <w:p w:rsidR="00017283" w:rsidRPr="00B11E85" w:rsidRDefault="00017283" w:rsidP="001A3B66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Об утверждении Положения о порядке управления и распоряжения муниципальным имуществом  муниципального образования Каликинский сельсовет Александровского района Оренбургской области</w:t>
            </w:r>
          </w:p>
        </w:tc>
        <w:tc>
          <w:tcPr>
            <w:tcW w:w="2160" w:type="dxa"/>
          </w:tcPr>
          <w:p w:rsidR="00017283" w:rsidRPr="00B11E85" w:rsidRDefault="00017283" w:rsidP="00B324D9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Решение СД от 22.05.2018 № 91 «О внесении изменений и дополнений в решение совета депутатов от 01.11.2016 «Об утверждении Положения о порядке управления и распоряжения муниципальным имуществом  муниципального образования Каликинский сельсовет Александровского района Оренбургской области»</w:t>
            </w:r>
          </w:p>
        </w:tc>
        <w:tc>
          <w:tcPr>
            <w:tcW w:w="1372" w:type="dxa"/>
            <w:vMerge w:val="restart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rPr>
          <w:trHeight w:val="3172"/>
        </w:trPr>
        <w:tc>
          <w:tcPr>
            <w:tcW w:w="649" w:type="dxa"/>
            <w:vMerge/>
          </w:tcPr>
          <w:p w:rsidR="00017283" w:rsidRPr="00B11E85" w:rsidRDefault="00017283" w:rsidP="00B21F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vMerge/>
          </w:tcPr>
          <w:p w:rsidR="00017283" w:rsidRPr="00B11E85" w:rsidRDefault="00017283" w:rsidP="001A3B6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017283" w:rsidRPr="00B11E85" w:rsidRDefault="00017283" w:rsidP="00B324D9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Решение СД от</w:t>
            </w:r>
            <w:r>
              <w:rPr>
                <w:sz w:val="24"/>
                <w:szCs w:val="24"/>
              </w:rPr>
              <w:t xml:space="preserve"> 26.03.2021 № 34 «</w:t>
            </w:r>
            <w:r w:rsidRPr="00EE11A1">
              <w:rPr>
                <w:sz w:val="24"/>
                <w:szCs w:val="24"/>
              </w:rPr>
              <w:t>О внесении изменений в решение Совета депутатов от 01.11.2016 № 40 «Об утверждении Положения о порядке управления и распоряжения муниципальным имуществом муниципального образования Каликинский сельсовет Александровского района Оренбургской области»</w:t>
            </w:r>
          </w:p>
        </w:tc>
        <w:tc>
          <w:tcPr>
            <w:tcW w:w="1372" w:type="dxa"/>
            <w:vMerge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BA794B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01.11.2016</w:t>
            </w:r>
          </w:p>
        </w:tc>
        <w:tc>
          <w:tcPr>
            <w:tcW w:w="1920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Решение № 42</w:t>
            </w:r>
          </w:p>
        </w:tc>
        <w:tc>
          <w:tcPr>
            <w:tcW w:w="1916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Совет депутатов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Об утверждении Положения о старосте сельского населенного пункта  </w:t>
            </w:r>
          </w:p>
        </w:tc>
        <w:tc>
          <w:tcPr>
            <w:tcW w:w="2160" w:type="dxa"/>
          </w:tcPr>
          <w:p w:rsidR="00017283" w:rsidRPr="00B11E85" w:rsidRDefault="00017283" w:rsidP="00B324D9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A77081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01.11.2016</w:t>
            </w:r>
          </w:p>
        </w:tc>
        <w:tc>
          <w:tcPr>
            <w:tcW w:w="1920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Решение  №43</w:t>
            </w:r>
          </w:p>
        </w:tc>
        <w:tc>
          <w:tcPr>
            <w:tcW w:w="1916" w:type="dxa"/>
          </w:tcPr>
          <w:p w:rsidR="00017283" w:rsidRPr="00B11E85" w:rsidRDefault="00017283" w:rsidP="00FF4F2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Совет депутатов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rPr>
                <w:bCs/>
                <w:sz w:val="24"/>
                <w:szCs w:val="24"/>
              </w:rPr>
            </w:pPr>
            <w:r w:rsidRPr="00B11E85">
              <w:rPr>
                <w:bCs/>
                <w:sz w:val="24"/>
                <w:szCs w:val="24"/>
              </w:rPr>
              <w:t>Об утверждении Положения «О порядке  предоставления субсидий  юридическим лицам (кроме не коммерческих организаций) индивидуальным предпринимателям и физическим лицам (в том числе муниципальному унитарному предприятию)  на возмещение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 по обслуживанию, содержанию и ремонту переданного муниципального недвижимого имущества за счет средств местного бюджета  муниципального образования Каликинский сельсовет Александровского района Оренбургской области»  </w:t>
            </w:r>
          </w:p>
        </w:tc>
        <w:tc>
          <w:tcPr>
            <w:tcW w:w="2160" w:type="dxa"/>
          </w:tcPr>
          <w:p w:rsidR="00017283" w:rsidRPr="00B11E85" w:rsidRDefault="00017283" w:rsidP="00B324D9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A77081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9E41F4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25.11.2016</w:t>
            </w:r>
          </w:p>
        </w:tc>
        <w:tc>
          <w:tcPr>
            <w:tcW w:w="1920" w:type="dxa"/>
          </w:tcPr>
          <w:p w:rsidR="00017283" w:rsidRPr="00B11E85" w:rsidRDefault="00017283" w:rsidP="009E41F4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Решение  №45</w:t>
            </w:r>
          </w:p>
        </w:tc>
        <w:tc>
          <w:tcPr>
            <w:tcW w:w="1916" w:type="dxa"/>
          </w:tcPr>
          <w:p w:rsidR="00017283" w:rsidRPr="00B11E85" w:rsidRDefault="00017283" w:rsidP="009E41F4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Совет депутатов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contextualSpacing/>
              <w:rPr>
                <w:sz w:val="24"/>
                <w:szCs w:val="24"/>
              </w:rPr>
            </w:pPr>
            <w:r w:rsidRPr="00B11E85">
              <w:rPr>
                <w:bCs/>
                <w:sz w:val="24"/>
                <w:szCs w:val="24"/>
              </w:rPr>
              <w:t xml:space="preserve">Об утверждении Порядка </w:t>
            </w:r>
            <w:r w:rsidRPr="00B11E85">
              <w:rPr>
                <w:sz w:val="24"/>
                <w:szCs w:val="24"/>
              </w:rPr>
              <w:t>определения платы за пользование жилым помещением муниципального жилищного фонда муниципального образования Каликинский сельсовет Александровского района Оренбургской области</w:t>
            </w:r>
          </w:p>
        </w:tc>
        <w:tc>
          <w:tcPr>
            <w:tcW w:w="2160" w:type="dxa"/>
          </w:tcPr>
          <w:p w:rsidR="00017283" w:rsidRPr="00B11E85" w:rsidRDefault="00017283" w:rsidP="00B324D9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A77081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915186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25.11.2016</w:t>
            </w:r>
          </w:p>
        </w:tc>
        <w:tc>
          <w:tcPr>
            <w:tcW w:w="1920" w:type="dxa"/>
          </w:tcPr>
          <w:p w:rsidR="00017283" w:rsidRPr="00B11E85" w:rsidRDefault="00017283" w:rsidP="00915186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Решение  №47</w:t>
            </w:r>
          </w:p>
        </w:tc>
        <w:tc>
          <w:tcPr>
            <w:tcW w:w="1916" w:type="dxa"/>
          </w:tcPr>
          <w:p w:rsidR="00017283" w:rsidRPr="00B11E85" w:rsidRDefault="00017283" w:rsidP="00915186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Совет депутатов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О налоге на имущество физических лиц </w:t>
            </w:r>
          </w:p>
          <w:p w:rsidR="00017283" w:rsidRPr="00B11E85" w:rsidRDefault="00017283" w:rsidP="001A3B66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на территории муниципального образования </w:t>
            </w:r>
          </w:p>
          <w:p w:rsidR="00017283" w:rsidRPr="00B11E85" w:rsidRDefault="00017283" w:rsidP="001A3B66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Каликинский сельсовет</w:t>
            </w:r>
          </w:p>
        </w:tc>
        <w:tc>
          <w:tcPr>
            <w:tcW w:w="2160" w:type="dxa"/>
          </w:tcPr>
          <w:p w:rsidR="00017283" w:rsidRPr="00B11E85" w:rsidRDefault="00017283" w:rsidP="00257C4F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Решение СД от 15.11.2017 № 72 О внесении изменений в решение СД от 25.11.2016 «О налоге на имущество физических лиц </w:t>
            </w:r>
          </w:p>
          <w:p w:rsidR="00017283" w:rsidRPr="00B11E85" w:rsidRDefault="00017283" w:rsidP="00257C4F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на территории муниципального образования </w:t>
            </w:r>
          </w:p>
          <w:p w:rsidR="00017283" w:rsidRPr="00B11E85" w:rsidRDefault="00017283" w:rsidP="00257C4F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Каликинский сельсовет»</w:t>
            </w:r>
          </w:p>
        </w:tc>
        <w:tc>
          <w:tcPr>
            <w:tcW w:w="1372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rPr>
          <w:trHeight w:val="5520"/>
        </w:trPr>
        <w:tc>
          <w:tcPr>
            <w:tcW w:w="649" w:type="dxa"/>
            <w:vMerge w:val="restart"/>
          </w:tcPr>
          <w:p w:rsidR="00017283" w:rsidRPr="00B11E85" w:rsidRDefault="00017283" w:rsidP="00A77081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</w:tcPr>
          <w:p w:rsidR="00017283" w:rsidRPr="00B11E85" w:rsidRDefault="00017283" w:rsidP="00915186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29.03.2017</w:t>
            </w:r>
          </w:p>
        </w:tc>
        <w:tc>
          <w:tcPr>
            <w:tcW w:w="1920" w:type="dxa"/>
            <w:vMerge w:val="restart"/>
          </w:tcPr>
          <w:p w:rsidR="00017283" w:rsidRPr="00B11E85" w:rsidRDefault="00017283" w:rsidP="00673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1</w:t>
            </w:r>
            <w:r w:rsidRPr="00B11E85">
              <w:rPr>
                <w:sz w:val="24"/>
                <w:szCs w:val="24"/>
              </w:rPr>
              <w:t>9-п</w:t>
            </w:r>
          </w:p>
        </w:tc>
        <w:tc>
          <w:tcPr>
            <w:tcW w:w="1916" w:type="dxa"/>
            <w:vMerge w:val="restart"/>
          </w:tcPr>
          <w:p w:rsidR="00017283" w:rsidRPr="00B11E85" w:rsidRDefault="00017283" w:rsidP="00673416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6120" w:type="dxa"/>
            <w:vMerge w:val="restart"/>
          </w:tcPr>
          <w:p w:rsidR="00017283" w:rsidRPr="00B11E85" w:rsidRDefault="00017283" w:rsidP="001A3B66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О порядке определения нормативных затрат на обеспечение функций муниципального органа</w:t>
            </w:r>
          </w:p>
        </w:tc>
        <w:tc>
          <w:tcPr>
            <w:tcW w:w="2160" w:type="dxa"/>
          </w:tcPr>
          <w:p w:rsidR="00017283" w:rsidRPr="00B11E85" w:rsidRDefault="00017283" w:rsidP="00257C4F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Постановление администрации Каликинского сельсовета от 02.07.2020 № 30-п «О внесении изменений в постановление администрации Каликинского сельсовета от 29.03.2017 г. № 19-п «О порядке определения нормативных затрат на обеспечение функций муниципального органа»</w:t>
            </w:r>
          </w:p>
        </w:tc>
        <w:tc>
          <w:tcPr>
            <w:tcW w:w="1372" w:type="dxa"/>
            <w:vMerge w:val="restart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rPr>
          <w:trHeight w:val="5520"/>
        </w:trPr>
        <w:tc>
          <w:tcPr>
            <w:tcW w:w="649" w:type="dxa"/>
            <w:vMerge/>
          </w:tcPr>
          <w:p w:rsidR="00017283" w:rsidRPr="00B11E85" w:rsidRDefault="00017283" w:rsidP="00A77081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017283" w:rsidRPr="00B11E85" w:rsidRDefault="00017283" w:rsidP="0091518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17283" w:rsidRDefault="00017283" w:rsidP="00673416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017283" w:rsidRPr="00B11E85" w:rsidRDefault="00017283" w:rsidP="00673416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vMerge/>
          </w:tcPr>
          <w:p w:rsidR="00017283" w:rsidRPr="00B11E85" w:rsidRDefault="00017283" w:rsidP="001A3B6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017283" w:rsidRPr="00B11E85" w:rsidRDefault="00017283" w:rsidP="00257C4F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Постановление администрации Каликинского сельсовета от</w:t>
            </w:r>
            <w:r>
              <w:rPr>
                <w:sz w:val="24"/>
                <w:szCs w:val="24"/>
              </w:rPr>
              <w:t xml:space="preserve"> 19.02.2021 № 6-п «</w:t>
            </w:r>
            <w:r w:rsidRPr="00B11E85">
              <w:rPr>
                <w:sz w:val="24"/>
                <w:szCs w:val="24"/>
              </w:rPr>
              <w:t>О внесении изменений в постановление администрации Каликинского сельсовета от 29.03.2017 г. № 19-п «О порядке определения нормативных затрат на обеспечение функций муниципального органа»</w:t>
            </w:r>
          </w:p>
        </w:tc>
        <w:tc>
          <w:tcPr>
            <w:tcW w:w="1372" w:type="dxa"/>
            <w:vMerge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A77081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3E29F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29.05.2017</w:t>
            </w:r>
          </w:p>
        </w:tc>
        <w:tc>
          <w:tcPr>
            <w:tcW w:w="1920" w:type="dxa"/>
          </w:tcPr>
          <w:p w:rsidR="00017283" w:rsidRPr="00B11E85" w:rsidRDefault="00017283" w:rsidP="003E29F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Постановление № 39-п</w:t>
            </w:r>
          </w:p>
        </w:tc>
        <w:tc>
          <w:tcPr>
            <w:tcW w:w="1916" w:type="dxa"/>
          </w:tcPr>
          <w:p w:rsidR="00017283" w:rsidRPr="00B11E85" w:rsidRDefault="00017283" w:rsidP="003E29F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Об утверждении Положения о порядке организации сбора отработанных ртутьсодержащих ламп на территории муниципального образования Каликинский сельсовет  Александровского района Оренбургской области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017283" w:rsidRPr="00B11E85" w:rsidRDefault="00017283" w:rsidP="00B324D9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A77081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9E41F4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19.06.2017</w:t>
            </w:r>
          </w:p>
        </w:tc>
        <w:tc>
          <w:tcPr>
            <w:tcW w:w="1920" w:type="dxa"/>
          </w:tcPr>
          <w:p w:rsidR="00017283" w:rsidRPr="00B11E85" w:rsidRDefault="00017283" w:rsidP="009E41F4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Постановление № 41-п</w:t>
            </w:r>
          </w:p>
        </w:tc>
        <w:tc>
          <w:tcPr>
            <w:tcW w:w="1916" w:type="dxa"/>
          </w:tcPr>
          <w:p w:rsidR="00017283" w:rsidRPr="00B11E85" w:rsidRDefault="00017283" w:rsidP="009E41F4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rPr>
                <w:sz w:val="24"/>
                <w:szCs w:val="24"/>
              </w:rPr>
            </w:pPr>
            <w:r w:rsidRPr="00B11E85">
              <w:rPr>
                <w:bCs/>
                <w:sz w:val="24"/>
                <w:szCs w:val="24"/>
              </w:rPr>
              <w:t>Об утверждении Программы комплексного развития систем  транспортной инфраструктуры на территории муниципального  образования Каликинский сельсо</w:t>
            </w:r>
            <w:r>
              <w:rPr>
                <w:bCs/>
                <w:sz w:val="24"/>
                <w:szCs w:val="24"/>
              </w:rPr>
              <w:t xml:space="preserve">вет Александровского района </w:t>
            </w:r>
            <w:r w:rsidRPr="00B11E85">
              <w:rPr>
                <w:bCs/>
                <w:sz w:val="24"/>
                <w:szCs w:val="24"/>
              </w:rPr>
              <w:t>Оренбургской области на 2018-2028 годы</w:t>
            </w:r>
          </w:p>
        </w:tc>
        <w:tc>
          <w:tcPr>
            <w:tcW w:w="2160" w:type="dxa"/>
          </w:tcPr>
          <w:p w:rsidR="00017283" w:rsidRPr="00B11E85" w:rsidRDefault="00017283" w:rsidP="00B324D9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A77081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3E29F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19.06.2017</w:t>
            </w:r>
          </w:p>
        </w:tc>
        <w:tc>
          <w:tcPr>
            <w:tcW w:w="1920" w:type="dxa"/>
          </w:tcPr>
          <w:p w:rsidR="00017283" w:rsidRPr="00B11E85" w:rsidRDefault="00017283" w:rsidP="003E29F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Постановление № 42-п</w:t>
            </w:r>
          </w:p>
        </w:tc>
        <w:tc>
          <w:tcPr>
            <w:tcW w:w="1916" w:type="dxa"/>
          </w:tcPr>
          <w:p w:rsidR="00017283" w:rsidRPr="00B11E85" w:rsidRDefault="00017283" w:rsidP="003E29F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Об утверждении Программы комплексного развития  социальной инфраструктуры Каликинского сельсовета Александровского района Оренбургской области на 2018-2028 годы </w:t>
            </w:r>
          </w:p>
        </w:tc>
        <w:tc>
          <w:tcPr>
            <w:tcW w:w="2160" w:type="dxa"/>
          </w:tcPr>
          <w:p w:rsidR="00017283" w:rsidRPr="00B11E85" w:rsidRDefault="00017283" w:rsidP="00B324D9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AC2F5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A77081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F70839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01.08.2017</w:t>
            </w:r>
          </w:p>
        </w:tc>
        <w:tc>
          <w:tcPr>
            <w:tcW w:w="1920" w:type="dxa"/>
          </w:tcPr>
          <w:p w:rsidR="00017283" w:rsidRPr="00B11E85" w:rsidRDefault="00017283" w:rsidP="00D43588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Постановление 53-п</w:t>
            </w:r>
          </w:p>
        </w:tc>
        <w:tc>
          <w:tcPr>
            <w:tcW w:w="1916" w:type="dxa"/>
          </w:tcPr>
          <w:p w:rsidR="00017283" w:rsidRPr="00B11E85" w:rsidRDefault="00017283" w:rsidP="00D43588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Об утверждении положения о системе оповещения и информирования населения об опасностях, возникающих при военных конфликтах  или вследствие </w:t>
            </w:r>
            <w:r>
              <w:rPr>
                <w:sz w:val="24"/>
                <w:szCs w:val="24"/>
              </w:rPr>
              <w:t xml:space="preserve">этих конфликтов, а также при чрезвычайных </w:t>
            </w:r>
            <w:r w:rsidRPr="00B11E85">
              <w:rPr>
                <w:sz w:val="24"/>
                <w:szCs w:val="24"/>
              </w:rPr>
              <w:t>ситуац</w:t>
            </w:r>
            <w:r>
              <w:rPr>
                <w:sz w:val="24"/>
                <w:szCs w:val="24"/>
              </w:rPr>
              <w:t xml:space="preserve">иях природного и техногенного характера </w:t>
            </w:r>
            <w:r w:rsidRPr="00B11E85">
              <w:rPr>
                <w:sz w:val="24"/>
                <w:szCs w:val="24"/>
              </w:rPr>
              <w:t>на территории муниципального образования Каликинский сельсовет</w:t>
            </w:r>
          </w:p>
        </w:tc>
        <w:tc>
          <w:tcPr>
            <w:tcW w:w="2160" w:type="dxa"/>
            <w:vAlign w:val="center"/>
          </w:tcPr>
          <w:p w:rsidR="00017283" w:rsidRPr="00B11E85" w:rsidRDefault="00017283" w:rsidP="00D43588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D4358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A77081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D43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</w:t>
            </w:r>
            <w:r w:rsidRPr="00B11E85">
              <w:rPr>
                <w:sz w:val="24"/>
                <w:szCs w:val="24"/>
              </w:rPr>
              <w:t>2017</w:t>
            </w:r>
          </w:p>
        </w:tc>
        <w:tc>
          <w:tcPr>
            <w:tcW w:w="1920" w:type="dxa"/>
          </w:tcPr>
          <w:p w:rsidR="00017283" w:rsidRPr="00B11E85" w:rsidRDefault="00017283" w:rsidP="00D43588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Постановление 55-п </w:t>
            </w:r>
          </w:p>
        </w:tc>
        <w:tc>
          <w:tcPr>
            <w:tcW w:w="1916" w:type="dxa"/>
          </w:tcPr>
          <w:p w:rsidR="00017283" w:rsidRPr="00B11E85" w:rsidRDefault="00017283" w:rsidP="00D43588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Об утверждении Положения об обеспе</w:t>
            </w:r>
            <w:r>
              <w:rPr>
                <w:sz w:val="24"/>
                <w:szCs w:val="24"/>
              </w:rPr>
              <w:t xml:space="preserve">чении первичных мер пожарной </w:t>
            </w:r>
            <w:r w:rsidRPr="00B11E85">
              <w:rPr>
                <w:sz w:val="24"/>
                <w:szCs w:val="24"/>
              </w:rPr>
              <w:t>безопасности в границах земель населе</w:t>
            </w:r>
            <w:r>
              <w:rPr>
                <w:sz w:val="24"/>
                <w:szCs w:val="24"/>
              </w:rPr>
              <w:t xml:space="preserve">нных пунктов муниципального </w:t>
            </w:r>
            <w:r w:rsidRPr="00B11E85">
              <w:rPr>
                <w:sz w:val="24"/>
                <w:szCs w:val="24"/>
              </w:rPr>
              <w:t>образования Каликинский сельсовет Александровского района Оренбургской области</w:t>
            </w:r>
          </w:p>
        </w:tc>
        <w:tc>
          <w:tcPr>
            <w:tcW w:w="2160" w:type="dxa"/>
          </w:tcPr>
          <w:p w:rsidR="00017283" w:rsidRPr="00B11E85" w:rsidRDefault="00017283" w:rsidP="00D4358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D43588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 </w:t>
            </w: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A77081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D43588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16.08.2017</w:t>
            </w:r>
          </w:p>
        </w:tc>
        <w:tc>
          <w:tcPr>
            <w:tcW w:w="1920" w:type="dxa"/>
          </w:tcPr>
          <w:p w:rsidR="00017283" w:rsidRPr="00B11E85" w:rsidRDefault="00017283" w:rsidP="00D43588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56-п</w:t>
            </w:r>
          </w:p>
        </w:tc>
        <w:tc>
          <w:tcPr>
            <w:tcW w:w="1916" w:type="dxa"/>
          </w:tcPr>
          <w:p w:rsidR="00017283" w:rsidRPr="00B11E85" w:rsidRDefault="00017283" w:rsidP="00807A83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О порядке подготовки населения в области пожарной безопасности на территории муниципального образования Каликинский сельсовет</w:t>
            </w:r>
          </w:p>
        </w:tc>
        <w:tc>
          <w:tcPr>
            <w:tcW w:w="2160" w:type="dxa"/>
          </w:tcPr>
          <w:p w:rsidR="00017283" w:rsidRPr="00B11E85" w:rsidRDefault="00017283" w:rsidP="00D43588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D43588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 </w:t>
            </w: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A77081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D43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05.09.2017</w:t>
            </w:r>
          </w:p>
        </w:tc>
        <w:tc>
          <w:tcPr>
            <w:tcW w:w="1920" w:type="dxa"/>
          </w:tcPr>
          <w:p w:rsidR="00017283" w:rsidRPr="00B11E85" w:rsidRDefault="00017283" w:rsidP="00673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61</w:t>
            </w:r>
            <w:r w:rsidRPr="00B11E85">
              <w:rPr>
                <w:sz w:val="24"/>
                <w:szCs w:val="24"/>
              </w:rPr>
              <w:t>-п</w:t>
            </w:r>
          </w:p>
        </w:tc>
        <w:tc>
          <w:tcPr>
            <w:tcW w:w="1916" w:type="dxa"/>
          </w:tcPr>
          <w:p w:rsidR="00017283" w:rsidRPr="00B11E85" w:rsidRDefault="00017283" w:rsidP="00673416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6120" w:type="dxa"/>
          </w:tcPr>
          <w:p w:rsidR="00017283" w:rsidRPr="00B65CC6" w:rsidRDefault="00017283" w:rsidP="001A3B66">
            <w:pPr>
              <w:rPr>
                <w:sz w:val="24"/>
                <w:szCs w:val="24"/>
              </w:rPr>
            </w:pPr>
            <w:r w:rsidRPr="00B65CC6">
              <w:rPr>
                <w:sz w:val="24"/>
                <w:szCs w:val="24"/>
              </w:rPr>
              <w:t xml:space="preserve">Об утверждении порядка </w:t>
            </w:r>
            <w:r w:rsidRPr="00B65CC6">
              <w:rPr>
                <w:color w:val="000000"/>
                <w:sz w:val="24"/>
                <w:szCs w:val="24"/>
              </w:rPr>
              <w:t>выдачи</w:t>
            </w:r>
            <w:r w:rsidRPr="00B65CC6">
              <w:rPr>
                <w:sz w:val="24"/>
                <w:szCs w:val="24"/>
              </w:rPr>
              <w:t xml:space="preserve"> разрешения представителем нанимателя (работодателем) на участие муниципальных служащих муниципального образования  Каликинский сельсовет Александровского района Оренбургской области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      </w:r>
          </w:p>
        </w:tc>
        <w:tc>
          <w:tcPr>
            <w:tcW w:w="2160" w:type="dxa"/>
          </w:tcPr>
          <w:p w:rsidR="00017283" w:rsidRPr="00B65CC6" w:rsidRDefault="00017283" w:rsidP="00D43588">
            <w:pPr>
              <w:rPr>
                <w:sz w:val="24"/>
                <w:szCs w:val="24"/>
              </w:rPr>
            </w:pPr>
            <w:r w:rsidRPr="00B65CC6">
              <w:rPr>
                <w:sz w:val="24"/>
                <w:szCs w:val="24"/>
              </w:rPr>
              <w:t>Постановление администрации Каликинского сельсовета от 29.12.2020 № 59-п «</w:t>
            </w:r>
            <w:r w:rsidRPr="00B65CC6">
              <w:rPr>
                <w:bCs/>
                <w:sz w:val="24"/>
                <w:szCs w:val="24"/>
              </w:rPr>
              <w:t>О внесении изменений в постановление от 05.09.2017 № 61-п «</w:t>
            </w:r>
            <w:r w:rsidRPr="00B65CC6">
              <w:rPr>
                <w:sz w:val="24"/>
                <w:szCs w:val="24"/>
              </w:rPr>
              <w:t xml:space="preserve">Об утверждении порядка </w:t>
            </w:r>
            <w:r w:rsidRPr="00B65CC6">
              <w:rPr>
                <w:color w:val="000000"/>
                <w:sz w:val="24"/>
                <w:szCs w:val="24"/>
              </w:rPr>
              <w:t>выдачи</w:t>
            </w:r>
            <w:r w:rsidRPr="00B65CC6">
              <w:rPr>
                <w:sz w:val="24"/>
                <w:szCs w:val="24"/>
              </w:rPr>
              <w:t xml:space="preserve"> разрешения представителем нанимателя (работодателем) на участие муниципальных служащих муниципального образования  Каликинский сельсовет Александровского района Оренбургской области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      </w:r>
            <w:r w:rsidRPr="00B65CC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372" w:type="dxa"/>
          </w:tcPr>
          <w:p w:rsidR="00017283" w:rsidRPr="00B11E85" w:rsidRDefault="00017283" w:rsidP="00D4358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A77081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D43588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07.11.2017</w:t>
            </w:r>
          </w:p>
        </w:tc>
        <w:tc>
          <w:tcPr>
            <w:tcW w:w="1920" w:type="dxa"/>
          </w:tcPr>
          <w:p w:rsidR="00017283" w:rsidRPr="00B11E85" w:rsidRDefault="00017283" w:rsidP="00D43588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Постановление 74-п</w:t>
            </w:r>
          </w:p>
        </w:tc>
        <w:tc>
          <w:tcPr>
            <w:tcW w:w="1916" w:type="dxa"/>
          </w:tcPr>
          <w:p w:rsidR="00017283" w:rsidRPr="00B11E85" w:rsidRDefault="00017283" w:rsidP="001506E7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6120" w:type="dxa"/>
          </w:tcPr>
          <w:p w:rsidR="00017283" w:rsidRPr="00B11E85" w:rsidRDefault="00017283" w:rsidP="001D38C5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B11E85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Об утверждении Положения о порядке оказания поддержки субъектам малого и </w:t>
            </w:r>
            <w:hyperlink r:id="rId5" w:tooltip="Среднее предпринимательство" w:history="1">
              <w:r w:rsidRPr="00B11E85">
                <w:rPr>
                  <w:sz w:val="24"/>
                  <w:szCs w:val="24"/>
                  <w:bdr w:val="none" w:sz="0" w:space="0" w:color="auto" w:frame="1"/>
                </w:rPr>
                <w:t>среднего предпринимательства</w:t>
              </w:r>
            </w:hyperlink>
            <w:r w:rsidRPr="00B11E85">
              <w:rPr>
                <w:sz w:val="24"/>
                <w:szCs w:val="24"/>
              </w:rPr>
              <w:t xml:space="preserve"> на территории </w:t>
            </w:r>
            <w:r w:rsidRPr="00B11E85">
              <w:rPr>
                <w:color w:val="000000"/>
                <w:sz w:val="24"/>
                <w:szCs w:val="24"/>
                <w:bdr w:val="none" w:sz="0" w:space="0" w:color="auto" w:frame="1"/>
              </w:rPr>
              <w:t>Каликинского сельсовета</w:t>
            </w:r>
          </w:p>
        </w:tc>
        <w:tc>
          <w:tcPr>
            <w:tcW w:w="2160" w:type="dxa"/>
          </w:tcPr>
          <w:p w:rsidR="00017283" w:rsidRPr="00B11E85" w:rsidRDefault="00017283" w:rsidP="00D43588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D43588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rPr>
          <w:trHeight w:val="173"/>
        </w:trPr>
        <w:tc>
          <w:tcPr>
            <w:tcW w:w="649" w:type="dxa"/>
            <w:vMerge w:val="restart"/>
          </w:tcPr>
          <w:p w:rsidR="00017283" w:rsidRPr="00B11E85" w:rsidRDefault="00017283" w:rsidP="00384D29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</w:tcPr>
          <w:p w:rsidR="00017283" w:rsidRPr="00B11E85" w:rsidRDefault="00017283" w:rsidP="00384D29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15.11.2017</w:t>
            </w:r>
          </w:p>
        </w:tc>
        <w:tc>
          <w:tcPr>
            <w:tcW w:w="1920" w:type="dxa"/>
            <w:vMerge w:val="restart"/>
          </w:tcPr>
          <w:p w:rsidR="00017283" w:rsidRPr="00B11E85" w:rsidRDefault="00017283" w:rsidP="00384D29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Решение № 71</w:t>
            </w:r>
          </w:p>
        </w:tc>
        <w:tc>
          <w:tcPr>
            <w:tcW w:w="1916" w:type="dxa"/>
            <w:vMerge w:val="restart"/>
          </w:tcPr>
          <w:p w:rsidR="00017283" w:rsidRPr="00B11E85" w:rsidRDefault="00017283" w:rsidP="00384D29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Совет депутатов</w:t>
            </w:r>
          </w:p>
        </w:tc>
        <w:tc>
          <w:tcPr>
            <w:tcW w:w="6120" w:type="dxa"/>
            <w:vMerge w:val="restart"/>
          </w:tcPr>
          <w:p w:rsidR="00017283" w:rsidRPr="00B11E85" w:rsidRDefault="00017283" w:rsidP="001A3B66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О земельном налоге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17283" w:rsidRPr="00B11E85" w:rsidRDefault="00017283" w:rsidP="00384D29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Решение СД от 30.10.2018 № 106 О внесении изменений и дополнений  в решение от 15.11.2017 № 71 «О земельном налоге»</w:t>
            </w:r>
          </w:p>
        </w:tc>
        <w:tc>
          <w:tcPr>
            <w:tcW w:w="1372" w:type="dxa"/>
            <w:vMerge w:val="restart"/>
          </w:tcPr>
          <w:p w:rsidR="00017283" w:rsidRPr="00B11E85" w:rsidRDefault="00017283" w:rsidP="00384D29">
            <w:pPr>
              <w:rPr>
                <w:sz w:val="24"/>
                <w:szCs w:val="24"/>
              </w:rPr>
            </w:pPr>
          </w:p>
        </w:tc>
      </w:tr>
      <w:tr w:rsidR="00017283" w:rsidRPr="00B11E85" w:rsidTr="00F30D30">
        <w:trPr>
          <w:trHeight w:val="173"/>
        </w:trPr>
        <w:tc>
          <w:tcPr>
            <w:tcW w:w="649" w:type="dxa"/>
            <w:vMerge/>
          </w:tcPr>
          <w:p w:rsidR="00017283" w:rsidRPr="00B11E85" w:rsidRDefault="00017283" w:rsidP="00384D29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017283" w:rsidRPr="00B11E85" w:rsidRDefault="00017283" w:rsidP="00384D2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17283" w:rsidRPr="00B11E85" w:rsidRDefault="00017283" w:rsidP="00384D29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017283" w:rsidRPr="00B11E85" w:rsidRDefault="00017283" w:rsidP="00384D29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vMerge/>
          </w:tcPr>
          <w:p w:rsidR="00017283" w:rsidRPr="00B11E85" w:rsidRDefault="00017283" w:rsidP="001A3B6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017283" w:rsidRPr="00B11E85" w:rsidRDefault="00017283" w:rsidP="00C95FC6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Решение от 18.03.2019 № 122 </w:t>
            </w:r>
            <w:r>
              <w:rPr>
                <w:sz w:val="24"/>
                <w:szCs w:val="24"/>
              </w:rPr>
              <w:t xml:space="preserve">О внесении      изменений в    решение </w:t>
            </w:r>
            <w:r w:rsidRPr="00B11E85">
              <w:rPr>
                <w:sz w:val="24"/>
                <w:szCs w:val="24"/>
              </w:rPr>
              <w:t>Совета  депутатов  муниципального образования Каликинский сельсовет  от 15.11.2017 №71  «О земельном налоге»</w:t>
            </w:r>
          </w:p>
        </w:tc>
        <w:tc>
          <w:tcPr>
            <w:tcW w:w="1372" w:type="dxa"/>
            <w:vMerge/>
          </w:tcPr>
          <w:p w:rsidR="00017283" w:rsidRPr="00B11E85" w:rsidRDefault="00017283" w:rsidP="00384D29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rPr>
          <w:trHeight w:val="1793"/>
        </w:trPr>
        <w:tc>
          <w:tcPr>
            <w:tcW w:w="649" w:type="dxa"/>
            <w:vMerge/>
          </w:tcPr>
          <w:p w:rsidR="00017283" w:rsidRPr="00B11E85" w:rsidRDefault="00017283" w:rsidP="00384D29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017283" w:rsidRPr="00B11E85" w:rsidRDefault="00017283" w:rsidP="00384D2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17283" w:rsidRPr="00B11E85" w:rsidRDefault="00017283" w:rsidP="00384D29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017283" w:rsidRPr="00B11E85" w:rsidRDefault="00017283" w:rsidP="00384D29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vMerge/>
          </w:tcPr>
          <w:p w:rsidR="00017283" w:rsidRPr="00B11E85" w:rsidRDefault="00017283" w:rsidP="001A3B6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017283" w:rsidRPr="00B11E85" w:rsidRDefault="00017283" w:rsidP="00586F4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Решение от 18.11.2019 № 137 </w:t>
            </w:r>
            <w:r>
              <w:rPr>
                <w:sz w:val="24"/>
                <w:szCs w:val="24"/>
              </w:rPr>
              <w:t xml:space="preserve">О внесении      изменений в    решение </w:t>
            </w:r>
            <w:r w:rsidRPr="00B11E85">
              <w:rPr>
                <w:sz w:val="24"/>
                <w:szCs w:val="24"/>
              </w:rPr>
              <w:t>Совета  депутатов  муниципального образования Каликинский сельсовет  от 15.11.2017 №71  «О земельном налоге»</w:t>
            </w:r>
          </w:p>
        </w:tc>
        <w:tc>
          <w:tcPr>
            <w:tcW w:w="1372" w:type="dxa"/>
            <w:vMerge/>
          </w:tcPr>
          <w:p w:rsidR="00017283" w:rsidRPr="00B11E85" w:rsidRDefault="00017283" w:rsidP="00384D29">
            <w:pPr>
              <w:rPr>
                <w:sz w:val="24"/>
                <w:szCs w:val="24"/>
              </w:rPr>
            </w:pPr>
          </w:p>
        </w:tc>
      </w:tr>
      <w:tr w:rsidR="00017283" w:rsidRPr="00B11E85" w:rsidTr="00F30D30">
        <w:trPr>
          <w:trHeight w:val="1793"/>
        </w:trPr>
        <w:tc>
          <w:tcPr>
            <w:tcW w:w="649" w:type="dxa"/>
            <w:vMerge/>
          </w:tcPr>
          <w:p w:rsidR="00017283" w:rsidRPr="00B11E85" w:rsidRDefault="00017283" w:rsidP="00384D29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017283" w:rsidRPr="00B11E85" w:rsidRDefault="00017283" w:rsidP="00384D2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17283" w:rsidRPr="00B11E85" w:rsidRDefault="00017283" w:rsidP="00384D29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017283" w:rsidRPr="00B11E85" w:rsidRDefault="00017283" w:rsidP="00384D29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vMerge/>
          </w:tcPr>
          <w:p w:rsidR="00017283" w:rsidRPr="00B11E85" w:rsidRDefault="00017283" w:rsidP="001A3B6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017283" w:rsidRPr="00B11E85" w:rsidRDefault="00017283" w:rsidP="00673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от 22.09.2020 № 6 «О внесении      изменений в    решение </w:t>
            </w:r>
            <w:r w:rsidRPr="00B11E85">
              <w:rPr>
                <w:sz w:val="24"/>
                <w:szCs w:val="24"/>
              </w:rPr>
              <w:t>Совета  депутатов  муниципального образования Каликинский сельсовет  от 15.11.2017 №71  «О земельном налоге»</w:t>
            </w:r>
          </w:p>
        </w:tc>
        <w:tc>
          <w:tcPr>
            <w:tcW w:w="1372" w:type="dxa"/>
            <w:vMerge/>
          </w:tcPr>
          <w:p w:rsidR="00017283" w:rsidRPr="00B11E85" w:rsidRDefault="00017283" w:rsidP="00384D29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rPr>
          <w:trHeight w:val="1792"/>
        </w:trPr>
        <w:tc>
          <w:tcPr>
            <w:tcW w:w="649" w:type="dxa"/>
            <w:vMerge/>
          </w:tcPr>
          <w:p w:rsidR="00017283" w:rsidRPr="00B11E85" w:rsidRDefault="00017283" w:rsidP="00384D29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017283" w:rsidRPr="00B11E85" w:rsidRDefault="00017283" w:rsidP="00384D2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17283" w:rsidRPr="00B11E85" w:rsidRDefault="00017283" w:rsidP="00384D29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017283" w:rsidRPr="00B11E85" w:rsidRDefault="00017283" w:rsidP="00384D29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vMerge/>
          </w:tcPr>
          <w:p w:rsidR="00017283" w:rsidRPr="00B11E85" w:rsidRDefault="00017283" w:rsidP="001A3B6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017283" w:rsidRPr="00F30D30" w:rsidRDefault="00017283" w:rsidP="00673416">
            <w:pPr>
              <w:rPr>
                <w:sz w:val="24"/>
                <w:szCs w:val="24"/>
              </w:rPr>
            </w:pPr>
            <w:r w:rsidRPr="00F30D30">
              <w:rPr>
                <w:sz w:val="24"/>
                <w:szCs w:val="24"/>
              </w:rPr>
              <w:t>Решение от 03.03.2021 № 24 «О внесении изменений в решение Совета депутатов от 15.11.2017 № 71 «О земельном налоге</w:t>
            </w:r>
            <w:r w:rsidRPr="00F30D30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372" w:type="dxa"/>
            <w:vMerge/>
          </w:tcPr>
          <w:p w:rsidR="00017283" w:rsidRPr="00B11E85" w:rsidRDefault="00017283" w:rsidP="00384D29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384D29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384D29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15.03.2018</w:t>
            </w:r>
          </w:p>
        </w:tc>
        <w:tc>
          <w:tcPr>
            <w:tcW w:w="1920" w:type="dxa"/>
          </w:tcPr>
          <w:p w:rsidR="00017283" w:rsidRPr="00B11E85" w:rsidRDefault="00017283" w:rsidP="00384D29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Постановление 12-п</w:t>
            </w:r>
          </w:p>
        </w:tc>
        <w:tc>
          <w:tcPr>
            <w:tcW w:w="1916" w:type="dxa"/>
          </w:tcPr>
          <w:p w:rsidR="00017283" w:rsidRPr="00B11E85" w:rsidRDefault="00017283" w:rsidP="00384D29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snapToGrid w:val="0"/>
              <w:rPr>
                <w:bCs/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разрешения на отклонение от предельных параметров разрешенного строительства, реконструкции объектов      капитального строительства»</w:t>
            </w:r>
          </w:p>
        </w:tc>
        <w:tc>
          <w:tcPr>
            <w:tcW w:w="2160" w:type="dxa"/>
          </w:tcPr>
          <w:p w:rsidR="00017283" w:rsidRPr="00B11E85" w:rsidRDefault="00017283" w:rsidP="00384D29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384D29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384D29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384D29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15.03.2018</w:t>
            </w:r>
          </w:p>
        </w:tc>
        <w:tc>
          <w:tcPr>
            <w:tcW w:w="1920" w:type="dxa"/>
          </w:tcPr>
          <w:p w:rsidR="00017283" w:rsidRPr="00B11E85" w:rsidRDefault="00017283" w:rsidP="00384D29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Постановление 13-п</w:t>
            </w:r>
          </w:p>
        </w:tc>
        <w:tc>
          <w:tcPr>
            <w:tcW w:w="1916" w:type="dxa"/>
          </w:tcPr>
          <w:p w:rsidR="00017283" w:rsidRPr="00B11E85" w:rsidRDefault="00017283" w:rsidP="00384D29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snapToGrid w:val="0"/>
              <w:rPr>
                <w:bCs/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разрешения на условно разрешенный вид использования  земельного участка или объекта капитального строительства»</w:t>
            </w:r>
          </w:p>
        </w:tc>
        <w:tc>
          <w:tcPr>
            <w:tcW w:w="2160" w:type="dxa"/>
          </w:tcPr>
          <w:p w:rsidR="00017283" w:rsidRPr="00B11E85" w:rsidRDefault="00017283" w:rsidP="00384D29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384D29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384D29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384D29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15.03.2018</w:t>
            </w:r>
          </w:p>
        </w:tc>
        <w:tc>
          <w:tcPr>
            <w:tcW w:w="1920" w:type="dxa"/>
          </w:tcPr>
          <w:p w:rsidR="00017283" w:rsidRPr="00B11E85" w:rsidRDefault="00017283" w:rsidP="00384D29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Постановление 14-п</w:t>
            </w:r>
          </w:p>
        </w:tc>
        <w:tc>
          <w:tcPr>
            <w:tcW w:w="1916" w:type="dxa"/>
          </w:tcPr>
          <w:p w:rsidR="00017283" w:rsidRPr="00B11E85" w:rsidRDefault="00017283" w:rsidP="00384D29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snapToGrid w:val="0"/>
              <w:rPr>
                <w:bCs/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Об утверждении административного регламента предоставления муниципальной услуги «Утверждение подготовленной на основании документов территориального планирования документации по планировке территории»</w:t>
            </w:r>
          </w:p>
        </w:tc>
        <w:tc>
          <w:tcPr>
            <w:tcW w:w="2160" w:type="dxa"/>
          </w:tcPr>
          <w:p w:rsidR="00017283" w:rsidRPr="00B11E85" w:rsidRDefault="00017283" w:rsidP="00384D29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384D29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384D29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384D29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15.03.2018</w:t>
            </w:r>
          </w:p>
        </w:tc>
        <w:tc>
          <w:tcPr>
            <w:tcW w:w="1920" w:type="dxa"/>
          </w:tcPr>
          <w:p w:rsidR="00017283" w:rsidRPr="00B11E85" w:rsidRDefault="00017283" w:rsidP="00384D29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Постановление 15-п</w:t>
            </w:r>
          </w:p>
        </w:tc>
        <w:tc>
          <w:tcPr>
            <w:tcW w:w="1916" w:type="dxa"/>
          </w:tcPr>
          <w:p w:rsidR="00017283" w:rsidRPr="00B11E85" w:rsidRDefault="00017283" w:rsidP="00384D29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snapToGrid w:val="0"/>
              <w:rPr>
                <w:bCs/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Об утверждении административного регламента предоставления муниципальной услуги «Принятие решения о подготовке на основании документов территориального планирования документации   по планировке территории»</w:t>
            </w:r>
          </w:p>
        </w:tc>
        <w:tc>
          <w:tcPr>
            <w:tcW w:w="2160" w:type="dxa"/>
          </w:tcPr>
          <w:p w:rsidR="00017283" w:rsidRPr="00B11E85" w:rsidRDefault="00017283" w:rsidP="00384D29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384D29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384D29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384D29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16.07.2018</w:t>
            </w:r>
          </w:p>
        </w:tc>
        <w:tc>
          <w:tcPr>
            <w:tcW w:w="1920" w:type="dxa"/>
          </w:tcPr>
          <w:p w:rsidR="00017283" w:rsidRPr="00B11E85" w:rsidRDefault="00017283" w:rsidP="00384D29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Решение № 96</w:t>
            </w:r>
          </w:p>
        </w:tc>
        <w:tc>
          <w:tcPr>
            <w:tcW w:w="1916" w:type="dxa"/>
          </w:tcPr>
          <w:p w:rsidR="00017283" w:rsidRPr="00B11E85" w:rsidRDefault="00017283" w:rsidP="00384D29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Совет депутатов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Об утверждении Положения о </w:t>
            </w:r>
            <w:r>
              <w:rPr>
                <w:sz w:val="24"/>
                <w:szCs w:val="24"/>
              </w:rPr>
              <w:t xml:space="preserve">порядке обеспечения условий для развития физической культуры и массового спорта на территории </w:t>
            </w:r>
            <w:r w:rsidRPr="00B11E85">
              <w:rPr>
                <w:sz w:val="24"/>
                <w:szCs w:val="24"/>
              </w:rPr>
              <w:t>муниципального</w:t>
            </w:r>
          </w:p>
          <w:p w:rsidR="00017283" w:rsidRPr="00B11E85" w:rsidRDefault="00017283" w:rsidP="001A3B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образования Каликинский сельсовет</w:t>
            </w:r>
          </w:p>
        </w:tc>
        <w:tc>
          <w:tcPr>
            <w:tcW w:w="2160" w:type="dxa"/>
          </w:tcPr>
          <w:p w:rsidR="00017283" w:rsidRPr="00B11E85" w:rsidRDefault="00017283" w:rsidP="00D34E04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Решение Совета депутатов от 30.03.2020 г. № 149 «О внесении изменений в решение Совета депутатов</w:t>
            </w:r>
          </w:p>
          <w:p w:rsidR="00017283" w:rsidRPr="00B11E85" w:rsidRDefault="00017283" w:rsidP="00D34E04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муниципального образования Каликинский сельсовет от 16.07.2018 г. № 96 </w:t>
            </w:r>
            <w:r w:rsidRPr="00B11E85">
              <w:rPr>
                <w:bCs/>
                <w:sz w:val="24"/>
                <w:szCs w:val="24"/>
              </w:rPr>
              <w:t>«Об утверждении Положения о  порядке обеспечения условий для развития физической</w:t>
            </w:r>
            <w:r w:rsidRPr="00B11E85">
              <w:rPr>
                <w:sz w:val="24"/>
                <w:szCs w:val="24"/>
              </w:rPr>
              <w:t xml:space="preserve"> </w:t>
            </w:r>
            <w:r w:rsidRPr="00B11E85">
              <w:rPr>
                <w:bCs/>
                <w:sz w:val="24"/>
                <w:szCs w:val="24"/>
              </w:rPr>
              <w:t>культуры и массового спорта на территории  муниципального</w:t>
            </w:r>
            <w:r w:rsidRPr="00B11E85">
              <w:rPr>
                <w:sz w:val="24"/>
                <w:szCs w:val="24"/>
              </w:rPr>
              <w:t xml:space="preserve"> </w:t>
            </w:r>
            <w:r w:rsidRPr="00B11E85">
              <w:rPr>
                <w:bCs/>
                <w:sz w:val="24"/>
                <w:szCs w:val="24"/>
              </w:rPr>
              <w:t>образования Каликинский сельсовет»</w:t>
            </w:r>
          </w:p>
        </w:tc>
        <w:tc>
          <w:tcPr>
            <w:tcW w:w="1372" w:type="dxa"/>
          </w:tcPr>
          <w:p w:rsidR="00017283" w:rsidRPr="00B11E85" w:rsidRDefault="00017283" w:rsidP="00384D29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384D29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384D29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16.07.2018</w:t>
            </w:r>
          </w:p>
        </w:tc>
        <w:tc>
          <w:tcPr>
            <w:tcW w:w="1920" w:type="dxa"/>
          </w:tcPr>
          <w:p w:rsidR="00017283" w:rsidRPr="00B11E85" w:rsidRDefault="00017283" w:rsidP="00384D29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Решение № 97</w:t>
            </w:r>
          </w:p>
        </w:tc>
        <w:tc>
          <w:tcPr>
            <w:tcW w:w="1916" w:type="dxa"/>
          </w:tcPr>
          <w:p w:rsidR="00017283" w:rsidRPr="00B11E85" w:rsidRDefault="00017283" w:rsidP="00384D29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Совет депутатов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Pr="00B11E85">
              <w:rPr>
                <w:rFonts w:ascii="Times New Roman" w:hAnsi="Times New Roman"/>
                <w:sz w:val="24"/>
                <w:szCs w:val="24"/>
              </w:rPr>
              <w:t>положения «О налоговых льготах по      местным  налогам юридическим лицам  и предпринимателям, осуществляющим инвестиционную</w:t>
            </w:r>
          </w:p>
          <w:p w:rsidR="00017283" w:rsidRPr="00B11E85" w:rsidRDefault="00017283" w:rsidP="001A3B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деятельность на территории муниципального образования Каликинский  сельсовет Александровского района Оренбургской области»</w:t>
            </w:r>
          </w:p>
        </w:tc>
        <w:tc>
          <w:tcPr>
            <w:tcW w:w="2160" w:type="dxa"/>
          </w:tcPr>
          <w:p w:rsidR="00017283" w:rsidRPr="00B11E85" w:rsidRDefault="00017283" w:rsidP="00384D29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384D29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384D29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384D29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05.09.2018</w:t>
            </w:r>
          </w:p>
        </w:tc>
        <w:tc>
          <w:tcPr>
            <w:tcW w:w="1920" w:type="dxa"/>
          </w:tcPr>
          <w:p w:rsidR="00017283" w:rsidRPr="00B11E85" w:rsidRDefault="00017283" w:rsidP="00384D29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Постановление 49-п</w:t>
            </w:r>
          </w:p>
        </w:tc>
        <w:tc>
          <w:tcPr>
            <w:tcW w:w="1916" w:type="dxa"/>
          </w:tcPr>
          <w:p w:rsidR="00017283" w:rsidRPr="00B11E85" w:rsidRDefault="00017283" w:rsidP="00384D29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11E85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Pr="00B11E85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Административного регламента предоставления </w:t>
            </w:r>
            <w:r w:rsidRPr="00B11E85">
              <w:rPr>
                <w:rFonts w:ascii="Times New Roman" w:hAnsi="Times New Roman"/>
                <w:sz w:val="24"/>
                <w:szCs w:val="24"/>
              </w:rPr>
              <w:t>муниципальной услуги 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 на территории муниципального образования Каликинский сельсовет Александровского района Оренбургской области</w:t>
            </w:r>
          </w:p>
        </w:tc>
        <w:tc>
          <w:tcPr>
            <w:tcW w:w="2160" w:type="dxa"/>
          </w:tcPr>
          <w:p w:rsidR="00017283" w:rsidRPr="00B11E85" w:rsidRDefault="00017283" w:rsidP="00384D29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384D29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384D29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384D29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05.09.2018</w:t>
            </w:r>
          </w:p>
        </w:tc>
        <w:tc>
          <w:tcPr>
            <w:tcW w:w="1920" w:type="dxa"/>
          </w:tcPr>
          <w:p w:rsidR="00017283" w:rsidRPr="00B11E85" w:rsidRDefault="00017283" w:rsidP="00384D29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Постановление  50-п</w:t>
            </w:r>
          </w:p>
        </w:tc>
        <w:tc>
          <w:tcPr>
            <w:tcW w:w="1916" w:type="dxa"/>
          </w:tcPr>
          <w:p w:rsidR="00017283" w:rsidRPr="00B11E85" w:rsidRDefault="00017283" w:rsidP="00384D29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11E85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Pr="00B11E85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Административного регламента предоставления муниципальной услуги «Выдача разрешения на право организации розничного рынка» </w:t>
            </w:r>
            <w:r w:rsidRPr="00B11E85">
              <w:rPr>
                <w:rFonts w:ascii="Times New Roman" w:hAnsi="Times New Roman"/>
                <w:sz w:val="24"/>
                <w:szCs w:val="24"/>
              </w:rPr>
              <w:t>на территории муниципального образования Каликинский сельсовет Александровского района Оренбургской области</w:t>
            </w:r>
          </w:p>
        </w:tc>
        <w:tc>
          <w:tcPr>
            <w:tcW w:w="2160" w:type="dxa"/>
          </w:tcPr>
          <w:p w:rsidR="00017283" w:rsidRPr="00B11E85" w:rsidRDefault="00017283" w:rsidP="00384D29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384D29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384D29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384D29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05.09.2018</w:t>
            </w:r>
          </w:p>
        </w:tc>
        <w:tc>
          <w:tcPr>
            <w:tcW w:w="1920" w:type="dxa"/>
          </w:tcPr>
          <w:p w:rsidR="00017283" w:rsidRPr="00B11E85" w:rsidRDefault="00017283" w:rsidP="00384D29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Постановление 51 -п</w:t>
            </w:r>
          </w:p>
        </w:tc>
        <w:tc>
          <w:tcPr>
            <w:tcW w:w="1916" w:type="dxa"/>
          </w:tcPr>
          <w:p w:rsidR="00017283" w:rsidRPr="00B11E85" w:rsidRDefault="00017283" w:rsidP="00384D29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11E85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Pr="00B11E85">
              <w:rPr>
                <w:rFonts w:ascii="Times New Roman" w:hAnsi="Times New Roman"/>
                <w:bCs/>
                <w:sz w:val="24"/>
                <w:szCs w:val="24"/>
              </w:rPr>
              <w:t>Административного регламента предоставления муниципальной услуги</w:t>
            </w:r>
            <w:r w:rsidRPr="00B11E85">
              <w:rPr>
                <w:rFonts w:ascii="Times New Roman" w:hAnsi="Times New Roman"/>
                <w:sz w:val="24"/>
                <w:szCs w:val="24"/>
              </w:rPr>
              <w:t xml:space="preserve"> «Прием заявлений и выдача документов  о согласовании переустройства и (или) перепланировки жилого помещения  на территории муниципального образования Каликинский сельсовет Александровского района Оренбургской области</w:t>
            </w:r>
          </w:p>
        </w:tc>
        <w:tc>
          <w:tcPr>
            <w:tcW w:w="2160" w:type="dxa"/>
          </w:tcPr>
          <w:p w:rsidR="00017283" w:rsidRPr="00B11E85" w:rsidRDefault="00017283" w:rsidP="00384D29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384D29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384D29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384D29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05.09.2018</w:t>
            </w:r>
          </w:p>
        </w:tc>
        <w:tc>
          <w:tcPr>
            <w:tcW w:w="1920" w:type="dxa"/>
          </w:tcPr>
          <w:p w:rsidR="00017283" w:rsidRPr="00B11E85" w:rsidRDefault="00017283" w:rsidP="00384D29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Постановление 52 -п</w:t>
            </w:r>
          </w:p>
        </w:tc>
        <w:tc>
          <w:tcPr>
            <w:tcW w:w="1916" w:type="dxa"/>
          </w:tcPr>
          <w:p w:rsidR="00017283" w:rsidRPr="00B11E85" w:rsidRDefault="00017283" w:rsidP="00384D29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11E85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Pr="00B11E85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Административного регламента предоставления муниципальной услуги </w:t>
            </w:r>
            <w:r w:rsidRPr="00B11E85">
              <w:rPr>
                <w:rFonts w:ascii="Times New Roman" w:hAnsi="Times New Roman"/>
                <w:sz w:val="24"/>
                <w:szCs w:val="24"/>
              </w:rPr>
              <w:t>«Предоставление информации о порядке предоставления жилищно-коммунальных услуг населению» на территории муниципального образования Каликинский сельсовет Александровского района Оренбургской области</w:t>
            </w:r>
          </w:p>
        </w:tc>
        <w:tc>
          <w:tcPr>
            <w:tcW w:w="2160" w:type="dxa"/>
          </w:tcPr>
          <w:p w:rsidR="00017283" w:rsidRPr="00B11E85" w:rsidRDefault="00017283" w:rsidP="00384D29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384D29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384D29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384D29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30.10.2018</w:t>
            </w:r>
          </w:p>
        </w:tc>
        <w:tc>
          <w:tcPr>
            <w:tcW w:w="1920" w:type="dxa"/>
          </w:tcPr>
          <w:p w:rsidR="00017283" w:rsidRPr="00B11E85" w:rsidRDefault="00017283" w:rsidP="0041042B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Решение № 103</w:t>
            </w:r>
          </w:p>
        </w:tc>
        <w:tc>
          <w:tcPr>
            <w:tcW w:w="1916" w:type="dxa"/>
          </w:tcPr>
          <w:p w:rsidR="00017283" w:rsidRPr="00B11E85" w:rsidRDefault="00017283" w:rsidP="0041042B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Совет депутатов</w:t>
            </w:r>
          </w:p>
        </w:tc>
        <w:tc>
          <w:tcPr>
            <w:tcW w:w="6120" w:type="dxa"/>
          </w:tcPr>
          <w:p w:rsidR="00017283" w:rsidRPr="00B11E85" w:rsidRDefault="00017283" w:rsidP="00F07B03">
            <w:pPr>
              <w:tabs>
                <w:tab w:val="left" w:pos="0"/>
                <w:tab w:val="left" w:pos="720"/>
              </w:tabs>
              <w:rPr>
                <w:color w:val="000000"/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Об утверждении Положения о сходе граждан на территории муниципального образования Каликинский  сельсовет Александровского района Оренбургской области</w:t>
            </w:r>
          </w:p>
        </w:tc>
        <w:tc>
          <w:tcPr>
            <w:tcW w:w="2160" w:type="dxa"/>
          </w:tcPr>
          <w:p w:rsidR="00017283" w:rsidRPr="00B11E85" w:rsidRDefault="00017283" w:rsidP="00384D29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384D29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384D29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41042B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30.10.2018</w:t>
            </w:r>
          </w:p>
        </w:tc>
        <w:tc>
          <w:tcPr>
            <w:tcW w:w="1920" w:type="dxa"/>
          </w:tcPr>
          <w:p w:rsidR="00017283" w:rsidRPr="00B11E85" w:rsidRDefault="00017283" w:rsidP="0041042B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Решение № 104</w:t>
            </w:r>
          </w:p>
        </w:tc>
        <w:tc>
          <w:tcPr>
            <w:tcW w:w="1916" w:type="dxa"/>
          </w:tcPr>
          <w:p w:rsidR="00017283" w:rsidRPr="00B11E85" w:rsidRDefault="00017283" w:rsidP="0041042B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Совет депутатов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spacing w:line="20" w:lineRule="atLeast"/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 xml:space="preserve">Об утверждении Положения о территориальном </w:t>
            </w:r>
            <w:r>
              <w:rPr>
                <w:sz w:val="24"/>
                <w:szCs w:val="24"/>
              </w:rPr>
              <w:t xml:space="preserve">общественном самоуправлении на </w:t>
            </w:r>
            <w:r w:rsidRPr="00B11E85">
              <w:rPr>
                <w:sz w:val="24"/>
                <w:szCs w:val="24"/>
              </w:rPr>
              <w:t>территории</w:t>
            </w:r>
          </w:p>
          <w:p w:rsidR="00017283" w:rsidRPr="00B11E85" w:rsidRDefault="00017283" w:rsidP="001A3B66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Pr="00B11E85">
              <w:rPr>
                <w:rFonts w:ascii="Times New Roman" w:hAnsi="Times New Roman"/>
                <w:sz w:val="24"/>
                <w:szCs w:val="24"/>
              </w:rPr>
              <w:t>Каликинский сельсовет Александровского района Оренбургской области</w:t>
            </w:r>
          </w:p>
        </w:tc>
        <w:tc>
          <w:tcPr>
            <w:tcW w:w="2160" w:type="dxa"/>
          </w:tcPr>
          <w:p w:rsidR="00017283" w:rsidRPr="00B11E85" w:rsidRDefault="00017283" w:rsidP="00384D29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384D29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384D29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41042B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30.10.2018</w:t>
            </w:r>
          </w:p>
        </w:tc>
        <w:tc>
          <w:tcPr>
            <w:tcW w:w="1920" w:type="dxa"/>
          </w:tcPr>
          <w:p w:rsidR="00017283" w:rsidRPr="00B11E85" w:rsidRDefault="00017283" w:rsidP="0041042B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Решение № 105</w:t>
            </w:r>
          </w:p>
        </w:tc>
        <w:tc>
          <w:tcPr>
            <w:tcW w:w="1916" w:type="dxa"/>
          </w:tcPr>
          <w:p w:rsidR="00017283" w:rsidRPr="00B11E85" w:rsidRDefault="00017283" w:rsidP="0041042B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Совет депутатов</w:t>
            </w:r>
          </w:p>
        </w:tc>
        <w:tc>
          <w:tcPr>
            <w:tcW w:w="6120" w:type="dxa"/>
          </w:tcPr>
          <w:p w:rsidR="00017283" w:rsidRPr="00667943" w:rsidRDefault="00017283" w:rsidP="001A3B66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667943">
              <w:rPr>
                <w:rFonts w:ascii="Times New Roman" w:hAnsi="Times New Roman"/>
                <w:sz w:val="24"/>
                <w:szCs w:val="24"/>
              </w:rPr>
              <w:t>Об утверждении порядка ведения  реестра территориального общественного самоуправления в     муниципальном образовании  Каликинский сельсовет</w:t>
            </w:r>
          </w:p>
        </w:tc>
        <w:tc>
          <w:tcPr>
            <w:tcW w:w="2160" w:type="dxa"/>
          </w:tcPr>
          <w:p w:rsidR="00017283" w:rsidRPr="00B11E85" w:rsidRDefault="00017283" w:rsidP="00384D29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384D29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384D29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41042B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20.11.2018</w:t>
            </w:r>
          </w:p>
        </w:tc>
        <w:tc>
          <w:tcPr>
            <w:tcW w:w="1920" w:type="dxa"/>
          </w:tcPr>
          <w:p w:rsidR="00017283" w:rsidRPr="00B11E85" w:rsidRDefault="00017283" w:rsidP="0041042B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Постановление 66 -п</w:t>
            </w:r>
          </w:p>
        </w:tc>
        <w:tc>
          <w:tcPr>
            <w:tcW w:w="1916" w:type="dxa"/>
          </w:tcPr>
          <w:p w:rsidR="00017283" w:rsidRPr="00B11E85" w:rsidRDefault="00017283" w:rsidP="0041042B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11E85">
              <w:rPr>
                <w:rFonts w:ascii="Times New Roman" w:hAnsi="Times New Roman"/>
                <w:sz w:val="24"/>
                <w:szCs w:val="24"/>
              </w:rPr>
              <w:t xml:space="preserve">О порядке и условиях предоставления в аренду имущества </w:t>
            </w:r>
            <w:r w:rsidRPr="00B11E85">
              <w:rPr>
                <w:rStyle w:val="FontStyle18"/>
                <w:b w:val="0"/>
                <w:sz w:val="24"/>
                <w:szCs w:val="24"/>
              </w:rPr>
              <w:t xml:space="preserve">Каликинского сельсовета </w:t>
            </w:r>
            <w:r w:rsidRPr="00B11E85">
              <w:rPr>
                <w:rFonts w:ascii="Times New Roman" w:hAnsi="Times New Roman"/>
                <w:sz w:val="24"/>
                <w:szCs w:val="24"/>
              </w:rPr>
              <w:t>Александровского района Оренбургской области субъектам малого и среднего предпринимательства</w:t>
            </w:r>
          </w:p>
        </w:tc>
        <w:tc>
          <w:tcPr>
            <w:tcW w:w="2160" w:type="dxa"/>
          </w:tcPr>
          <w:p w:rsidR="00017283" w:rsidRPr="00B11E85" w:rsidRDefault="00017283" w:rsidP="00384D29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384D29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384D29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41042B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21.12.2018</w:t>
            </w:r>
          </w:p>
        </w:tc>
        <w:tc>
          <w:tcPr>
            <w:tcW w:w="1920" w:type="dxa"/>
          </w:tcPr>
          <w:p w:rsidR="00017283" w:rsidRPr="00B11E85" w:rsidRDefault="00017283" w:rsidP="0041042B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Постановление   74-п</w:t>
            </w:r>
          </w:p>
        </w:tc>
        <w:tc>
          <w:tcPr>
            <w:tcW w:w="1916" w:type="dxa"/>
          </w:tcPr>
          <w:p w:rsidR="00017283" w:rsidRPr="00B11E85" w:rsidRDefault="00017283" w:rsidP="0041042B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11E85">
              <w:rPr>
                <w:rFonts w:ascii="Times New Roman" w:hAnsi="Times New Roman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 услуги «Оформление документов на  передачу квартир в собственность граждан (приватизация жилья) по многоквартирным и одноквартирным домам»</w:t>
            </w:r>
          </w:p>
        </w:tc>
        <w:tc>
          <w:tcPr>
            <w:tcW w:w="2160" w:type="dxa"/>
          </w:tcPr>
          <w:p w:rsidR="00017283" w:rsidRPr="00B11E85" w:rsidRDefault="00017283" w:rsidP="00384D29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384D29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384D29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41042B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21.12.2018</w:t>
            </w:r>
          </w:p>
        </w:tc>
        <w:tc>
          <w:tcPr>
            <w:tcW w:w="1920" w:type="dxa"/>
          </w:tcPr>
          <w:p w:rsidR="00017283" w:rsidRPr="00B11E85" w:rsidRDefault="00017283" w:rsidP="0041042B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Постановление   75-п</w:t>
            </w:r>
          </w:p>
        </w:tc>
        <w:tc>
          <w:tcPr>
            <w:tcW w:w="1916" w:type="dxa"/>
          </w:tcPr>
          <w:p w:rsidR="00017283" w:rsidRPr="00B11E85" w:rsidRDefault="00017283" w:rsidP="0041042B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11E85">
              <w:rPr>
                <w:rFonts w:ascii="Times New Roman" w:hAnsi="Times New Roman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 «Предоставление в собственность, постоянное (бессрочное) пользование, в безвозмездное  пользование, аренду земельных участков,  находящихся  в собственности муниципального образования, и земельных участков из состава земель, государственная собственность на которые не разграничена, юридическим лицам и гражданам»</w:t>
            </w:r>
          </w:p>
        </w:tc>
        <w:tc>
          <w:tcPr>
            <w:tcW w:w="2160" w:type="dxa"/>
          </w:tcPr>
          <w:p w:rsidR="00017283" w:rsidRPr="00B11E85" w:rsidRDefault="00017283" w:rsidP="00384D29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384D29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384D29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41042B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21.12.2018</w:t>
            </w:r>
          </w:p>
        </w:tc>
        <w:tc>
          <w:tcPr>
            <w:tcW w:w="1920" w:type="dxa"/>
          </w:tcPr>
          <w:p w:rsidR="00017283" w:rsidRPr="00B11E85" w:rsidRDefault="00017283" w:rsidP="0041042B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Постановление   76-п</w:t>
            </w:r>
          </w:p>
        </w:tc>
        <w:tc>
          <w:tcPr>
            <w:tcW w:w="1916" w:type="dxa"/>
          </w:tcPr>
          <w:p w:rsidR="00017283" w:rsidRPr="00B11E85" w:rsidRDefault="00017283" w:rsidP="0041042B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11E85">
              <w:rPr>
                <w:rFonts w:ascii="Times New Roman" w:hAnsi="Times New Roman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выписок из реестра муниципального имущества  муниципального образования Каликинский сельсовет Александровского района Оренбургской  области»</w:t>
            </w:r>
          </w:p>
        </w:tc>
        <w:tc>
          <w:tcPr>
            <w:tcW w:w="2160" w:type="dxa"/>
          </w:tcPr>
          <w:p w:rsidR="00017283" w:rsidRPr="00B11E85" w:rsidRDefault="00017283" w:rsidP="00384D29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384D29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384D29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41042B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21.12.2018</w:t>
            </w:r>
          </w:p>
        </w:tc>
        <w:tc>
          <w:tcPr>
            <w:tcW w:w="1920" w:type="dxa"/>
          </w:tcPr>
          <w:p w:rsidR="00017283" w:rsidRPr="00B11E85" w:rsidRDefault="00017283" w:rsidP="0041042B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Постановление   77-п</w:t>
            </w:r>
          </w:p>
        </w:tc>
        <w:tc>
          <w:tcPr>
            <w:tcW w:w="1916" w:type="dxa"/>
          </w:tcPr>
          <w:p w:rsidR="00017283" w:rsidRPr="00B11E85" w:rsidRDefault="00017283" w:rsidP="0041042B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4"/>
                <w:szCs w:val="24"/>
              </w:rPr>
            </w:pPr>
            <w:r w:rsidRPr="00B11E85">
              <w:rPr>
                <w:bCs/>
                <w:sz w:val="24"/>
                <w:szCs w:val="24"/>
              </w:rPr>
              <w:t>Об утверждении административного    регламента предоставления муниципал</w:t>
            </w:r>
            <w:r>
              <w:rPr>
                <w:bCs/>
                <w:sz w:val="24"/>
                <w:szCs w:val="24"/>
              </w:rPr>
              <w:t xml:space="preserve">ьной  услуги «Предоставление </w:t>
            </w:r>
            <w:r w:rsidRPr="00B11E85">
              <w:rPr>
                <w:bCs/>
                <w:sz w:val="24"/>
                <w:szCs w:val="24"/>
              </w:rPr>
              <w:t>информации об объектах  недвижимого имущества, находящихся в муниципальной</w:t>
            </w:r>
          </w:p>
          <w:p w:rsidR="00017283" w:rsidRPr="00B11E85" w:rsidRDefault="00017283" w:rsidP="001A3B66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11E85">
              <w:rPr>
                <w:rFonts w:ascii="Times New Roman" w:hAnsi="Times New Roman"/>
                <w:bCs/>
                <w:sz w:val="24"/>
                <w:szCs w:val="24"/>
              </w:rPr>
              <w:t>собственности муниципального образования Каликинский сельсовет Александровского района Оренбургской области и предназначенных для  сдачи в аренду</w:t>
            </w:r>
          </w:p>
        </w:tc>
        <w:tc>
          <w:tcPr>
            <w:tcW w:w="2160" w:type="dxa"/>
          </w:tcPr>
          <w:p w:rsidR="00017283" w:rsidRPr="00B11E85" w:rsidRDefault="00017283" w:rsidP="00384D29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384D29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rPr>
          <w:trHeight w:val="2622"/>
        </w:trPr>
        <w:tc>
          <w:tcPr>
            <w:tcW w:w="649" w:type="dxa"/>
            <w:vMerge w:val="restart"/>
          </w:tcPr>
          <w:p w:rsidR="00017283" w:rsidRPr="00B11E85" w:rsidRDefault="00017283" w:rsidP="00384D29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</w:tcPr>
          <w:p w:rsidR="00017283" w:rsidRPr="00B11E85" w:rsidRDefault="00017283" w:rsidP="0041042B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26.12.2018</w:t>
            </w:r>
          </w:p>
        </w:tc>
        <w:tc>
          <w:tcPr>
            <w:tcW w:w="1920" w:type="dxa"/>
            <w:vMerge w:val="restart"/>
          </w:tcPr>
          <w:p w:rsidR="00017283" w:rsidRPr="00B11E85" w:rsidRDefault="00017283" w:rsidP="0041042B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Решение № 113</w:t>
            </w:r>
          </w:p>
        </w:tc>
        <w:tc>
          <w:tcPr>
            <w:tcW w:w="1916" w:type="dxa"/>
            <w:vMerge w:val="restart"/>
          </w:tcPr>
          <w:p w:rsidR="00017283" w:rsidRPr="00B11E85" w:rsidRDefault="00017283" w:rsidP="0041042B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Совет депутатов</w:t>
            </w:r>
          </w:p>
        </w:tc>
        <w:tc>
          <w:tcPr>
            <w:tcW w:w="6120" w:type="dxa"/>
            <w:vMerge w:val="restart"/>
          </w:tcPr>
          <w:p w:rsidR="00017283" w:rsidRPr="00B11E85" w:rsidRDefault="00017283" w:rsidP="001A3B66">
            <w:pPr>
              <w:snapToGrid w:val="0"/>
              <w:rPr>
                <w:bCs/>
                <w:sz w:val="24"/>
                <w:szCs w:val="24"/>
              </w:rPr>
            </w:pPr>
            <w:r w:rsidRPr="00B11E85">
              <w:rPr>
                <w:bCs/>
                <w:sz w:val="24"/>
                <w:szCs w:val="24"/>
              </w:rPr>
              <w:t>О бюджете муниципального образования</w:t>
            </w:r>
          </w:p>
          <w:p w:rsidR="00017283" w:rsidRPr="00B11E85" w:rsidRDefault="00017283" w:rsidP="001A3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Каликинский сельсовет </w:t>
            </w:r>
            <w:r w:rsidRPr="00B11E85">
              <w:rPr>
                <w:sz w:val="24"/>
                <w:szCs w:val="24"/>
              </w:rPr>
              <w:t>на 2019 год и плановый период 2020 – 2021 годов</w:t>
            </w:r>
          </w:p>
        </w:tc>
        <w:tc>
          <w:tcPr>
            <w:tcW w:w="2160" w:type="dxa"/>
          </w:tcPr>
          <w:p w:rsidR="00017283" w:rsidRPr="00B11E85" w:rsidRDefault="00017283" w:rsidP="0041042B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Решение от 18.03.2019 № 119 О внесении изменений  и дополнений  в решение № 113 от 26.12.2018 «О бюджете муниципального образования  Каликинский  сельсовет  Александровского  района Оренбургской области на 2019 год и плановый  период  2020 – 2021 годов.</w:t>
            </w:r>
          </w:p>
        </w:tc>
        <w:tc>
          <w:tcPr>
            <w:tcW w:w="1372" w:type="dxa"/>
            <w:vMerge w:val="restart"/>
          </w:tcPr>
          <w:p w:rsidR="00017283" w:rsidRPr="00B11E85" w:rsidRDefault="00017283" w:rsidP="0041042B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rPr>
          <w:trHeight w:val="1071"/>
        </w:trPr>
        <w:tc>
          <w:tcPr>
            <w:tcW w:w="649" w:type="dxa"/>
            <w:vMerge/>
          </w:tcPr>
          <w:p w:rsidR="00017283" w:rsidRPr="00B11E85" w:rsidRDefault="00017283" w:rsidP="00384D29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017283" w:rsidRPr="00B11E85" w:rsidRDefault="00017283" w:rsidP="0041042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17283" w:rsidRPr="00B11E85" w:rsidRDefault="00017283" w:rsidP="0041042B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017283" w:rsidRPr="00B11E85" w:rsidRDefault="00017283" w:rsidP="0041042B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vMerge/>
          </w:tcPr>
          <w:p w:rsidR="00017283" w:rsidRPr="00B11E85" w:rsidRDefault="00017283" w:rsidP="001A3B66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017283" w:rsidRPr="00B11E85" w:rsidRDefault="00017283" w:rsidP="00586F4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Решение от 02.07.2019 № 128 О внесении изменений  и дополнений  в решение № 113 от 26.12.2018 «О бюджете муниципального образования  Каликинский  сельсовет  Александровского  района Оренбургской области на 2019 год и плановый  период  2020 – 2021 годов.</w:t>
            </w:r>
          </w:p>
        </w:tc>
        <w:tc>
          <w:tcPr>
            <w:tcW w:w="1372" w:type="dxa"/>
            <w:vMerge/>
          </w:tcPr>
          <w:p w:rsidR="00017283" w:rsidRPr="00B11E85" w:rsidRDefault="00017283" w:rsidP="0041042B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rPr>
          <w:trHeight w:val="2622"/>
        </w:trPr>
        <w:tc>
          <w:tcPr>
            <w:tcW w:w="649" w:type="dxa"/>
            <w:vMerge/>
          </w:tcPr>
          <w:p w:rsidR="00017283" w:rsidRPr="00B11E85" w:rsidRDefault="00017283" w:rsidP="00384D29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017283" w:rsidRPr="00B11E85" w:rsidRDefault="00017283" w:rsidP="0041042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17283" w:rsidRPr="00B11E85" w:rsidRDefault="00017283" w:rsidP="0041042B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017283" w:rsidRPr="00B11E85" w:rsidRDefault="00017283" w:rsidP="0041042B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vMerge/>
          </w:tcPr>
          <w:p w:rsidR="00017283" w:rsidRPr="00B11E85" w:rsidRDefault="00017283" w:rsidP="001A3B66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017283" w:rsidRPr="00B11E85" w:rsidRDefault="00017283" w:rsidP="00586F4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Решение от 16.09.2019 № 134 О внесении изменений  и дополнений  в решение № 113 от 26.12.2018 «О бюджете муниципального образования  Каликинский  сельсовет  Александровского  района Оренбургской области на 2019 год и плановый  период  2020 – 2021 годов.</w:t>
            </w:r>
          </w:p>
        </w:tc>
        <w:tc>
          <w:tcPr>
            <w:tcW w:w="1372" w:type="dxa"/>
            <w:vMerge/>
          </w:tcPr>
          <w:p w:rsidR="00017283" w:rsidRPr="00B11E85" w:rsidRDefault="00017283" w:rsidP="0041042B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rPr>
          <w:trHeight w:val="1428"/>
        </w:trPr>
        <w:tc>
          <w:tcPr>
            <w:tcW w:w="649" w:type="dxa"/>
            <w:vMerge/>
          </w:tcPr>
          <w:p w:rsidR="00017283" w:rsidRPr="00B11E85" w:rsidRDefault="00017283" w:rsidP="00384D29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017283" w:rsidRPr="00B11E85" w:rsidRDefault="00017283" w:rsidP="0041042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17283" w:rsidRPr="00B11E85" w:rsidRDefault="00017283" w:rsidP="0041042B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017283" w:rsidRPr="00B11E85" w:rsidRDefault="00017283" w:rsidP="0041042B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vMerge/>
          </w:tcPr>
          <w:p w:rsidR="00017283" w:rsidRPr="00B11E85" w:rsidRDefault="00017283" w:rsidP="001A3B66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017283" w:rsidRPr="00B11E85" w:rsidRDefault="00017283" w:rsidP="00586F4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Решение от 18.11.2019 № 138 О внесении изменений  и дополнений  в решение № 113 от 26.12.2018 «О бюджете муниципального образования  Каликинский  сельсовет  Александровского  района Оренбургской области на 2019 год и плановый  период  2020 – 2021 годов.</w:t>
            </w:r>
          </w:p>
        </w:tc>
        <w:tc>
          <w:tcPr>
            <w:tcW w:w="1372" w:type="dxa"/>
            <w:vMerge/>
          </w:tcPr>
          <w:p w:rsidR="00017283" w:rsidRPr="00B11E85" w:rsidRDefault="00017283" w:rsidP="0041042B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rPr>
          <w:trHeight w:val="2622"/>
        </w:trPr>
        <w:tc>
          <w:tcPr>
            <w:tcW w:w="649" w:type="dxa"/>
            <w:vMerge/>
          </w:tcPr>
          <w:p w:rsidR="00017283" w:rsidRPr="00B11E85" w:rsidRDefault="00017283" w:rsidP="00384D29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017283" w:rsidRPr="00B11E85" w:rsidRDefault="00017283" w:rsidP="0041042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17283" w:rsidRPr="00B11E85" w:rsidRDefault="00017283" w:rsidP="0041042B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017283" w:rsidRPr="00B11E85" w:rsidRDefault="00017283" w:rsidP="0041042B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vMerge/>
          </w:tcPr>
          <w:p w:rsidR="00017283" w:rsidRPr="00B11E85" w:rsidRDefault="00017283" w:rsidP="001A3B66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017283" w:rsidRPr="00B11E85" w:rsidRDefault="00017283" w:rsidP="00586F4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Решение от 23.12.2019 № 140 О внесении изменений  и дополнений  в решение № 113 от 26.12.2018 «О бюджете муниципального образования  Каликинский  сельсовет  Александровского  района Оренбургской области на 2019 год и плановый  период  2020 – 2021 годов.</w:t>
            </w:r>
          </w:p>
        </w:tc>
        <w:tc>
          <w:tcPr>
            <w:tcW w:w="1372" w:type="dxa"/>
            <w:vMerge/>
          </w:tcPr>
          <w:p w:rsidR="00017283" w:rsidRPr="00B11E85" w:rsidRDefault="00017283" w:rsidP="0041042B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384D29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41042B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18.03.2019</w:t>
            </w:r>
          </w:p>
        </w:tc>
        <w:tc>
          <w:tcPr>
            <w:tcW w:w="1920" w:type="dxa"/>
          </w:tcPr>
          <w:p w:rsidR="00017283" w:rsidRPr="00B11E85" w:rsidRDefault="00017283" w:rsidP="0041042B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Решение № 118</w:t>
            </w:r>
          </w:p>
        </w:tc>
        <w:tc>
          <w:tcPr>
            <w:tcW w:w="1916" w:type="dxa"/>
          </w:tcPr>
          <w:p w:rsidR="00017283" w:rsidRPr="00B11E85" w:rsidRDefault="00017283" w:rsidP="0041042B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Совет депутатов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snapToGrid w:val="0"/>
              <w:rPr>
                <w:bCs/>
                <w:sz w:val="24"/>
                <w:szCs w:val="24"/>
              </w:rPr>
            </w:pPr>
            <w:r w:rsidRPr="00B11E85">
              <w:rPr>
                <w:bCs/>
                <w:sz w:val="24"/>
                <w:szCs w:val="24"/>
              </w:rPr>
              <w:t>Об утверждении Правил благоустройства территории муниципального образования Каликинский сельсовет Александровского района Оренбургской области</w:t>
            </w:r>
          </w:p>
        </w:tc>
        <w:tc>
          <w:tcPr>
            <w:tcW w:w="2160" w:type="dxa"/>
          </w:tcPr>
          <w:p w:rsidR="00017283" w:rsidRPr="00B11E85" w:rsidRDefault="00017283" w:rsidP="00001095">
            <w:pPr>
              <w:pStyle w:val="1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E85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от 22.06.2020 № 155 «О внесении изменений в решение Совета депутатов от 18.03.2019 года № 118 «Об утверждении Правил благоустройства территории муниципального </w:t>
            </w:r>
          </w:p>
          <w:p w:rsidR="00017283" w:rsidRPr="00B11E85" w:rsidRDefault="00017283" w:rsidP="00001095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образования Каликинский сельсовет Александровского района Оренбургской области»</w:t>
            </w:r>
          </w:p>
        </w:tc>
        <w:tc>
          <w:tcPr>
            <w:tcW w:w="1372" w:type="dxa"/>
          </w:tcPr>
          <w:p w:rsidR="00017283" w:rsidRPr="00B11E85" w:rsidRDefault="00017283" w:rsidP="0041042B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384D29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586F4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02.07.2019</w:t>
            </w:r>
          </w:p>
        </w:tc>
        <w:tc>
          <w:tcPr>
            <w:tcW w:w="1920" w:type="dxa"/>
          </w:tcPr>
          <w:p w:rsidR="00017283" w:rsidRPr="00B11E85" w:rsidRDefault="00017283" w:rsidP="00586F4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Решение № 130</w:t>
            </w:r>
          </w:p>
        </w:tc>
        <w:tc>
          <w:tcPr>
            <w:tcW w:w="1916" w:type="dxa"/>
          </w:tcPr>
          <w:p w:rsidR="00017283" w:rsidRPr="00B11E85" w:rsidRDefault="00017283" w:rsidP="00586F4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Совет депутатов</w:t>
            </w:r>
          </w:p>
        </w:tc>
        <w:tc>
          <w:tcPr>
            <w:tcW w:w="6120" w:type="dxa"/>
          </w:tcPr>
          <w:p w:rsidR="00017283" w:rsidRPr="00B11E85" w:rsidRDefault="00017283" w:rsidP="001A3B66">
            <w:pPr>
              <w:rPr>
                <w:bCs/>
                <w:sz w:val="24"/>
                <w:szCs w:val="24"/>
              </w:rPr>
            </w:pPr>
            <w:r w:rsidRPr="00B11E85">
              <w:rPr>
                <w:bCs/>
                <w:sz w:val="24"/>
                <w:szCs w:val="24"/>
              </w:rPr>
              <w:t xml:space="preserve">Об утверждении Положения о порядке планирования </w:t>
            </w:r>
          </w:p>
          <w:p w:rsidR="00017283" w:rsidRPr="00B11E85" w:rsidRDefault="00017283" w:rsidP="001A3B66">
            <w:pPr>
              <w:rPr>
                <w:bCs/>
                <w:sz w:val="24"/>
                <w:szCs w:val="24"/>
              </w:rPr>
            </w:pPr>
            <w:r w:rsidRPr="00B11E85">
              <w:rPr>
                <w:bCs/>
                <w:sz w:val="24"/>
                <w:szCs w:val="24"/>
              </w:rPr>
              <w:t xml:space="preserve">приватизации и принятия решений об условиях </w:t>
            </w:r>
          </w:p>
          <w:p w:rsidR="00017283" w:rsidRPr="00B11E85" w:rsidRDefault="00017283" w:rsidP="001A3B66">
            <w:pPr>
              <w:rPr>
                <w:bCs/>
                <w:sz w:val="24"/>
                <w:szCs w:val="24"/>
              </w:rPr>
            </w:pPr>
            <w:r w:rsidRPr="00B11E85">
              <w:rPr>
                <w:bCs/>
                <w:sz w:val="24"/>
                <w:szCs w:val="24"/>
              </w:rPr>
              <w:t>приватизации муниципального имущества  Каликинского сельсовета Александровского района Оренбургской области</w:t>
            </w:r>
          </w:p>
        </w:tc>
        <w:tc>
          <w:tcPr>
            <w:tcW w:w="2160" w:type="dxa"/>
          </w:tcPr>
          <w:p w:rsidR="00017283" w:rsidRPr="00B11E85" w:rsidRDefault="00017283" w:rsidP="0041042B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41042B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rPr>
          <w:trHeight w:val="2895"/>
        </w:trPr>
        <w:tc>
          <w:tcPr>
            <w:tcW w:w="649" w:type="dxa"/>
            <w:vMerge w:val="restart"/>
          </w:tcPr>
          <w:p w:rsidR="00017283" w:rsidRPr="00B11E85" w:rsidRDefault="00017283" w:rsidP="00384D29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</w:tcPr>
          <w:p w:rsidR="00017283" w:rsidRPr="00B11E85" w:rsidRDefault="00017283" w:rsidP="00586F4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23.12.2019</w:t>
            </w:r>
          </w:p>
        </w:tc>
        <w:tc>
          <w:tcPr>
            <w:tcW w:w="1920" w:type="dxa"/>
            <w:vMerge w:val="restart"/>
          </w:tcPr>
          <w:p w:rsidR="00017283" w:rsidRPr="00B11E85" w:rsidRDefault="00017283" w:rsidP="00586F4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Решение № 139</w:t>
            </w:r>
          </w:p>
        </w:tc>
        <w:tc>
          <w:tcPr>
            <w:tcW w:w="1916" w:type="dxa"/>
            <w:vMerge w:val="restart"/>
          </w:tcPr>
          <w:p w:rsidR="00017283" w:rsidRPr="00B11E85" w:rsidRDefault="00017283" w:rsidP="00586F4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Совет депутатов</w:t>
            </w:r>
          </w:p>
        </w:tc>
        <w:tc>
          <w:tcPr>
            <w:tcW w:w="6120" w:type="dxa"/>
            <w:vMerge w:val="restart"/>
          </w:tcPr>
          <w:p w:rsidR="00017283" w:rsidRPr="00B11E85" w:rsidRDefault="00017283" w:rsidP="001A3B66">
            <w:pPr>
              <w:snapToGrid w:val="0"/>
              <w:rPr>
                <w:bCs/>
                <w:sz w:val="24"/>
                <w:szCs w:val="24"/>
              </w:rPr>
            </w:pPr>
            <w:r w:rsidRPr="00B11E85">
              <w:rPr>
                <w:bCs/>
                <w:sz w:val="24"/>
                <w:szCs w:val="24"/>
              </w:rPr>
              <w:t xml:space="preserve">О бюджете муниципального образования </w:t>
            </w:r>
            <w:r w:rsidRPr="00B11E85">
              <w:rPr>
                <w:sz w:val="24"/>
                <w:szCs w:val="24"/>
              </w:rPr>
              <w:t>Каликинский сельсовет  на 2020 год и плановый период 2021 – 2022 годов</w:t>
            </w:r>
          </w:p>
        </w:tc>
        <w:tc>
          <w:tcPr>
            <w:tcW w:w="2160" w:type="dxa"/>
          </w:tcPr>
          <w:p w:rsidR="00017283" w:rsidRPr="00B11E85" w:rsidRDefault="00017283" w:rsidP="0041042B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Решение Совета депутатов от 30.03.2020 г. № 147 «О внесении изменений  и дополнений  в решение                                                                        № 139 от 23.12.2019 года «О бюджете муниципального образования  Каликинский  сельсовет  Александровского района Оренбургской области на 2020 год и плановый период  2021 – 2022 годов»</w:t>
            </w:r>
          </w:p>
        </w:tc>
        <w:tc>
          <w:tcPr>
            <w:tcW w:w="1372" w:type="dxa"/>
            <w:vMerge w:val="restart"/>
          </w:tcPr>
          <w:p w:rsidR="00017283" w:rsidRPr="00B11E85" w:rsidRDefault="00017283" w:rsidP="0041042B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rPr>
          <w:trHeight w:val="2760"/>
        </w:trPr>
        <w:tc>
          <w:tcPr>
            <w:tcW w:w="649" w:type="dxa"/>
            <w:vMerge/>
          </w:tcPr>
          <w:p w:rsidR="00017283" w:rsidRPr="00B11E85" w:rsidRDefault="00017283" w:rsidP="00384D29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017283" w:rsidRPr="00B11E85" w:rsidRDefault="00017283" w:rsidP="00586F4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17283" w:rsidRPr="00B11E85" w:rsidRDefault="00017283" w:rsidP="00586F4C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017283" w:rsidRPr="00B11E85" w:rsidRDefault="00017283" w:rsidP="00586F4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vMerge/>
          </w:tcPr>
          <w:p w:rsidR="00017283" w:rsidRPr="00B11E85" w:rsidRDefault="00017283" w:rsidP="001A3B66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017283" w:rsidRPr="00B11E85" w:rsidRDefault="00017283" w:rsidP="0041042B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Решение Совета депутатов от 22.06.2020 № 154 «О внесении изменений  и дополнений  в решение № 139 от 23.12.2019 года «О бюджете муниципального образования Каликинский сельсовет Александровского района Оренбургской области на 2020 год и плановый период  2021 – 2022 годов»</w:t>
            </w:r>
          </w:p>
        </w:tc>
        <w:tc>
          <w:tcPr>
            <w:tcW w:w="1372" w:type="dxa"/>
            <w:vMerge/>
          </w:tcPr>
          <w:p w:rsidR="00017283" w:rsidRPr="00B11E85" w:rsidRDefault="00017283" w:rsidP="0041042B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rPr>
          <w:trHeight w:val="2760"/>
        </w:trPr>
        <w:tc>
          <w:tcPr>
            <w:tcW w:w="649" w:type="dxa"/>
            <w:vMerge/>
          </w:tcPr>
          <w:p w:rsidR="00017283" w:rsidRPr="00B11E85" w:rsidRDefault="00017283" w:rsidP="00384D29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017283" w:rsidRPr="00B11E85" w:rsidRDefault="00017283" w:rsidP="00586F4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17283" w:rsidRPr="00B11E85" w:rsidRDefault="00017283" w:rsidP="00586F4C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017283" w:rsidRPr="00B11E85" w:rsidRDefault="00017283" w:rsidP="00586F4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vMerge/>
          </w:tcPr>
          <w:p w:rsidR="00017283" w:rsidRPr="00B11E85" w:rsidRDefault="00017283" w:rsidP="001A3B66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017283" w:rsidRPr="00B11E85" w:rsidRDefault="00017283" w:rsidP="00673416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ешение Совета депутатов от 22.09.2020 № 9</w:t>
            </w:r>
            <w:r w:rsidRPr="00B11E85">
              <w:rPr>
                <w:sz w:val="24"/>
                <w:szCs w:val="24"/>
              </w:rPr>
              <w:t xml:space="preserve"> «О внесении изменений  и дополнений  в решение № 139 от 23.12.2019 года «О бюджете муниципального образования Каликинский сельсовет Александровского района Оренбургской области на 2020 год и плановый период  2021 – 2022 годов»</w:t>
            </w:r>
          </w:p>
        </w:tc>
        <w:tc>
          <w:tcPr>
            <w:tcW w:w="1372" w:type="dxa"/>
            <w:vMerge/>
          </w:tcPr>
          <w:p w:rsidR="00017283" w:rsidRPr="00B11E85" w:rsidRDefault="00017283" w:rsidP="0041042B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rPr>
          <w:trHeight w:val="2760"/>
        </w:trPr>
        <w:tc>
          <w:tcPr>
            <w:tcW w:w="649" w:type="dxa"/>
            <w:vMerge/>
          </w:tcPr>
          <w:p w:rsidR="00017283" w:rsidRPr="00B11E85" w:rsidRDefault="00017283" w:rsidP="00384D29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017283" w:rsidRPr="00B11E85" w:rsidRDefault="00017283" w:rsidP="00586F4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17283" w:rsidRPr="00B11E85" w:rsidRDefault="00017283" w:rsidP="00586F4C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017283" w:rsidRPr="00B11E85" w:rsidRDefault="00017283" w:rsidP="00586F4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vMerge/>
          </w:tcPr>
          <w:p w:rsidR="00017283" w:rsidRPr="00B11E85" w:rsidRDefault="00017283" w:rsidP="001A3B66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017283" w:rsidRPr="00B11E85" w:rsidRDefault="00017283" w:rsidP="00673416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ешение Совета депутатов от 18.11.2020 № 18</w:t>
            </w:r>
            <w:r w:rsidRPr="00B11E85">
              <w:rPr>
                <w:sz w:val="24"/>
                <w:szCs w:val="24"/>
              </w:rPr>
              <w:t xml:space="preserve"> «О внесении изменений  и дополнений  в решение № 139 от 23.12.2019 года «О бюджете муниципального образования Каликинский сельсовет Александровского района Оренбургской области на 2020 год и плановый период  2021 – 2022 годов»</w:t>
            </w:r>
          </w:p>
        </w:tc>
        <w:tc>
          <w:tcPr>
            <w:tcW w:w="1372" w:type="dxa"/>
            <w:vMerge/>
          </w:tcPr>
          <w:p w:rsidR="00017283" w:rsidRPr="00B11E85" w:rsidRDefault="00017283" w:rsidP="0041042B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rPr>
          <w:trHeight w:val="350"/>
        </w:trPr>
        <w:tc>
          <w:tcPr>
            <w:tcW w:w="649" w:type="dxa"/>
            <w:vMerge/>
          </w:tcPr>
          <w:p w:rsidR="00017283" w:rsidRPr="00B11E85" w:rsidRDefault="00017283" w:rsidP="00384D29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017283" w:rsidRPr="00B11E85" w:rsidRDefault="00017283" w:rsidP="00586F4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17283" w:rsidRPr="00B11E85" w:rsidRDefault="00017283" w:rsidP="00586F4C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017283" w:rsidRPr="00B11E85" w:rsidRDefault="00017283" w:rsidP="00586F4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vMerge/>
          </w:tcPr>
          <w:p w:rsidR="00017283" w:rsidRPr="00B11E85" w:rsidRDefault="00017283" w:rsidP="001A3B66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017283" w:rsidRPr="00B11E85" w:rsidRDefault="00017283" w:rsidP="00673416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ешение Совета депутатов от 28.12.2020 № 21</w:t>
            </w:r>
            <w:r w:rsidRPr="00B11E85">
              <w:rPr>
                <w:sz w:val="24"/>
                <w:szCs w:val="24"/>
              </w:rPr>
              <w:t xml:space="preserve"> «О внесении изменений  и дополнений  в решение № 139 от 23.12.2019 года «О бюджете муниципального образования Каликинский сельсовет Александровского района Оренбургской области на 2020 год и плановый период  2021 – 2022 годов»</w:t>
            </w:r>
          </w:p>
        </w:tc>
        <w:tc>
          <w:tcPr>
            <w:tcW w:w="1372" w:type="dxa"/>
            <w:vMerge/>
          </w:tcPr>
          <w:p w:rsidR="00017283" w:rsidRPr="00B11E85" w:rsidRDefault="00017283" w:rsidP="0041042B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384D29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586F4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30.03.2020</w:t>
            </w:r>
          </w:p>
        </w:tc>
        <w:tc>
          <w:tcPr>
            <w:tcW w:w="1920" w:type="dxa"/>
          </w:tcPr>
          <w:p w:rsidR="00017283" w:rsidRPr="00B11E85" w:rsidRDefault="00017283" w:rsidP="00586F4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Решение № 146</w:t>
            </w:r>
          </w:p>
        </w:tc>
        <w:tc>
          <w:tcPr>
            <w:tcW w:w="1916" w:type="dxa"/>
          </w:tcPr>
          <w:p w:rsidR="00017283" w:rsidRPr="00B11E85" w:rsidRDefault="00017283" w:rsidP="00287A2A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Совет депутатов</w:t>
            </w:r>
          </w:p>
        </w:tc>
        <w:tc>
          <w:tcPr>
            <w:tcW w:w="6120" w:type="dxa"/>
          </w:tcPr>
          <w:p w:rsidR="00017283" w:rsidRPr="00B11E85" w:rsidRDefault="00017283" w:rsidP="0061135E">
            <w:pPr>
              <w:pStyle w:val="a1"/>
            </w:pPr>
            <w:r w:rsidRPr="00B11E85">
              <w:t xml:space="preserve">О принятии проекта изменений и дополнений </w:t>
            </w:r>
          </w:p>
          <w:p w:rsidR="00017283" w:rsidRPr="00B11E85" w:rsidRDefault="00017283" w:rsidP="0061135E">
            <w:pPr>
              <w:snapToGrid w:val="0"/>
              <w:rPr>
                <w:bCs/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в Устав муниципального образования Каликинский сельсовет Александровского района Оренбургской  области</w:t>
            </w:r>
          </w:p>
        </w:tc>
        <w:tc>
          <w:tcPr>
            <w:tcW w:w="2160" w:type="dxa"/>
          </w:tcPr>
          <w:p w:rsidR="00017283" w:rsidRPr="00B11E85" w:rsidRDefault="00017283" w:rsidP="0041042B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41042B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384D29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586F4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22.06.2020</w:t>
            </w:r>
          </w:p>
        </w:tc>
        <w:tc>
          <w:tcPr>
            <w:tcW w:w="1920" w:type="dxa"/>
          </w:tcPr>
          <w:p w:rsidR="00017283" w:rsidRPr="00B11E85" w:rsidRDefault="00017283" w:rsidP="00586F4C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Решение № 151</w:t>
            </w:r>
          </w:p>
        </w:tc>
        <w:tc>
          <w:tcPr>
            <w:tcW w:w="1916" w:type="dxa"/>
          </w:tcPr>
          <w:p w:rsidR="00017283" w:rsidRPr="00B11E85" w:rsidRDefault="00017283" w:rsidP="006C7D6F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Совет депутатов</w:t>
            </w:r>
          </w:p>
        </w:tc>
        <w:tc>
          <w:tcPr>
            <w:tcW w:w="6120" w:type="dxa"/>
          </w:tcPr>
          <w:p w:rsidR="00017283" w:rsidRPr="00B11E85" w:rsidRDefault="00017283" w:rsidP="0061135E">
            <w:pPr>
              <w:pStyle w:val="a1"/>
            </w:pPr>
            <w:r w:rsidRPr="00B11E85">
              <w:t>О назначении выборов депутатов Совета депутатов муниципального образования Каликинский сельсовет Александровского района Оренбургской области четвертого созыва</w:t>
            </w:r>
          </w:p>
        </w:tc>
        <w:tc>
          <w:tcPr>
            <w:tcW w:w="2160" w:type="dxa"/>
          </w:tcPr>
          <w:p w:rsidR="00017283" w:rsidRPr="00B11E85" w:rsidRDefault="00017283" w:rsidP="0041042B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41042B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384D29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6C7D6F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22.06.2020</w:t>
            </w:r>
          </w:p>
        </w:tc>
        <w:tc>
          <w:tcPr>
            <w:tcW w:w="1920" w:type="dxa"/>
          </w:tcPr>
          <w:p w:rsidR="00017283" w:rsidRPr="00B11E85" w:rsidRDefault="00017283" w:rsidP="006C7D6F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Решение № 152</w:t>
            </w:r>
          </w:p>
        </w:tc>
        <w:tc>
          <w:tcPr>
            <w:tcW w:w="1916" w:type="dxa"/>
          </w:tcPr>
          <w:p w:rsidR="00017283" w:rsidRPr="00B11E85" w:rsidRDefault="00017283" w:rsidP="006C7D6F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Совет депутатов</w:t>
            </w:r>
          </w:p>
        </w:tc>
        <w:tc>
          <w:tcPr>
            <w:tcW w:w="6120" w:type="dxa"/>
          </w:tcPr>
          <w:p w:rsidR="00017283" w:rsidRPr="00B11E85" w:rsidRDefault="00017283" w:rsidP="0061135E">
            <w:pPr>
              <w:pStyle w:val="a1"/>
            </w:pPr>
            <w:r w:rsidRPr="00B11E85">
              <w:t>Об утверждении годового отчета об исполнении бюджета муниципального образования Каликинский сельсовет Александровского района Оренбургской области за 2019 год</w:t>
            </w:r>
          </w:p>
        </w:tc>
        <w:tc>
          <w:tcPr>
            <w:tcW w:w="2160" w:type="dxa"/>
          </w:tcPr>
          <w:p w:rsidR="00017283" w:rsidRPr="00B11E85" w:rsidRDefault="00017283" w:rsidP="0041042B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41042B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384D29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6C7D6F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22.06.2020</w:t>
            </w:r>
          </w:p>
        </w:tc>
        <w:tc>
          <w:tcPr>
            <w:tcW w:w="1920" w:type="dxa"/>
          </w:tcPr>
          <w:p w:rsidR="00017283" w:rsidRPr="00B11E85" w:rsidRDefault="00017283" w:rsidP="006C7D6F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Решение № 153</w:t>
            </w:r>
          </w:p>
        </w:tc>
        <w:tc>
          <w:tcPr>
            <w:tcW w:w="1916" w:type="dxa"/>
          </w:tcPr>
          <w:p w:rsidR="00017283" w:rsidRPr="00B11E85" w:rsidRDefault="00017283" w:rsidP="006C7D6F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Совет депутатов</w:t>
            </w:r>
          </w:p>
        </w:tc>
        <w:tc>
          <w:tcPr>
            <w:tcW w:w="6120" w:type="dxa"/>
          </w:tcPr>
          <w:p w:rsidR="00017283" w:rsidRPr="00B11E85" w:rsidRDefault="00017283" w:rsidP="0061135E">
            <w:pPr>
              <w:pStyle w:val="a1"/>
            </w:pPr>
            <w:r w:rsidRPr="00B11E85">
              <w:t>О порядке предоставления иных межбюджетных трансфертов из бюджета муниципального образования Каликинский сельсовет бюджету муниципального образования Александровский район</w:t>
            </w:r>
          </w:p>
        </w:tc>
        <w:tc>
          <w:tcPr>
            <w:tcW w:w="2160" w:type="dxa"/>
          </w:tcPr>
          <w:p w:rsidR="00017283" w:rsidRPr="00B11E85" w:rsidRDefault="00017283" w:rsidP="0041042B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41042B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384D29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6C7D6F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22.06.2020</w:t>
            </w:r>
          </w:p>
        </w:tc>
        <w:tc>
          <w:tcPr>
            <w:tcW w:w="1920" w:type="dxa"/>
          </w:tcPr>
          <w:p w:rsidR="00017283" w:rsidRPr="00B11E85" w:rsidRDefault="00017283" w:rsidP="006C7D6F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Решение № 157</w:t>
            </w:r>
          </w:p>
        </w:tc>
        <w:tc>
          <w:tcPr>
            <w:tcW w:w="1916" w:type="dxa"/>
          </w:tcPr>
          <w:p w:rsidR="00017283" w:rsidRPr="00B11E85" w:rsidRDefault="00017283" w:rsidP="006C7D6F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Совет депутатов</w:t>
            </w:r>
          </w:p>
        </w:tc>
        <w:tc>
          <w:tcPr>
            <w:tcW w:w="6120" w:type="dxa"/>
          </w:tcPr>
          <w:p w:rsidR="00017283" w:rsidRPr="00B11E85" w:rsidRDefault="00017283" w:rsidP="0061135E">
            <w:pPr>
              <w:pStyle w:val="a1"/>
            </w:pPr>
            <w:r w:rsidRPr="00B11E85">
              <w:rPr>
                <w:bCs/>
              </w:rPr>
              <w:t>Об утверждении Порядка проведения осмотра зданий, сооружений в целях оценки их технического состояния и надлежащего технического обслуживания</w:t>
            </w:r>
          </w:p>
        </w:tc>
        <w:tc>
          <w:tcPr>
            <w:tcW w:w="2160" w:type="dxa"/>
          </w:tcPr>
          <w:p w:rsidR="00017283" w:rsidRPr="00B11E85" w:rsidRDefault="00017283" w:rsidP="0041042B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41042B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384D29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6C7D6F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22.06.2020</w:t>
            </w:r>
          </w:p>
        </w:tc>
        <w:tc>
          <w:tcPr>
            <w:tcW w:w="1920" w:type="dxa"/>
          </w:tcPr>
          <w:p w:rsidR="00017283" w:rsidRPr="00B11E85" w:rsidRDefault="00017283" w:rsidP="006C7D6F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Решение № 158</w:t>
            </w:r>
          </w:p>
        </w:tc>
        <w:tc>
          <w:tcPr>
            <w:tcW w:w="1916" w:type="dxa"/>
          </w:tcPr>
          <w:p w:rsidR="00017283" w:rsidRPr="00B11E85" w:rsidRDefault="00017283" w:rsidP="006C7D6F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Совет депутатов</w:t>
            </w:r>
          </w:p>
        </w:tc>
        <w:tc>
          <w:tcPr>
            <w:tcW w:w="6120" w:type="dxa"/>
          </w:tcPr>
          <w:p w:rsidR="00017283" w:rsidRPr="00B11E85" w:rsidRDefault="00017283" w:rsidP="00AF27A9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О передаче осуществления части полномочий органов местного самоуправления муниципального образования Каликинский сельсовет Александровского района Оренбургской области органам местного самоуправления муниципального образования Александровский район Оренбургской области</w:t>
            </w:r>
          </w:p>
        </w:tc>
        <w:tc>
          <w:tcPr>
            <w:tcW w:w="2160" w:type="dxa"/>
          </w:tcPr>
          <w:p w:rsidR="00017283" w:rsidRPr="00B11E85" w:rsidRDefault="00017283" w:rsidP="0041042B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41042B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384D29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6C7D6F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22.06.2020</w:t>
            </w:r>
          </w:p>
        </w:tc>
        <w:tc>
          <w:tcPr>
            <w:tcW w:w="1920" w:type="dxa"/>
          </w:tcPr>
          <w:p w:rsidR="00017283" w:rsidRPr="00B11E85" w:rsidRDefault="00017283" w:rsidP="006C7D6F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Решение № 161</w:t>
            </w:r>
          </w:p>
        </w:tc>
        <w:tc>
          <w:tcPr>
            <w:tcW w:w="1916" w:type="dxa"/>
          </w:tcPr>
          <w:p w:rsidR="00017283" w:rsidRPr="00B11E85" w:rsidRDefault="00017283" w:rsidP="006C7D6F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Совет депутатов</w:t>
            </w:r>
          </w:p>
        </w:tc>
        <w:tc>
          <w:tcPr>
            <w:tcW w:w="6120" w:type="dxa"/>
          </w:tcPr>
          <w:p w:rsidR="00017283" w:rsidRPr="00B11E85" w:rsidRDefault="00017283" w:rsidP="0061135E">
            <w:pPr>
              <w:pStyle w:val="a1"/>
              <w:rPr>
                <w:bCs/>
              </w:rPr>
            </w:pPr>
            <w:r w:rsidRPr="00B11E85">
              <w:t>О приостановлении предоставления субсидий МУП «ТВС»</w:t>
            </w:r>
            <w:r w:rsidRPr="00B11E85">
              <w:rPr>
                <w:bCs/>
              </w:rPr>
              <w:t xml:space="preserve"> на возмещение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 по обслуживанию, содержанию и ремонту переданного муниципального недвижимого имущества за счет средств местного бюджета  муниципального образования Каликинский сельсовет Александровского района Оренбургской области»</w:t>
            </w:r>
          </w:p>
        </w:tc>
        <w:tc>
          <w:tcPr>
            <w:tcW w:w="2160" w:type="dxa"/>
          </w:tcPr>
          <w:p w:rsidR="00017283" w:rsidRPr="00B11E85" w:rsidRDefault="00017283" w:rsidP="0041042B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41042B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384D29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6C7D6F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22.09.2020</w:t>
            </w:r>
          </w:p>
        </w:tc>
        <w:tc>
          <w:tcPr>
            <w:tcW w:w="1920" w:type="dxa"/>
          </w:tcPr>
          <w:p w:rsidR="00017283" w:rsidRPr="00B11E85" w:rsidRDefault="00017283" w:rsidP="006C7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№ 3</w:t>
            </w:r>
          </w:p>
        </w:tc>
        <w:tc>
          <w:tcPr>
            <w:tcW w:w="1916" w:type="dxa"/>
          </w:tcPr>
          <w:p w:rsidR="00017283" w:rsidRPr="00B11E85" w:rsidRDefault="00017283" w:rsidP="00673416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Совет депутатов</w:t>
            </w:r>
          </w:p>
        </w:tc>
        <w:tc>
          <w:tcPr>
            <w:tcW w:w="6120" w:type="dxa"/>
          </w:tcPr>
          <w:p w:rsidR="00017283" w:rsidRPr="006C385D" w:rsidRDefault="00017283" w:rsidP="00673416">
            <w:pPr>
              <w:pStyle w:val="western"/>
              <w:spacing w:before="0" w:after="0"/>
              <w:rPr>
                <w:rFonts w:ascii="Times New Roman" w:hAnsi="Times New Roman" w:cs="Times New Roman"/>
              </w:rPr>
            </w:pPr>
            <w:r w:rsidRPr="006C385D">
              <w:t>Об утверждении Положения о порядке проведения конкурса по отбору кандидатур на должность главы муниципального образования Каликинский сельсовет Александровского района Оренбургской области и избрания главы муниципального образования Каликинский сельсовет Александровского района Оренбургской области</w:t>
            </w:r>
          </w:p>
        </w:tc>
        <w:tc>
          <w:tcPr>
            <w:tcW w:w="2160" w:type="dxa"/>
          </w:tcPr>
          <w:p w:rsidR="00017283" w:rsidRPr="00B11E85" w:rsidRDefault="00017283" w:rsidP="0041042B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41042B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384D29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6C7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28.12.2020</w:t>
            </w:r>
          </w:p>
        </w:tc>
        <w:tc>
          <w:tcPr>
            <w:tcW w:w="1920" w:type="dxa"/>
          </w:tcPr>
          <w:p w:rsidR="00017283" w:rsidRPr="00B11E85" w:rsidRDefault="00017283" w:rsidP="006C7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№ 19</w:t>
            </w:r>
          </w:p>
        </w:tc>
        <w:tc>
          <w:tcPr>
            <w:tcW w:w="1916" w:type="dxa"/>
          </w:tcPr>
          <w:p w:rsidR="00017283" w:rsidRPr="00B11E85" w:rsidRDefault="00017283" w:rsidP="00673416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Совет депутатов</w:t>
            </w:r>
          </w:p>
        </w:tc>
        <w:tc>
          <w:tcPr>
            <w:tcW w:w="6120" w:type="dxa"/>
          </w:tcPr>
          <w:p w:rsidR="00017283" w:rsidRPr="00B65CC6" w:rsidRDefault="00017283" w:rsidP="00673416">
            <w:pPr>
              <w:rPr>
                <w:sz w:val="24"/>
                <w:szCs w:val="24"/>
              </w:rPr>
            </w:pPr>
            <w:r w:rsidRPr="00B65CC6">
              <w:rPr>
                <w:sz w:val="24"/>
                <w:szCs w:val="24"/>
              </w:rPr>
              <w:t xml:space="preserve">О бюджете муниципального образования                                                    Каликинский сельсовет Александровского </w:t>
            </w:r>
          </w:p>
          <w:p w:rsidR="00017283" w:rsidRPr="00B65CC6" w:rsidRDefault="00017283" w:rsidP="00673416">
            <w:pPr>
              <w:rPr>
                <w:sz w:val="24"/>
                <w:szCs w:val="24"/>
              </w:rPr>
            </w:pPr>
            <w:r w:rsidRPr="00B65CC6">
              <w:rPr>
                <w:sz w:val="24"/>
                <w:szCs w:val="24"/>
              </w:rPr>
              <w:t>района Оренбургской области на 2021 год                                                                                          и плановый период 2022 – 2023 годов</w:t>
            </w:r>
          </w:p>
        </w:tc>
        <w:tc>
          <w:tcPr>
            <w:tcW w:w="2160" w:type="dxa"/>
          </w:tcPr>
          <w:p w:rsidR="00017283" w:rsidRPr="00F30D30" w:rsidRDefault="00017283" w:rsidP="0041042B">
            <w:pPr>
              <w:rPr>
                <w:sz w:val="24"/>
                <w:szCs w:val="24"/>
              </w:rPr>
            </w:pPr>
            <w:r w:rsidRPr="00F30D30">
              <w:rPr>
                <w:sz w:val="24"/>
                <w:szCs w:val="24"/>
              </w:rPr>
              <w:t>Решение от 03.03.2021 № 27 «О внесении изменений и дополнений в решение Совета депутатов от 28.12.2020 № 19 «О бюджете муниципального образования Каликинский сельсовет Александровского района Оренбургской области на 2021 год и плановый период 2022 – 2023 годов»</w:t>
            </w:r>
          </w:p>
        </w:tc>
        <w:tc>
          <w:tcPr>
            <w:tcW w:w="1372" w:type="dxa"/>
          </w:tcPr>
          <w:p w:rsidR="00017283" w:rsidRPr="00B11E85" w:rsidRDefault="00017283" w:rsidP="0041042B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384D29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Pr="00B11E85" w:rsidRDefault="00017283" w:rsidP="00673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28.12.2020</w:t>
            </w:r>
          </w:p>
        </w:tc>
        <w:tc>
          <w:tcPr>
            <w:tcW w:w="1920" w:type="dxa"/>
          </w:tcPr>
          <w:p w:rsidR="00017283" w:rsidRPr="00B11E85" w:rsidRDefault="00017283" w:rsidP="00673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№ 20</w:t>
            </w:r>
          </w:p>
        </w:tc>
        <w:tc>
          <w:tcPr>
            <w:tcW w:w="1916" w:type="dxa"/>
          </w:tcPr>
          <w:p w:rsidR="00017283" w:rsidRPr="00B11E85" w:rsidRDefault="00017283" w:rsidP="00673416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Совет депутатов</w:t>
            </w:r>
          </w:p>
        </w:tc>
        <w:tc>
          <w:tcPr>
            <w:tcW w:w="6120" w:type="dxa"/>
          </w:tcPr>
          <w:p w:rsidR="00017283" w:rsidRPr="00B65CC6" w:rsidRDefault="00017283" w:rsidP="00673416">
            <w:pPr>
              <w:pStyle w:val="a1"/>
            </w:pPr>
            <w:r w:rsidRPr="00B65CC6">
              <w:t xml:space="preserve">О принятии проекта изменений и дополнений </w:t>
            </w:r>
          </w:p>
          <w:p w:rsidR="00017283" w:rsidRPr="00B65CC6" w:rsidRDefault="00017283" w:rsidP="00673416">
            <w:pPr>
              <w:rPr>
                <w:sz w:val="24"/>
                <w:szCs w:val="24"/>
              </w:rPr>
            </w:pPr>
            <w:r w:rsidRPr="00B65CC6">
              <w:rPr>
                <w:sz w:val="24"/>
                <w:szCs w:val="24"/>
              </w:rPr>
              <w:t>в Устав муниципального образования Каликинский сельсовет Александровского района Оренбургской  области</w:t>
            </w:r>
          </w:p>
        </w:tc>
        <w:tc>
          <w:tcPr>
            <w:tcW w:w="2160" w:type="dxa"/>
          </w:tcPr>
          <w:p w:rsidR="00017283" w:rsidRPr="00B11E85" w:rsidRDefault="00017283" w:rsidP="0041042B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41042B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384D29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Default="00017283" w:rsidP="00673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29.12.2020</w:t>
            </w:r>
          </w:p>
        </w:tc>
        <w:tc>
          <w:tcPr>
            <w:tcW w:w="1920" w:type="dxa"/>
          </w:tcPr>
          <w:p w:rsidR="00017283" w:rsidRPr="00BD7ED1" w:rsidRDefault="00017283" w:rsidP="00673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D7ED1">
              <w:rPr>
                <w:sz w:val="24"/>
                <w:szCs w:val="24"/>
              </w:rPr>
              <w:t>остановление</w:t>
            </w:r>
            <w:r>
              <w:rPr>
                <w:sz w:val="24"/>
                <w:szCs w:val="24"/>
              </w:rPr>
              <w:t xml:space="preserve"> № 59-п</w:t>
            </w:r>
          </w:p>
        </w:tc>
        <w:tc>
          <w:tcPr>
            <w:tcW w:w="1916" w:type="dxa"/>
          </w:tcPr>
          <w:p w:rsidR="00017283" w:rsidRPr="00BD7ED1" w:rsidRDefault="00017283" w:rsidP="006D2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Pr="00BD7ED1">
              <w:rPr>
                <w:sz w:val="24"/>
                <w:szCs w:val="24"/>
              </w:rPr>
              <w:t>Каликинского сельсовета</w:t>
            </w:r>
          </w:p>
        </w:tc>
        <w:tc>
          <w:tcPr>
            <w:tcW w:w="6120" w:type="dxa"/>
          </w:tcPr>
          <w:p w:rsidR="00017283" w:rsidRPr="00BD7ED1" w:rsidRDefault="00017283" w:rsidP="006D2AF8">
            <w:pPr>
              <w:rPr>
                <w:sz w:val="24"/>
                <w:szCs w:val="24"/>
              </w:rPr>
            </w:pPr>
            <w:r w:rsidRPr="00BD7ED1">
              <w:rPr>
                <w:bCs/>
                <w:sz w:val="24"/>
                <w:szCs w:val="24"/>
              </w:rPr>
              <w:t>О внесении изменений в постановление от 05.09.2017 № 61-п «</w:t>
            </w:r>
            <w:r w:rsidRPr="00BD7ED1">
              <w:rPr>
                <w:sz w:val="24"/>
                <w:szCs w:val="24"/>
              </w:rPr>
              <w:t xml:space="preserve">Об утверждении порядка </w:t>
            </w:r>
            <w:r w:rsidRPr="00BD7ED1">
              <w:rPr>
                <w:color w:val="000000"/>
                <w:sz w:val="24"/>
                <w:szCs w:val="24"/>
              </w:rPr>
              <w:t>выдачи</w:t>
            </w:r>
            <w:r w:rsidRPr="00BD7ED1">
              <w:rPr>
                <w:sz w:val="24"/>
                <w:szCs w:val="24"/>
              </w:rPr>
              <w:t xml:space="preserve"> разрешения представителем нанимателя (работодателем) на участие муниципальных служащих муниципального образования  Каликинский сельсовет Александровского района Оренбургской области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      </w:r>
            <w:r w:rsidRPr="00BD7ED1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160" w:type="dxa"/>
          </w:tcPr>
          <w:p w:rsidR="00017283" w:rsidRPr="00B11E85" w:rsidRDefault="00017283" w:rsidP="0041042B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41042B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384D29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Default="00017283" w:rsidP="00673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03.03.2021</w:t>
            </w:r>
          </w:p>
        </w:tc>
        <w:tc>
          <w:tcPr>
            <w:tcW w:w="1920" w:type="dxa"/>
          </w:tcPr>
          <w:p w:rsidR="00017283" w:rsidRDefault="00017283" w:rsidP="00673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№ 28</w:t>
            </w:r>
          </w:p>
        </w:tc>
        <w:tc>
          <w:tcPr>
            <w:tcW w:w="1916" w:type="dxa"/>
          </w:tcPr>
          <w:p w:rsidR="00017283" w:rsidRPr="00B11E85" w:rsidRDefault="00017283" w:rsidP="006D2AF8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Совет депутатов</w:t>
            </w:r>
          </w:p>
        </w:tc>
        <w:tc>
          <w:tcPr>
            <w:tcW w:w="6120" w:type="dxa"/>
          </w:tcPr>
          <w:p w:rsidR="00017283" w:rsidRPr="00B229A4" w:rsidRDefault="00017283" w:rsidP="006D2AF8">
            <w:pPr>
              <w:pStyle w:val="a1"/>
            </w:pPr>
            <w:r w:rsidRPr="00B229A4">
              <w:t>О внесении изменений и дополнений в Устав муниципального об</w:t>
            </w:r>
            <w:r>
              <w:t xml:space="preserve">разования Каликинский сельсовет </w:t>
            </w:r>
            <w:r w:rsidRPr="00B229A4">
              <w:t>Александровского района Оренбургской области</w:t>
            </w:r>
          </w:p>
        </w:tc>
        <w:tc>
          <w:tcPr>
            <w:tcW w:w="2160" w:type="dxa"/>
          </w:tcPr>
          <w:p w:rsidR="00017283" w:rsidRPr="00B11E85" w:rsidRDefault="00017283" w:rsidP="0041042B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41042B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384D29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Default="00017283" w:rsidP="006D2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03.03.2021</w:t>
            </w:r>
          </w:p>
        </w:tc>
        <w:tc>
          <w:tcPr>
            <w:tcW w:w="1920" w:type="dxa"/>
          </w:tcPr>
          <w:p w:rsidR="00017283" w:rsidRDefault="00017283" w:rsidP="006D2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№ 30</w:t>
            </w:r>
          </w:p>
        </w:tc>
        <w:tc>
          <w:tcPr>
            <w:tcW w:w="1916" w:type="dxa"/>
          </w:tcPr>
          <w:p w:rsidR="00017283" w:rsidRPr="00B11E85" w:rsidRDefault="00017283" w:rsidP="006D2AF8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Совет депутатов</w:t>
            </w:r>
          </w:p>
        </w:tc>
        <w:tc>
          <w:tcPr>
            <w:tcW w:w="6120" w:type="dxa"/>
          </w:tcPr>
          <w:p w:rsidR="00017283" w:rsidRPr="00F30D30" w:rsidRDefault="00017283" w:rsidP="006D2AF8">
            <w:pPr>
              <w:rPr>
                <w:bCs/>
                <w:sz w:val="24"/>
                <w:szCs w:val="24"/>
              </w:rPr>
            </w:pPr>
            <w:r w:rsidRPr="00F30D30">
              <w:rPr>
                <w:sz w:val="24"/>
                <w:szCs w:val="24"/>
              </w:rPr>
              <w:t xml:space="preserve">Об утверждении </w:t>
            </w:r>
            <w:r w:rsidRPr="00F30D30">
              <w:rPr>
                <w:bCs/>
                <w:sz w:val="24"/>
                <w:szCs w:val="24"/>
              </w:rPr>
              <w:t xml:space="preserve">Порядка реализации инициативных проектов в муниципальном образовании Каликинский сельсовет </w:t>
            </w:r>
            <w:r w:rsidRPr="00F30D30">
              <w:rPr>
                <w:sz w:val="24"/>
                <w:szCs w:val="24"/>
              </w:rPr>
              <w:t>Александровского района Оренбургской области</w:t>
            </w:r>
          </w:p>
        </w:tc>
        <w:tc>
          <w:tcPr>
            <w:tcW w:w="2160" w:type="dxa"/>
          </w:tcPr>
          <w:p w:rsidR="00017283" w:rsidRPr="00B11E85" w:rsidRDefault="00017283" w:rsidP="0041042B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41042B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384D29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Default="00017283" w:rsidP="006D2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03.03.2021</w:t>
            </w:r>
          </w:p>
        </w:tc>
        <w:tc>
          <w:tcPr>
            <w:tcW w:w="1920" w:type="dxa"/>
          </w:tcPr>
          <w:p w:rsidR="00017283" w:rsidRDefault="00017283" w:rsidP="006D2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№ 31</w:t>
            </w:r>
          </w:p>
        </w:tc>
        <w:tc>
          <w:tcPr>
            <w:tcW w:w="1916" w:type="dxa"/>
          </w:tcPr>
          <w:p w:rsidR="00017283" w:rsidRPr="00B11E85" w:rsidRDefault="00017283" w:rsidP="006D2AF8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Совет депутатов</w:t>
            </w:r>
          </w:p>
        </w:tc>
        <w:tc>
          <w:tcPr>
            <w:tcW w:w="6120" w:type="dxa"/>
          </w:tcPr>
          <w:p w:rsidR="00017283" w:rsidRPr="00F30D30" w:rsidRDefault="00017283" w:rsidP="006D2A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0D30">
              <w:rPr>
                <w:sz w:val="24"/>
                <w:szCs w:val="24"/>
              </w:rPr>
              <w:t xml:space="preserve">Об утверждении Порядка </w:t>
            </w:r>
            <w:bookmarkStart w:id="0" w:name="_Hlk47466228"/>
            <w:r w:rsidRPr="00F30D30">
              <w:rPr>
                <w:sz w:val="24"/>
                <w:szCs w:val="24"/>
              </w:rPr>
      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      </w:r>
            <w:bookmarkEnd w:id="0"/>
            <w:r w:rsidRPr="00F30D30">
              <w:rPr>
                <w:bCs/>
                <w:sz w:val="24"/>
                <w:szCs w:val="24"/>
              </w:rPr>
              <w:t>муниципального образования Каликинский сельсовет Александровского района Оренбургской области</w:t>
            </w:r>
          </w:p>
        </w:tc>
        <w:tc>
          <w:tcPr>
            <w:tcW w:w="2160" w:type="dxa"/>
          </w:tcPr>
          <w:p w:rsidR="00017283" w:rsidRPr="00B11E85" w:rsidRDefault="00017283" w:rsidP="0041042B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41042B">
            <w:pPr>
              <w:rPr>
                <w:sz w:val="24"/>
                <w:szCs w:val="24"/>
              </w:rPr>
            </w:pPr>
          </w:p>
        </w:tc>
      </w:tr>
      <w:tr w:rsidR="00017283" w:rsidRPr="00B11E85" w:rsidTr="00BD7ED1">
        <w:tc>
          <w:tcPr>
            <w:tcW w:w="649" w:type="dxa"/>
          </w:tcPr>
          <w:p w:rsidR="00017283" w:rsidRPr="00B11E85" w:rsidRDefault="00017283" w:rsidP="00384D29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017283" w:rsidRDefault="00017283" w:rsidP="006D2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03.03.2021</w:t>
            </w:r>
          </w:p>
        </w:tc>
        <w:tc>
          <w:tcPr>
            <w:tcW w:w="1920" w:type="dxa"/>
          </w:tcPr>
          <w:p w:rsidR="00017283" w:rsidRDefault="00017283" w:rsidP="006D2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№ 32</w:t>
            </w:r>
          </w:p>
        </w:tc>
        <w:tc>
          <w:tcPr>
            <w:tcW w:w="1916" w:type="dxa"/>
          </w:tcPr>
          <w:p w:rsidR="00017283" w:rsidRPr="00B11E85" w:rsidRDefault="00017283" w:rsidP="006D2AF8">
            <w:pPr>
              <w:rPr>
                <w:sz w:val="24"/>
                <w:szCs w:val="24"/>
              </w:rPr>
            </w:pPr>
            <w:r w:rsidRPr="00B11E85">
              <w:rPr>
                <w:sz w:val="24"/>
                <w:szCs w:val="24"/>
              </w:rPr>
              <w:t>Совет депутатов</w:t>
            </w:r>
          </w:p>
        </w:tc>
        <w:tc>
          <w:tcPr>
            <w:tcW w:w="6120" w:type="dxa"/>
          </w:tcPr>
          <w:p w:rsidR="00017283" w:rsidRPr="00F30D30" w:rsidRDefault="00017283" w:rsidP="006D2A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0D30">
              <w:rPr>
                <w:sz w:val="24"/>
                <w:szCs w:val="24"/>
              </w:rPr>
              <w:t>Об утверждении Порядка выдвижения, внесения, обсуждения, рассмотрения инициативных проектов, а также проведения их конкурсного отбора в муниципальном образовании Каликинский сельсовет Александровского района Оренбургской области</w:t>
            </w:r>
          </w:p>
        </w:tc>
        <w:tc>
          <w:tcPr>
            <w:tcW w:w="2160" w:type="dxa"/>
          </w:tcPr>
          <w:p w:rsidR="00017283" w:rsidRPr="00B11E85" w:rsidRDefault="00017283" w:rsidP="0041042B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7283" w:rsidRPr="00B11E85" w:rsidRDefault="00017283" w:rsidP="0041042B">
            <w:pPr>
              <w:rPr>
                <w:sz w:val="24"/>
                <w:szCs w:val="24"/>
              </w:rPr>
            </w:pPr>
          </w:p>
        </w:tc>
      </w:tr>
    </w:tbl>
    <w:p w:rsidR="00017283" w:rsidRPr="00B11E85" w:rsidRDefault="00017283" w:rsidP="00384D29">
      <w:pPr>
        <w:rPr>
          <w:sz w:val="24"/>
          <w:szCs w:val="24"/>
        </w:rPr>
      </w:pPr>
    </w:p>
    <w:sectPr w:rsidR="00017283" w:rsidRPr="00B11E85" w:rsidSect="001378F2">
      <w:pgSz w:w="16838" w:h="11906" w:orient="landscape"/>
      <w:pgMar w:top="79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;宋体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33897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02801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7A48F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B0A3B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B8069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6F634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EECF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DC92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1EF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EA32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026A453A"/>
    <w:multiLevelType w:val="hybridMultilevel"/>
    <w:tmpl w:val="16285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5F821BB"/>
    <w:multiLevelType w:val="hybridMultilevel"/>
    <w:tmpl w:val="8D706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9B46D96"/>
    <w:multiLevelType w:val="hybridMultilevel"/>
    <w:tmpl w:val="ABAC5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B3C26ED"/>
    <w:multiLevelType w:val="hybridMultilevel"/>
    <w:tmpl w:val="F4680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1E81C44"/>
    <w:multiLevelType w:val="hybridMultilevel"/>
    <w:tmpl w:val="2F924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7932008"/>
    <w:multiLevelType w:val="hybridMultilevel"/>
    <w:tmpl w:val="2EE67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A2D7587"/>
    <w:multiLevelType w:val="hybridMultilevel"/>
    <w:tmpl w:val="FEFA4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B41549C"/>
    <w:multiLevelType w:val="hybridMultilevel"/>
    <w:tmpl w:val="7826A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D33645C"/>
    <w:multiLevelType w:val="hybridMultilevel"/>
    <w:tmpl w:val="B4C2F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0366314"/>
    <w:multiLevelType w:val="hybridMultilevel"/>
    <w:tmpl w:val="945C1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11A1B2A"/>
    <w:multiLevelType w:val="hybridMultilevel"/>
    <w:tmpl w:val="C4E89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3867AA5"/>
    <w:multiLevelType w:val="hybridMultilevel"/>
    <w:tmpl w:val="AF5A9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7337DC9"/>
    <w:multiLevelType w:val="hybridMultilevel"/>
    <w:tmpl w:val="97D8E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0D937BC"/>
    <w:multiLevelType w:val="hybridMultilevel"/>
    <w:tmpl w:val="DB4CAA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31357EB6"/>
    <w:multiLevelType w:val="hybridMultilevel"/>
    <w:tmpl w:val="DB422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3242CD9"/>
    <w:multiLevelType w:val="hybridMultilevel"/>
    <w:tmpl w:val="55DE9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66161C1"/>
    <w:multiLevelType w:val="hybridMultilevel"/>
    <w:tmpl w:val="F23EE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97F082A"/>
    <w:multiLevelType w:val="hybridMultilevel"/>
    <w:tmpl w:val="DF600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BF9056E"/>
    <w:multiLevelType w:val="hybridMultilevel"/>
    <w:tmpl w:val="E6B2D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C676C19"/>
    <w:multiLevelType w:val="hybridMultilevel"/>
    <w:tmpl w:val="81D43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58D694F"/>
    <w:multiLevelType w:val="hybridMultilevel"/>
    <w:tmpl w:val="7194D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6A3253E"/>
    <w:multiLevelType w:val="hybridMultilevel"/>
    <w:tmpl w:val="C6564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E14102E"/>
    <w:multiLevelType w:val="hybridMultilevel"/>
    <w:tmpl w:val="E444B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E584AE4"/>
    <w:multiLevelType w:val="hybridMultilevel"/>
    <w:tmpl w:val="8FAC5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96B2E5C"/>
    <w:multiLevelType w:val="hybridMultilevel"/>
    <w:tmpl w:val="81C86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B24473E"/>
    <w:multiLevelType w:val="hybridMultilevel"/>
    <w:tmpl w:val="9C388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056055A"/>
    <w:multiLevelType w:val="hybridMultilevel"/>
    <w:tmpl w:val="DC02E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9FA70A6"/>
    <w:multiLevelType w:val="hybridMultilevel"/>
    <w:tmpl w:val="A7B42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1941009"/>
    <w:multiLevelType w:val="hybridMultilevel"/>
    <w:tmpl w:val="A6B4D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2C005CC"/>
    <w:multiLevelType w:val="hybridMultilevel"/>
    <w:tmpl w:val="3AAC4A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76C12A5A"/>
    <w:multiLevelType w:val="hybridMultilevel"/>
    <w:tmpl w:val="FC40B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41"/>
  </w:num>
  <w:num w:numId="3">
    <w:abstractNumId w:val="34"/>
  </w:num>
  <w:num w:numId="4">
    <w:abstractNumId w:val="15"/>
  </w:num>
  <w:num w:numId="5">
    <w:abstractNumId w:val="16"/>
  </w:num>
  <w:num w:numId="6">
    <w:abstractNumId w:val="32"/>
  </w:num>
  <w:num w:numId="7">
    <w:abstractNumId w:val="19"/>
  </w:num>
  <w:num w:numId="8">
    <w:abstractNumId w:val="38"/>
  </w:num>
  <w:num w:numId="9">
    <w:abstractNumId w:val="31"/>
  </w:num>
  <w:num w:numId="10">
    <w:abstractNumId w:val="39"/>
  </w:num>
  <w:num w:numId="11">
    <w:abstractNumId w:val="14"/>
  </w:num>
  <w:num w:numId="12">
    <w:abstractNumId w:val="11"/>
  </w:num>
  <w:num w:numId="13">
    <w:abstractNumId w:val="29"/>
  </w:num>
  <w:num w:numId="14">
    <w:abstractNumId w:val="25"/>
  </w:num>
  <w:num w:numId="15">
    <w:abstractNumId w:val="23"/>
  </w:num>
  <w:num w:numId="16">
    <w:abstractNumId w:val="33"/>
  </w:num>
  <w:num w:numId="17">
    <w:abstractNumId w:val="37"/>
  </w:num>
  <w:num w:numId="18">
    <w:abstractNumId w:val="18"/>
  </w:num>
  <w:num w:numId="19">
    <w:abstractNumId w:val="36"/>
  </w:num>
  <w:num w:numId="20">
    <w:abstractNumId w:val="35"/>
  </w:num>
  <w:num w:numId="21">
    <w:abstractNumId w:val="30"/>
  </w:num>
  <w:num w:numId="22">
    <w:abstractNumId w:val="21"/>
  </w:num>
  <w:num w:numId="23">
    <w:abstractNumId w:val="12"/>
  </w:num>
  <w:num w:numId="24">
    <w:abstractNumId w:val="22"/>
  </w:num>
  <w:num w:numId="25">
    <w:abstractNumId w:val="27"/>
  </w:num>
  <w:num w:numId="26">
    <w:abstractNumId w:val="20"/>
  </w:num>
  <w:num w:numId="27">
    <w:abstractNumId w:val="28"/>
  </w:num>
  <w:num w:numId="28">
    <w:abstractNumId w:val="13"/>
  </w:num>
  <w:num w:numId="29">
    <w:abstractNumId w:val="26"/>
  </w:num>
  <w:num w:numId="30">
    <w:abstractNumId w:val="24"/>
  </w:num>
  <w:num w:numId="31">
    <w:abstractNumId w:val="4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142"/>
    <w:rsid w:val="00001095"/>
    <w:rsid w:val="00004542"/>
    <w:rsid w:val="00017283"/>
    <w:rsid w:val="00032A1C"/>
    <w:rsid w:val="00043751"/>
    <w:rsid w:val="00053E53"/>
    <w:rsid w:val="0005548D"/>
    <w:rsid w:val="00060BBE"/>
    <w:rsid w:val="00067601"/>
    <w:rsid w:val="00076137"/>
    <w:rsid w:val="000A54BB"/>
    <w:rsid w:val="000A7804"/>
    <w:rsid w:val="000C2482"/>
    <w:rsid w:val="001123A6"/>
    <w:rsid w:val="00112D42"/>
    <w:rsid w:val="00122873"/>
    <w:rsid w:val="001378F2"/>
    <w:rsid w:val="001478F3"/>
    <w:rsid w:val="001506E7"/>
    <w:rsid w:val="00156CDD"/>
    <w:rsid w:val="00174FBF"/>
    <w:rsid w:val="001873DB"/>
    <w:rsid w:val="001A3B66"/>
    <w:rsid w:val="001B1C40"/>
    <w:rsid w:val="001C5BE7"/>
    <w:rsid w:val="001D38C5"/>
    <w:rsid w:val="001E0FA9"/>
    <w:rsid w:val="001F3006"/>
    <w:rsid w:val="00212CF3"/>
    <w:rsid w:val="0022621B"/>
    <w:rsid w:val="00232B7C"/>
    <w:rsid w:val="00235C1B"/>
    <w:rsid w:val="0024026B"/>
    <w:rsid w:val="00257C4F"/>
    <w:rsid w:val="002635D5"/>
    <w:rsid w:val="00275325"/>
    <w:rsid w:val="00276AF8"/>
    <w:rsid w:val="00287A2A"/>
    <w:rsid w:val="002A0F3C"/>
    <w:rsid w:val="002A403F"/>
    <w:rsid w:val="002A78A3"/>
    <w:rsid w:val="002B00AC"/>
    <w:rsid w:val="002B7D33"/>
    <w:rsid w:val="002C5B58"/>
    <w:rsid w:val="002D6619"/>
    <w:rsid w:val="002E2E8F"/>
    <w:rsid w:val="002F0C59"/>
    <w:rsid w:val="002F6A43"/>
    <w:rsid w:val="003078B0"/>
    <w:rsid w:val="0031163E"/>
    <w:rsid w:val="00325C37"/>
    <w:rsid w:val="00341775"/>
    <w:rsid w:val="00341903"/>
    <w:rsid w:val="003452D4"/>
    <w:rsid w:val="00354482"/>
    <w:rsid w:val="003570FA"/>
    <w:rsid w:val="00371F69"/>
    <w:rsid w:val="00384D29"/>
    <w:rsid w:val="003917C9"/>
    <w:rsid w:val="00393015"/>
    <w:rsid w:val="00395E6A"/>
    <w:rsid w:val="003A18B0"/>
    <w:rsid w:val="003B1013"/>
    <w:rsid w:val="003B1736"/>
    <w:rsid w:val="003B259D"/>
    <w:rsid w:val="003B2A3B"/>
    <w:rsid w:val="003D3519"/>
    <w:rsid w:val="003D6B6E"/>
    <w:rsid w:val="003E29FC"/>
    <w:rsid w:val="003F385F"/>
    <w:rsid w:val="0041042B"/>
    <w:rsid w:val="004111E0"/>
    <w:rsid w:val="004149E8"/>
    <w:rsid w:val="0042187A"/>
    <w:rsid w:val="0042259A"/>
    <w:rsid w:val="0049112B"/>
    <w:rsid w:val="0049202A"/>
    <w:rsid w:val="004A3825"/>
    <w:rsid w:val="004A57FB"/>
    <w:rsid w:val="004C6B84"/>
    <w:rsid w:val="004D046C"/>
    <w:rsid w:val="004D156F"/>
    <w:rsid w:val="004E5A6E"/>
    <w:rsid w:val="004E628A"/>
    <w:rsid w:val="004F3B0C"/>
    <w:rsid w:val="00505469"/>
    <w:rsid w:val="00510BF3"/>
    <w:rsid w:val="005123FE"/>
    <w:rsid w:val="00547F1C"/>
    <w:rsid w:val="00562514"/>
    <w:rsid w:val="00573955"/>
    <w:rsid w:val="00586F4C"/>
    <w:rsid w:val="0059716B"/>
    <w:rsid w:val="005A77CF"/>
    <w:rsid w:val="005B5998"/>
    <w:rsid w:val="005C0CBE"/>
    <w:rsid w:val="005E7605"/>
    <w:rsid w:val="0060568F"/>
    <w:rsid w:val="0061135E"/>
    <w:rsid w:val="006146CA"/>
    <w:rsid w:val="0064091F"/>
    <w:rsid w:val="006414B2"/>
    <w:rsid w:val="006632E9"/>
    <w:rsid w:val="00667943"/>
    <w:rsid w:val="00673416"/>
    <w:rsid w:val="006939D9"/>
    <w:rsid w:val="006C385D"/>
    <w:rsid w:val="006C4AA1"/>
    <w:rsid w:val="006C5780"/>
    <w:rsid w:val="006C7D6F"/>
    <w:rsid w:val="006D2AF8"/>
    <w:rsid w:val="006D6840"/>
    <w:rsid w:val="006F013C"/>
    <w:rsid w:val="0070279B"/>
    <w:rsid w:val="00705822"/>
    <w:rsid w:val="00706576"/>
    <w:rsid w:val="007066CC"/>
    <w:rsid w:val="00707F7D"/>
    <w:rsid w:val="00710F00"/>
    <w:rsid w:val="00714E6B"/>
    <w:rsid w:val="00716999"/>
    <w:rsid w:val="007220F0"/>
    <w:rsid w:val="007453F3"/>
    <w:rsid w:val="00751C82"/>
    <w:rsid w:val="00761D42"/>
    <w:rsid w:val="00773D24"/>
    <w:rsid w:val="0078715E"/>
    <w:rsid w:val="007901AF"/>
    <w:rsid w:val="00790AEF"/>
    <w:rsid w:val="00794FA6"/>
    <w:rsid w:val="007B0F8A"/>
    <w:rsid w:val="007B76AA"/>
    <w:rsid w:val="007B7DA5"/>
    <w:rsid w:val="007D1DA5"/>
    <w:rsid w:val="007D3026"/>
    <w:rsid w:val="007D6191"/>
    <w:rsid w:val="007E79B0"/>
    <w:rsid w:val="008015BC"/>
    <w:rsid w:val="00807A83"/>
    <w:rsid w:val="00852E07"/>
    <w:rsid w:val="008601DB"/>
    <w:rsid w:val="00862CC7"/>
    <w:rsid w:val="00867621"/>
    <w:rsid w:val="008746CE"/>
    <w:rsid w:val="008854E8"/>
    <w:rsid w:val="00886487"/>
    <w:rsid w:val="0089400B"/>
    <w:rsid w:val="008954B3"/>
    <w:rsid w:val="008C2BEF"/>
    <w:rsid w:val="008C3971"/>
    <w:rsid w:val="008C59F2"/>
    <w:rsid w:val="008E703E"/>
    <w:rsid w:val="008F1F70"/>
    <w:rsid w:val="00902885"/>
    <w:rsid w:val="00915186"/>
    <w:rsid w:val="00915C60"/>
    <w:rsid w:val="00915E68"/>
    <w:rsid w:val="009170F1"/>
    <w:rsid w:val="00925B3D"/>
    <w:rsid w:val="0092779B"/>
    <w:rsid w:val="00944D65"/>
    <w:rsid w:val="0096293C"/>
    <w:rsid w:val="00993285"/>
    <w:rsid w:val="009A3C3F"/>
    <w:rsid w:val="009A5986"/>
    <w:rsid w:val="009A7D1D"/>
    <w:rsid w:val="009B33E9"/>
    <w:rsid w:val="009B3920"/>
    <w:rsid w:val="009B5C0D"/>
    <w:rsid w:val="009C16D7"/>
    <w:rsid w:val="009C4979"/>
    <w:rsid w:val="009D1F08"/>
    <w:rsid w:val="009E41F4"/>
    <w:rsid w:val="009E68F5"/>
    <w:rsid w:val="009E7596"/>
    <w:rsid w:val="009F4904"/>
    <w:rsid w:val="009F6DFA"/>
    <w:rsid w:val="00A340CE"/>
    <w:rsid w:val="00A3730E"/>
    <w:rsid w:val="00A40070"/>
    <w:rsid w:val="00A44C9D"/>
    <w:rsid w:val="00A45EC4"/>
    <w:rsid w:val="00A53928"/>
    <w:rsid w:val="00A55765"/>
    <w:rsid w:val="00A74633"/>
    <w:rsid w:val="00A77081"/>
    <w:rsid w:val="00A93F77"/>
    <w:rsid w:val="00AB0195"/>
    <w:rsid w:val="00AB145C"/>
    <w:rsid w:val="00AB2E77"/>
    <w:rsid w:val="00AC0326"/>
    <w:rsid w:val="00AC2F58"/>
    <w:rsid w:val="00AC4577"/>
    <w:rsid w:val="00AD0660"/>
    <w:rsid w:val="00AE0879"/>
    <w:rsid w:val="00AE3359"/>
    <w:rsid w:val="00AE79E1"/>
    <w:rsid w:val="00AF27A9"/>
    <w:rsid w:val="00AF347C"/>
    <w:rsid w:val="00AF4A74"/>
    <w:rsid w:val="00AF7BF5"/>
    <w:rsid w:val="00B10407"/>
    <w:rsid w:val="00B11E85"/>
    <w:rsid w:val="00B138C7"/>
    <w:rsid w:val="00B21F87"/>
    <w:rsid w:val="00B229A4"/>
    <w:rsid w:val="00B31142"/>
    <w:rsid w:val="00B324D9"/>
    <w:rsid w:val="00B35712"/>
    <w:rsid w:val="00B51BC3"/>
    <w:rsid w:val="00B5576A"/>
    <w:rsid w:val="00B65CC6"/>
    <w:rsid w:val="00B71A22"/>
    <w:rsid w:val="00B851E9"/>
    <w:rsid w:val="00B96FD6"/>
    <w:rsid w:val="00BA5102"/>
    <w:rsid w:val="00BA550E"/>
    <w:rsid w:val="00BA6B62"/>
    <w:rsid w:val="00BA794B"/>
    <w:rsid w:val="00BC43ED"/>
    <w:rsid w:val="00BC5EF8"/>
    <w:rsid w:val="00BD65B9"/>
    <w:rsid w:val="00BD7ED1"/>
    <w:rsid w:val="00BF7EBA"/>
    <w:rsid w:val="00C04058"/>
    <w:rsid w:val="00C23C8D"/>
    <w:rsid w:val="00C2598F"/>
    <w:rsid w:val="00C26E5A"/>
    <w:rsid w:val="00C40C0F"/>
    <w:rsid w:val="00C47BD9"/>
    <w:rsid w:val="00C568D3"/>
    <w:rsid w:val="00C61367"/>
    <w:rsid w:val="00C660F9"/>
    <w:rsid w:val="00C70764"/>
    <w:rsid w:val="00C72A83"/>
    <w:rsid w:val="00C73F39"/>
    <w:rsid w:val="00C757BE"/>
    <w:rsid w:val="00C7707D"/>
    <w:rsid w:val="00C81568"/>
    <w:rsid w:val="00C92CC5"/>
    <w:rsid w:val="00C95FC6"/>
    <w:rsid w:val="00CA7181"/>
    <w:rsid w:val="00CB1162"/>
    <w:rsid w:val="00CD4DDB"/>
    <w:rsid w:val="00CD5090"/>
    <w:rsid w:val="00CE4275"/>
    <w:rsid w:val="00D047A4"/>
    <w:rsid w:val="00D22D1B"/>
    <w:rsid w:val="00D34E04"/>
    <w:rsid w:val="00D43588"/>
    <w:rsid w:val="00D662FA"/>
    <w:rsid w:val="00D74837"/>
    <w:rsid w:val="00D769BD"/>
    <w:rsid w:val="00D95934"/>
    <w:rsid w:val="00DA40FA"/>
    <w:rsid w:val="00DC04F1"/>
    <w:rsid w:val="00DC6CF5"/>
    <w:rsid w:val="00DD1F4F"/>
    <w:rsid w:val="00E023CD"/>
    <w:rsid w:val="00E039CC"/>
    <w:rsid w:val="00E123DA"/>
    <w:rsid w:val="00E274DF"/>
    <w:rsid w:val="00E3202B"/>
    <w:rsid w:val="00E340F1"/>
    <w:rsid w:val="00E37902"/>
    <w:rsid w:val="00E43562"/>
    <w:rsid w:val="00E5159C"/>
    <w:rsid w:val="00E53F84"/>
    <w:rsid w:val="00E56F05"/>
    <w:rsid w:val="00E72C94"/>
    <w:rsid w:val="00E77F82"/>
    <w:rsid w:val="00E8013B"/>
    <w:rsid w:val="00EA30D3"/>
    <w:rsid w:val="00EA468A"/>
    <w:rsid w:val="00EA6C38"/>
    <w:rsid w:val="00EB1DA0"/>
    <w:rsid w:val="00EB6A20"/>
    <w:rsid w:val="00EE0C9B"/>
    <w:rsid w:val="00EE11A1"/>
    <w:rsid w:val="00EE2014"/>
    <w:rsid w:val="00EF59A1"/>
    <w:rsid w:val="00F0022A"/>
    <w:rsid w:val="00F07B03"/>
    <w:rsid w:val="00F11A49"/>
    <w:rsid w:val="00F208D1"/>
    <w:rsid w:val="00F30D30"/>
    <w:rsid w:val="00F358A6"/>
    <w:rsid w:val="00F41C74"/>
    <w:rsid w:val="00F43C4D"/>
    <w:rsid w:val="00F666CD"/>
    <w:rsid w:val="00F706C7"/>
    <w:rsid w:val="00F70839"/>
    <w:rsid w:val="00F750CF"/>
    <w:rsid w:val="00F75384"/>
    <w:rsid w:val="00F963B7"/>
    <w:rsid w:val="00FA08CA"/>
    <w:rsid w:val="00FA4EBD"/>
    <w:rsid w:val="00FB62CE"/>
    <w:rsid w:val="00FC0092"/>
    <w:rsid w:val="00FC1353"/>
    <w:rsid w:val="00FC55D6"/>
    <w:rsid w:val="00FD6758"/>
    <w:rsid w:val="00FE6DF9"/>
    <w:rsid w:val="00FF3077"/>
    <w:rsid w:val="00FF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F39"/>
    <w:rPr>
      <w:rFonts w:ascii="Times New Roman" w:hAnsi="Times New Roman"/>
      <w:sz w:val="20"/>
      <w:szCs w:val="20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locked/>
    <w:rsid w:val="00F41C74"/>
    <w:pPr>
      <w:keepNext/>
      <w:suppressAutoHyphens/>
      <w:ind w:firstLine="540"/>
      <w:jc w:val="both"/>
      <w:outlineLvl w:val="0"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C0C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CE427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E2E8F"/>
    <w:rPr>
      <w:rFonts w:ascii="Cambria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B3114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F41C7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41C7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E427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41C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4275"/>
    <w:rPr>
      <w:rFonts w:ascii="Times New Roman" w:hAnsi="Times New Roman" w:cs="Times New Roman"/>
      <w:sz w:val="2"/>
    </w:rPr>
  </w:style>
  <w:style w:type="character" w:customStyle="1" w:styleId="BodyText2Char">
    <w:name w:val="Body Text 2 Char"/>
    <w:uiPriority w:val="99"/>
    <w:locked/>
    <w:rsid w:val="00F41C74"/>
    <w:rPr>
      <w:rFonts w:ascii="Arial" w:hAnsi="Arial"/>
      <w:sz w:val="24"/>
      <w:lang w:val="ru-RU" w:eastAsia="ru-RU"/>
    </w:rPr>
  </w:style>
  <w:style w:type="paragraph" w:styleId="BodyText2">
    <w:name w:val="Body Text 2"/>
    <w:basedOn w:val="Normal"/>
    <w:link w:val="BodyText2Char1"/>
    <w:uiPriority w:val="99"/>
    <w:semiHidden/>
    <w:rsid w:val="00F41C74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CE427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semiHidden/>
    <w:rsid w:val="00F41C7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DD1F4F"/>
    <w:pPr>
      <w:suppressAutoHyphens/>
      <w:spacing w:before="28" w:after="28" w:line="100" w:lineRule="atLeast"/>
    </w:pPr>
    <w:rPr>
      <w:rFonts w:cs="Mangal"/>
      <w:kern w:val="1"/>
      <w:sz w:val="24"/>
      <w:szCs w:val="24"/>
      <w:lang w:eastAsia="hi-IN" w:bidi="hi-IN"/>
    </w:rPr>
  </w:style>
  <w:style w:type="character" w:customStyle="1" w:styleId="FontStyle12">
    <w:name w:val="Font Style12"/>
    <w:basedOn w:val="DefaultParagraphFont"/>
    <w:uiPriority w:val="99"/>
    <w:rsid w:val="00F41C7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F41C74"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F41C74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E4275"/>
    <w:rPr>
      <w:rFonts w:ascii="Times New Roman" w:hAnsi="Times New Roman" w:cs="Times New Roman"/>
      <w:sz w:val="24"/>
      <w:szCs w:val="24"/>
    </w:rPr>
  </w:style>
  <w:style w:type="paragraph" w:customStyle="1" w:styleId="a">
    <w:name w:val="Без интервала"/>
    <w:uiPriority w:val="99"/>
    <w:rsid w:val="00F41C74"/>
    <w:rPr>
      <w:rFonts w:eastAsia="Times New Roman"/>
      <w:lang w:eastAsia="en-US"/>
    </w:rPr>
  </w:style>
  <w:style w:type="character" w:styleId="Strong">
    <w:name w:val="Strong"/>
    <w:basedOn w:val="DefaultParagraphFont"/>
    <w:uiPriority w:val="99"/>
    <w:qFormat/>
    <w:locked/>
    <w:rsid w:val="00F41C74"/>
    <w:rPr>
      <w:rFonts w:cs="Times New Roman"/>
      <w:b/>
      <w:bCs/>
    </w:rPr>
  </w:style>
  <w:style w:type="paragraph" w:customStyle="1" w:styleId="Style7">
    <w:name w:val="Style7"/>
    <w:basedOn w:val="Normal"/>
    <w:uiPriority w:val="99"/>
    <w:rsid w:val="00F41C7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F41C7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1">
    <w:name w:val="Текст1"/>
    <w:basedOn w:val="Normal"/>
    <w:uiPriority w:val="99"/>
    <w:rsid w:val="00F41C74"/>
    <w:pPr>
      <w:suppressAutoHyphens/>
    </w:pPr>
    <w:rPr>
      <w:rFonts w:ascii="Courier New" w:hAnsi="Courier New" w:cs="Courier New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F41C74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E4275"/>
    <w:rPr>
      <w:rFonts w:ascii="Times New Roman" w:hAnsi="Times New Roman" w:cs="Times New Roman"/>
      <w:sz w:val="24"/>
      <w:szCs w:val="24"/>
    </w:rPr>
  </w:style>
  <w:style w:type="character" w:customStyle="1" w:styleId="a0">
    <w:name w:val="Раздел Договора Знак"/>
    <w:aliases w:val="H1 Знак,&quot;Алмаз&quot; Знак Знак"/>
    <w:basedOn w:val="DefaultParagraphFont"/>
    <w:uiPriority w:val="99"/>
    <w:locked/>
    <w:rsid w:val="00395E6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1">
    <w:name w:val="Содержимое таблицы"/>
    <w:basedOn w:val="Normal"/>
    <w:uiPriority w:val="99"/>
    <w:rsid w:val="00DD1F4F"/>
    <w:pPr>
      <w:suppressLineNumbers/>
      <w:suppressAutoHyphens/>
    </w:pPr>
    <w:rPr>
      <w:sz w:val="24"/>
      <w:szCs w:val="24"/>
      <w:lang w:eastAsia="ar-SA"/>
    </w:rPr>
  </w:style>
  <w:style w:type="character" w:customStyle="1" w:styleId="10">
    <w:name w:val="Знак Знак1"/>
    <w:uiPriority w:val="99"/>
    <w:rsid w:val="00DD1F4F"/>
    <w:rPr>
      <w:sz w:val="26"/>
    </w:rPr>
  </w:style>
  <w:style w:type="character" w:styleId="Hyperlink">
    <w:name w:val="Hyperlink"/>
    <w:basedOn w:val="DefaultParagraphFont"/>
    <w:uiPriority w:val="99"/>
    <w:rsid w:val="005C0CBE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1F3006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43C4D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FontStyle18">
    <w:name w:val="Font Style18"/>
    <w:basedOn w:val="DefaultParagraphFont"/>
    <w:uiPriority w:val="99"/>
    <w:rsid w:val="006146CA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15">
    <w:name w:val="Font Style15"/>
    <w:uiPriority w:val="99"/>
    <w:rsid w:val="00E039CC"/>
    <w:rPr>
      <w:rFonts w:ascii="Times New Roman" w:hAnsi="Times New Roman"/>
      <w:sz w:val="24"/>
    </w:rPr>
  </w:style>
  <w:style w:type="paragraph" w:customStyle="1" w:styleId="11">
    <w:name w:val="Без интервала1"/>
    <w:link w:val="a2"/>
    <w:uiPriority w:val="99"/>
    <w:rsid w:val="00E039CC"/>
  </w:style>
  <w:style w:type="character" w:customStyle="1" w:styleId="a2">
    <w:name w:val="Без интервала Знак"/>
    <w:link w:val="11"/>
    <w:uiPriority w:val="99"/>
    <w:locked/>
    <w:rsid w:val="00E039CC"/>
    <w:rPr>
      <w:sz w:val="22"/>
      <w:lang w:val="ru-RU" w:eastAsia="ru-RU"/>
    </w:rPr>
  </w:style>
  <w:style w:type="paragraph" w:customStyle="1" w:styleId="western">
    <w:name w:val="western"/>
    <w:basedOn w:val="Normal"/>
    <w:uiPriority w:val="99"/>
    <w:rsid w:val="00915E68"/>
    <w:pPr>
      <w:widowControl w:val="0"/>
      <w:suppressAutoHyphens/>
      <w:spacing w:before="280" w:after="119"/>
    </w:pPr>
    <w:rPr>
      <w:rFonts w:ascii="Liberation Serif;Times New Roma" w:eastAsia="SimSun;宋体" w:hAnsi="Liberation Serif;Times New Roma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srednee_predprinimatelmzstv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1255</TotalTime>
  <Pages>46</Pages>
  <Words>7386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noname5</dc:creator>
  <cp:keywords/>
  <dc:description/>
  <cp:lastModifiedBy>Администрация</cp:lastModifiedBy>
  <cp:revision>80</cp:revision>
  <cp:lastPrinted>2017-01-11T11:15:00Z</cp:lastPrinted>
  <dcterms:created xsi:type="dcterms:W3CDTF">2016-07-15T09:11:00Z</dcterms:created>
  <dcterms:modified xsi:type="dcterms:W3CDTF">2021-07-01T05:45:00Z</dcterms:modified>
</cp:coreProperties>
</file>