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79" w:rsidRPr="00C65E03" w:rsidRDefault="00031279" w:rsidP="00C65E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E03">
        <w:rPr>
          <w:rFonts w:ascii="Times New Roman" w:hAnsi="Times New Roman"/>
          <w:b/>
          <w:bCs/>
          <w:sz w:val="28"/>
          <w:szCs w:val="28"/>
        </w:rPr>
        <w:t>Что та</w:t>
      </w:r>
      <w:r>
        <w:rPr>
          <w:rFonts w:ascii="Times New Roman" w:hAnsi="Times New Roman"/>
          <w:b/>
          <w:bCs/>
          <w:sz w:val="28"/>
          <w:szCs w:val="28"/>
        </w:rPr>
        <w:t>кое антикоррупционная оговорка?</w:t>
      </w:r>
    </w:p>
    <w:p w:rsidR="00031279" w:rsidRPr="00C65E03" w:rsidRDefault="00031279" w:rsidP="00C65E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5E0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1279" w:rsidRDefault="00031279" w:rsidP="00C65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E03">
        <w:rPr>
          <w:rFonts w:ascii="Times New Roman" w:hAnsi="Times New Roman"/>
          <w:bCs/>
          <w:sz w:val="28"/>
          <w:szCs w:val="28"/>
        </w:rPr>
        <w:t xml:space="preserve">Антикоррупционная оговорка - это условие, которое включается в гражданско-правовой договор, чтобы не допустить совершения коррупционных действий при его исполнении, например, коммерческого подкупа. </w:t>
      </w:r>
    </w:p>
    <w:p w:rsidR="00031279" w:rsidRPr="00C65E03" w:rsidRDefault="00031279" w:rsidP="00C65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E03">
        <w:rPr>
          <w:rFonts w:ascii="Times New Roman" w:hAnsi="Times New Roman"/>
          <w:bCs/>
          <w:sz w:val="28"/>
          <w:szCs w:val="28"/>
        </w:rPr>
        <w:t>Применение антикоррупционной оговорки законом не регламентируется и не устанавливается ее содержание. Как правило, обязанность применять оговорку предусматривается в антикоррупционной политике или ином локальном нормативном акте организации.</w:t>
      </w:r>
    </w:p>
    <w:p w:rsidR="00031279" w:rsidRPr="00C65E03" w:rsidRDefault="00031279" w:rsidP="00C65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E03">
        <w:rPr>
          <w:rFonts w:ascii="Times New Roman" w:hAnsi="Times New Roman"/>
          <w:bCs/>
          <w:sz w:val="28"/>
          <w:szCs w:val="28"/>
        </w:rPr>
        <w:t xml:space="preserve">Вместе с тем необходимо учитывать, что согласно п. 1 ст. 421 </w:t>
      </w:r>
      <w:r>
        <w:rPr>
          <w:rFonts w:ascii="Times New Roman" w:hAnsi="Times New Roman"/>
          <w:bCs/>
          <w:sz w:val="28"/>
          <w:szCs w:val="28"/>
        </w:rPr>
        <w:t>ГК РФ</w:t>
      </w:r>
      <w:r w:rsidRPr="00C65E03">
        <w:rPr>
          <w:rFonts w:ascii="Times New Roman" w:hAnsi="Times New Roman"/>
          <w:bCs/>
          <w:sz w:val="28"/>
          <w:szCs w:val="28"/>
        </w:rPr>
        <w:t>, стороны свободны в заключении договора. Соответственно, никто не вправе обязать контрагента подписать договор с антикоррупционной оговоркой, если он не согласен с таким условием.</w:t>
      </w:r>
    </w:p>
    <w:p w:rsidR="00031279" w:rsidRPr="00C65E03" w:rsidRDefault="00031279" w:rsidP="00C65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E03">
        <w:rPr>
          <w:rFonts w:ascii="Times New Roman" w:hAnsi="Times New Roman"/>
          <w:bCs/>
          <w:sz w:val="28"/>
          <w:szCs w:val="28"/>
        </w:rPr>
        <w:t>Содержание антикоррупционной оговорки должно отвечать требованиям закона и быть разумным и исполнимым применитель</w:t>
      </w:r>
      <w:r>
        <w:rPr>
          <w:rFonts w:ascii="Times New Roman" w:hAnsi="Times New Roman"/>
          <w:bCs/>
          <w:sz w:val="28"/>
          <w:szCs w:val="28"/>
        </w:rPr>
        <w:t>но к конкретным условиям сделки</w:t>
      </w:r>
      <w:r w:rsidRPr="00C65E03">
        <w:rPr>
          <w:rFonts w:ascii="Times New Roman" w:hAnsi="Times New Roman"/>
          <w:bCs/>
          <w:sz w:val="28"/>
          <w:szCs w:val="28"/>
        </w:rPr>
        <w:t>. Обычно это отдельный раздел в договоре, который предусматривает:</w:t>
      </w:r>
    </w:p>
    <w:p w:rsidR="00031279" w:rsidRPr="00C65E03" w:rsidRDefault="00031279" w:rsidP="00C65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E03">
        <w:rPr>
          <w:rFonts w:ascii="Times New Roman" w:hAnsi="Times New Roman"/>
          <w:bCs/>
          <w:sz w:val="28"/>
          <w:szCs w:val="28"/>
        </w:rPr>
        <w:t>1)запрет на любые действия, которые могут быть квалифицированы как коммерческий подкуп, дача или получение взятки либо иные подобные нарушения;</w:t>
      </w:r>
    </w:p>
    <w:p w:rsidR="00031279" w:rsidRPr="00C65E03" w:rsidRDefault="00031279" w:rsidP="00C65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E03">
        <w:rPr>
          <w:rFonts w:ascii="Times New Roman" w:hAnsi="Times New Roman"/>
          <w:bCs/>
          <w:sz w:val="28"/>
          <w:szCs w:val="28"/>
        </w:rPr>
        <w:t>2)порядок взаимодействия сторон в случае возникновения подозрений, что произошло или может произойти коррупционное нарушение;</w:t>
      </w:r>
    </w:p>
    <w:p w:rsidR="00031279" w:rsidRPr="00C65E03" w:rsidRDefault="00031279" w:rsidP="00C65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E03">
        <w:rPr>
          <w:rFonts w:ascii="Times New Roman" w:hAnsi="Times New Roman"/>
          <w:bCs/>
          <w:sz w:val="28"/>
          <w:szCs w:val="28"/>
        </w:rPr>
        <w:t>3)права стороны в случае подтверждения факта того, чт</w:t>
      </w:r>
      <w:r>
        <w:rPr>
          <w:rFonts w:ascii="Times New Roman" w:hAnsi="Times New Roman"/>
          <w:bCs/>
          <w:sz w:val="28"/>
          <w:szCs w:val="28"/>
        </w:rPr>
        <w:t>о контрагент допустил нарушение</w:t>
      </w:r>
      <w:r w:rsidRPr="00C65E03">
        <w:rPr>
          <w:rFonts w:ascii="Times New Roman" w:hAnsi="Times New Roman"/>
          <w:bCs/>
          <w:sz w:val="28"/>
          <w:szCs w:val="28"/>
        </w:rPr>
        <w:t>.</w:t>
      </w:r>
    </w:p>
    <w:p w:rsidR="00031279" w:rsidRPr="00C65E03" w:rsidRDefault="00031279" w:rsidP="00C65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E03">
        <w:rPr>
          <w:rFonts w:ascii="Times New Roman" w:hAnsi="Times New Roman"/>
          <w:bCs/>
          <w:sz w:val="28"/>
          <w:szCs w:val="28"/>
        </w:rPr>
        <w:t>Если контрагент отказывается использовать антикоррупционную оговорку, рекомендуется:</w:t>
      </w:r>
    </w:p>
    <w:p w:rsidR="00031279" w:rsidRPr="00C65E03" w:rsidRDefault="00031279" w:rsidP="00C65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E03">
        <w:rPr>
          <w:rFonts w:ascii="Times New Roman" w:hAnsi="Times New Roman"/>
          <w:bCs/>
          <w:sz w:val="28"/>
          <w:szCs w:val="28"/>
        </w:rPr>
        <w:t>1)провести переговоры, чтобы выявить конкретные замечания к антикоррупционной оговорке и найти приемлемую для обеих сторон формулировку;</w:t>
      </w:r>
    </w:p>
    <w:p w:rsidR="00031279" w:rsidRPr="00C65E03" w:rsidRDefault="00031279" w:rsidP="00C65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E03">
        <w:rPr>
          <w:rFonts w:ascii="Times New Roman" w:hAnsi="Times New Roman"/>
          <w:bCs/>
          <w:sz w:val="28"/>
          <w:szCs w:val="28"/>
        </w:rPr>
        <w:t>2)скорректировать в договоре содержание типовой антикоррупционной оговорки, утвержденной локальным актом, если контрагент не согласен с такой формулировкой.</w:t>
      </w:r>
    </w:p>
    <w:p w:rsidR="00031279" w:rsidRPr="00C65E03" w:rsidRDefault="00031279" w:rsidP="00C65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E03">
        <w:rPr>
          <w:rFonts w:ascii="Times New Roman" w:hAnsi="Times New Roman"/>
          <w:bCs/>
          <w:sz w:val="28"/>
          <w:szCs w:val="28"/>
        </w:rPr>
        <w:t>Если, несмотря на проведенные переговоры, контрагент не хочет заключать договор с антикоррупционной оговоркой, а отказаться от договорных отношений невозможно, целесообразно получить от него официальное письмо с мотивированным отказом принять антикоррупционную оговорку или официальное письмо с заверением в том, что будут соблюдены положения антикоррупционного и иного законодательства и не будут совершены какие-либо действия (бездействие), противоречащие такому законодательству.</w:t>
      </w:r>
    </w:p>
    <w:p w:rsidR="00031279" w:rsidRPr="00C65E03" w:rsidRDefault="00031279" w:rsidP="00C65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E03">
        <w:rPr>
          <w:rFonts w:ascii="Times New Roman" w:hAnsi="Times New Roman"/>
          <w:bCs/>
          <w:sz w:val="28"/>
          <w:szCs w:val="28"/>
        </w:rPr>
        <w:t>Письменный мотивированный отказ от включения в договор антикоррупционной оговорки в случае совершения контрагентом коррупционного правонарушения поможет подтвердить, что вы приняли все возможные меры по предупреждению коррупционных правонарушений другой стороной.</w:t>
      </w:r>
    </w:p>
    <w:p w:rsidR="00031279" w:rsidRPr="00C65E03" w:rsidRDefault="00031279" w:rsidP="005C0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279" w:rsidRDefault="00031279" w:rsidP="005C0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279" w:rsidRPr="00EA30A2" w:rsidRDefault="00031279" w:rsidP="005C0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A2">
        <w:rPr>
          <w:rFonts w:ascii="Times New Roman" w:hAnsi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031279" w:rsidRPr="00EA30A2" w:rsidSect="009213D7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6EE"/>
    <w:rsid w:val="00031279"/>
    <w:rsid w:val="002F0B8E"/>
    <w:rsid w:val="002F6817"/>
    <w:rsid w:val="00451D78"/>
    <w:rsid w:val="00515937"/>
    <w:rsid w:val="005647D5"/>
    <w:rsid w:val="005C04AC"/>
    <w:rsid w:val="008646EE"/>
    <w:rsid w:val="00873B27"/>
    <w:rsid w:val="008F7F2F"/>
    <w:rsid w:val="009213D7"/>
    <w:rsid w:val="0098448A"/>
    <w:rsid w:val="00C65E03"/>
    <w:rsid w:val="00CB2539"/>
    <w:rsid w:val="00CB5E55"/>
    <w:rsid w:val="00D747C2"/>
    <w:rsid w:val="00EA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8646E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646EE"/>
    <w:rPr>
      <w:rFonts w:cs="Times New Roman"/>
    </w:rPr>
  </w:style>
  <w:style w:type="paragraph" w:styleId="NormalWeb">
    <w:name w:val="Normal (Web)"/>
    <w:basedOn w:val="Normal"/>
    <w:uiPriority w:val="99"/>
    <w:semiHidden/>
    <w:rsid w:val="008646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646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51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516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555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1544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52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53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53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1556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520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543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53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540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521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1553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52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542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519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529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550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1546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370</Words>
  <Characters>2114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</cp:revision>
  <dcterms:created xsi:type="dcterms:W3CDTF">2021-10-11T16:32:00Z</dcterms:created>
  <dcterms:modified xsi:type="dcterms:W3CDTF">2021-10-13T05:03:00Z</dcterms:modified>
</cp:coreProperties>
</file>