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72" w:rsidRDefault="00146872" w:rsidP="00B3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179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 xml:space="preserve">КАЛИКИНСКОГО СЕЛЬСОВЕТА </w:t>
      </w:r>
      <w:r w:rsidRPr="00B33179">
        <w:rPr>
          <w:rFonts w:ascii="Times New Roman" w:hAnsi="Times New Roman"/>
          <w:b/>
          <w:caps/>
          <w:sz w:val="28"/>
          <w:szCs w:val="28"/>
        </w:rPr>
        <w:t>Александровского района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33179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146872" w:rsidRPr="00B33179" w:rsidRDefault="00146872" w:rsidP="00B3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872" w:rsidRPr="00B33179" w:rsidRDefault="00146872" w:rsidP="00B331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317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46872" w:rsidRPr="00F939E1" w:rsidRDefault="00146872" w:rsidP="00B3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72" w:rsidRPr="006C2DF9" w:rsidRDefault="00146872" w:rsidP="004B5C5B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16.06.2015 г.</w:t>
      </w:r>
      <w:r w:rsidRPr="006C2DF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C2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5C5B">
        <w:rPr>
          <w:rFonts w:ascii="Times New Roman" w:hAnsi="Times New Roman"/>
          <w:sz w:val="28"/>
          <w:szCs w:val="28"/>
        </w:rPr>
        <w:t>с. Каликино</w:t>
      </w:r>
      <w:r w:rsidRPr="006C2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2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77954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032A21">
        <w:rPr>
          <w:rFonts w:ascii="Times New Roman" w:hAnsi="Times New Roman"/>
          <w:sz w:val="28"/>
          <w:szCs w:val="24"/>
          <w:u w:val="single"/>
        </w:rPr>
        <w:t>41-п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146872" w:rsidRDefault="00146872" w:rsidP="00F44D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YANDEX_0"/>
      <w:bookmarkEnd w:id="0"/>
    </w:p>
    <w:p w:rsidR="00146872" w:rsidRPr="00517407" w:rsidRDefault="00146872" w:rsidP="005174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40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должностей и должностей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Каликинский сельсовет 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области, </w:t>
      </w:r>
      <w:r w:rsidRPr="00517407">
        <w:rPr>
          <w:rFonts w:ascii="Times New Roman" w:hAnsi="Times New Roman"/>
          <w:b w:val="0"/>
          <w:sz w:val="28"/>
          <w:szCs w:val="28"/>
        </w:rPr>
        <w:t>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46872" w:rsidRDefault="00146872" w:rsidP="00722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6872" w:rsidRDefault="00146872" w:rsidP="00722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pStyle w:val="ConsPlusTitle"/>
        <w:tabs>
          <w:tab w:val="left" w:pos="720"/>
        </w:tabs>
        <w:rPr>
          <w:rFonts w:ascii="Times New Roman" w:hAnsi="Times New Roman"/>
          <w:b w:val="0"/>
          <w:sz w:val="28"/>
          <w:szCs w:val="28"/>
        </w:rPr>
      </w:pPr>
      <w:r w:rsidRPr="004B5C5B">
        <w:rPr>
          <w:rFonts w:ascii="Times New Roman" w:hAnsi="Times New Roman"/>
          <w:sz w:val="28"/>
          <w:szCs w:val="28"/>
        </w:rPr>
        <w:t xml:space="preserve">          </w:t>
      </w:r>
      <w:r w:rsidRPr="004B5C5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2 марта 2007 года </w:t>
      </w:r>
      <w:hyperlink r:id="rId4" w:history="1">
        <w:r w:rsidRPr="004B5C5B">
          <w:rPr>
            <w:rFonts w:ascii="Times New Roman" w:hAnsi="Times New Roman"/>
            <w:b w:val="0"/>
            <w:sz w:val="28"/>
            <w:szCs w:val="28"/>
          </w:rPr>
          <w:t>№ 25-ФЗ</w:t>
        </w:r>
      </w:hyperlink>
      <w:r w:rsidRPr="004B5C5B">
        <w:rPr>
          <w:rFonts w:ascii="Times New Roman" w:hAnsi="Times New Roman"/>
          <w:b w:val="0"/>
          <w:sz w:val="28"/>
          <w:szCs w:val="28"/>
        </w:rPr>
        <w:t xml:space="preserve"> «О муниципальной службе в Российской Федерации» и от 25 декабря 2008 года </w:t>
      </w:r>
      <w:hyperlink r:id="rId5" w:history="1">
        <w:r w:rsidRPr="004B5C5B">
          <w:rPr>
            <w:rFonts w:ascii="Times New Roman" w:hAnsi="Times New Roman"/>
            <w:b w:val="0"/>
            <w:sz w:val="28"/>
            <w:szCs w:val="28"/>
          </w:rPr>
          <w:t>№ 273-ФЗ</w:t>
        </w:r>
      </w:hyperlink>
      <w:r w:rsidRPr="004B5C5B">
        <w:rPr>
          <w:rFonts w:ascii="Times New Roman" w:hAnsi="Times New Roman"/>
          <w:b w:val="0"/>
          <w:sz w:val="28"/>
          <w:szCs w:val="28"/>
        </w:rPr>
        <w:t xml:space="preserve"> «О противодействии коррупции», Указом Президента Российской Федерации от 18 мая 2009 года </w:t>
      </w:r>
      <w:hyperlink r:id="rId6" w:history="1">
        <w:r w:rsidRPr="004B5C5B">
          <w:rPr>
            <w:rFonts w:ascii="Times New Roman" w:hAnsi="Times New Roman"/>
            <w:b w:val="0"/>
            <w:sz w:val="28"/>
            <w:szCs w:val="28"/>
          </w:rPr>
          <w:t>№ 557</w:t>
        </w:r>
      </w:hyperlink>
      <w:r w:rsidRPr="004B5C5B">
        <w:rPr>
          <w:rFonts w:ascii="Times New Roman" w:hAnsi="Times New Roman"/>
          <w:b w:val="0"/>
          <w:sz w:val="28"/>
          <w:szCs w:val="28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8 марта 2015 года № 120 «О некоторых вопросах противодействия коррупции», Законом Оренбургской области от 10 октября 2007 года № 1611/339-</w:t>
      </w:r>
      <w:r w:rsidRPr="004B5C5B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4B5C5B">
        <w:rPr>
          <w:rFonts w:ascii="Times New Roman" w:hAnsi="Times New Roman"/>
          <w:b w:val="0"/>
          <w:sz w:val="28"/>
          <w:szCs w:val="28"/>
        </w:rPr>
        <w:t>-ОЗ «О муниципальной службе в Оренбургской области», Законом Оренбургской области от 12 сентября 2013 года № 1747/523-V-ОЗ 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лиц», во исполнение постановления администрации Александровского района от 03.06.2015 года № 330-п</w:t>
      </w:r>
      <w:r w:rsidRPr="004B5C5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Александровский район  Оренбургской области, </w:t>
      </w:r>
      <w:r w:rsidRPr="004B5C5B">
        <w:rPr>
          <w:rFonts w:ascii="Times New Roman" w:hAnsi="Times New Roman"/>
          <w:b w:val="0"/>
          <w:sz w:val="28"/>
          <w:szCs w:val="28"/>
        </w:rPr>
        <w:t>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146872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C5B">
        <w:rPr>
          <w:rFonts w:ascii="Times New Roman" w:hAnsi="Times New Roman"/>
          <w:sz w:val="28"/>
          <w:szCs w:val="28"/>
        </w:rPr>
        <w:t>1. Утвердить перечень муниципальных должностей и должностей муниципальной службы в муниципальном образовании Каликинский сельсовет Александровского района Оренбургской области,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146872" w:rsidRPr="00943637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3637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Каликинского сельсовета от 25.01.2011 № 5-п «Об утверждении перечней должностей муниципальной службы администр</w:t>
      </w:r>
      <w:r w:rsidRPr="00943637">
        <w:rPr>
          <w:rFonts w:ascii="Times New Roman" w:hAnsi="Times New Roman"/>
          <w:sz w:val="28"/>
          <w:szCs w:val="28"/>
        </w:rPr>
        <w:t>а</w:t>
      </w:r>
      <w:r w:rsidRPr="00943637">
        <w:rPr>
          <w:rFonts w:ascii="Times New Roman" w:hAnsi="Times New Roman"/>
          <w:sz w:val="28"/>
          <w:szCs w:val="28"/>
        </w:rPr>
        <w:t>ции Каликинского сельсовета, ее структурных подразделений, при назнач</w:t>
      </w:r>
      <w:r w:rsidRPr="00943637">
        <w:rPr>
          <w:rFonts w:ascii="Times New Roman" w:hAnsi="Times New Roman"/>
          <w:sz w:val="28"/>
          <w:szCs w:val="28"/>
        </w:rPr>
        <w:t>е</w:t>
      </w:r>
      <w:r w:rsidRPr="00943637">
        <w:rPr>
          <w:rFonts w:ascii="Times New Roman" w:hAnsi="Times New Roman"/>
          <w:sz w:val="28"/>
          <w:szCs w:val="28"/>
        </w:rPr>
        <w:t>нии на которые граждане и при замещении которых муниципальные служ</w:t>
      </w:r>
      <w:r w:rsidRPr="00943637">
        <w:rPr>
          <w:rFonts w:ascii="Times New Roman" w:hAnsi="Times New Roman"/>
          <w:sz w:val="28"/>
          <w:szCs w:val="28"/>
        </w:rPr>
        <w:t>а</w:t>
      </w:r>
      <w:r w:rsidRPr="00943637">
        <w:rPr>
          <w:rFonts w:ascii="Times New Roman" w:hAnsi="Times New Roman"/>
          <w:sz w:val="28"/>
          <w:szCs w:val="28"/>
        </w:rPr>
        <w:t>щие обязаны представлять сведения о своих доходах, об имуществе и обяз</w:t>
      </w:r>
      <w:r w:rsidRPr="00943637">
        <w:rPr>
          <w:rFonts w:ascii="Times New Roman" w:hAnsi="Times New Roman"/>
          <w:sz w:val="28"/>
          <w:szCs w:val="28"/>
        </w:rPr>
        <w:t>а</w:t>
      </w:r>
      <w:r w:rsidRPr="00943637">
        <w:rPr>
          <w:rFonts w:ascii="Times New Roman" w:hAnsi="Times New Roman"/>
          <w:sz w:val="28"/>
          <w:szCs w:val="28"/>
        </w:rPr>
        <w:t>тельствах имущественного характера, а также сведения о доходах, об имущ</w:t>
      </w:r>
      <w:r w:rsidRPr="00943637">
        <w:rPr>
          <w:rFonts w:ascii="Times New Roman" w:hAnsi="Times New Roman"/>
          <w:sz w:val="28"/>
          <w:szCs w:val="28"/>
        </w:rPr>
        <w:t>е</w:t>
      </w:r>
      <w:r w:rsidRPr="00943637">
        <w:rPr>
          <w:rFonts w:ascii="Times New Roman" w:hAnsi="Times New Roman"/>
          <w:sz w:val="28"/>
          <w:szCs w:val="28"/>
        </w:rPr>
        <w:t>стве и обязательствах имущественного характера своих супруги (супр</w:t>
      </w:r>
      <w:r w:rsidRPr="00943637">
        <w:rPr>
          <w:rFonts w:ascii="Times New Roman" w:hAnsi="Times New Roman"/>
          <w:sz w:val="28"/>
          <w:szCs w:val="28"/>
        </w:rPr>
        <w:t>у</w:t>
      </w:r>
      <w:r w:rsidRPr="00943637">
        <w:rPr>
          <w:rFonts w:ascii="Times New Roman" w:hAnsi="Times New Roman"/>
          <w:sz w:val="28"/>
          <w:szCs w:val="28"/>
        </w:rPr>
        <w:t>га)                       и несовершеннолетних д</w:t>
      </w:r>
      <w:r w:rsidRPr="00943637">
        <w:rPr>
          <w:rFonts w:ascii="Times New Roman" w:hAnsi="Times New Roman"/>
          <w:sz w:val="28"/>
          <w:szCs w:val="28"/>
        </w:rPr>
        <w:t>е</w:t>
      </w:r>
      <w:r w:rsidRPr="00943637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>»</w:t>
      </w:r>
    </w:p>
    <w:p w:rsidR="00146872" w:rsidRPr="004B5C5B" w:rsidRDefault="00146872" w:rsidP="004B5C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4B5C5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специалиста 1 категории Л.И. Белякову.</w:t>
      </w:r>
    </w:p>
    <w:p w:rsidR="00146872" w:rsidRPr="004B5C5B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5C5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146872" w:rsidRPr="004B5C5B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872" w:rsidRDefault="00146872" w:rsidP="004B5C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B5C5B">
        <w:rPr>
          <w:rFonts w:ascii="Times New Roman" w:hAnsi="Times New Roman"/>
          <w:b/>
          <w:bCs/>
          <w:sz w:val="28"/>
          <w:szCs w:val="28"/>
        </w:rPr>
        <w:t xml:space="preserve">Глава администрации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B5C5B">
        <w:rPr>
          <w:rFonts w:ascii="Times New Roman" w:hAnsi="Times New Roman"/>
          <w:b/>
          <w:bCs/>
          <w:sz w:val="28"/>
          <w:szCs w:val="28"/>
        </w:rPr>
        <w:t>С.П. Веретин</w:t>
      </w: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sz w:val="28"/>
          <w:szCs w:val="28"/>
        </w:rPr>
      </w:pPr>
    </w:p>
    <w:p w:rsidR="00146872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4B5C5B">
        <w:rPr>
          <w:rFonts w:ascii="Times New Roman" w:hAnsi="Times New Roman"/>
          <w:sz w:val="28"/>
          <w:szCs w:val="28"/>
        </w:rPr>
        <w:t>прокурору, в дело</w:t>
      </w: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872" w:rsidRPr="004B5C5B" w:rsidRDefault="00146872" w:rsidP="004B5C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B5C5B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46872" w:rsidRPr="004B5C5B" w:rsidRDefault="00146872" w:rsidP="004B5C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B5C5B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146872" w:rsidRDefault="00146872" w:rsidP="004B5C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B5C5B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146872" w:rsidRPr="004B5C5B" w:rsidRDefault="00146872" w:rsidP="004B5C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Каликинского </w:t>
      </w:r>
      <w:r w:rsidRPr="004B5C5B">
        <w:rPr>
          <w:rFonts w:ascii="Times New Roman" w:hAnsi="Times New Roman"/>
          <w:bCs/>
          <w:sz w:val="24"/>
          <w:szCs w:val="24"/>
        </w:rPr>
        <w:t>сельсовета</w:t>
      </w:r>
    </w:p>
    <w:p w:rsidR="00146872" w:rsidRPr="004B5C5B" w:rsidRDefault="00146872" w:rsidP="004B5C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</w:t>
      </w:r>
      <w:r w:rsidRPr="004B5C5B">
        <w:rPr>
          <w:rFonts w:ascii="Times New Roman" w:hAnsi="Times New Roman"/>
          <w:bCs/>
          <w:sz w:val="24"/>
          <w:szCs w:val="24"/>
        </w:rPr>
        <w:t>6.06.2015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4B5C5B">
        <w:rPr>
          <w:rFonts w:ascii="Times New Roman" w:hAnsi="Times New Roman"/>
          <w:bCs/>
          <w:sz w:val="24"/>
          <w:szCs w:val="24"/>
        </w:rPr>
        <w:t>№ 41-п</w:t>
      </w:r>
    </w:p>
    <w:p w:rsidR="00146872" w:rsidRDefault="00146872" w:rsidP="008B3D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46872" w:rsidRDefault="00146872" w:rsidP="008B3D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46872" w:rsidRDefault="00146872" w:rsidP="00722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>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должностей и должностей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Pr="006B3EA3">
        <w:rPr>
          <w:rFonts w:ascii="Times New Roman" w:hAnsi="Times New Roman"/>
          <w:b w:val="0"/>
          <w:sz w:val="28"/>
          <w:szCs w:val="28"/>
        </w:rPr>
        <w:t xml:space="preserve">Каликинский сельсовет Александровского района </w:t>
      </w:r>
      <w:r w:rsidRPr="006B3EA3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5174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17407">
        <w:rPr>
          <w:rFonts w:ascii="Times New Roman" w:hAnsi="Times New Roman"/>
          <w:b w:val="0"/>
          <w:sz w:val="28"/>
          <w:szCs w:val="28"/>
        </w:rPr>
        <w:t>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46872" w:rsidRPr="00E96BF2" w:rsidRDefault="00146872" w:rsidP="00722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872" w:rsidRPr="00E96BF2" w:rsidRDefault="00146872" w:rsidP="00060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smartTag w:uri="urn:schemas-microsoft-com:office:smarttags" w:element="place">
        <w:r w:rsidRPr="00E96BF2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I</w:t>
        </w:r>
        <w:r w:rsidRPr="00E96BF2">
          <w:rPr>
            <w:rFonts w:ascii="Times New Roman" w:hAnsi="Times New Roman" w:cs="Times New Roman"/>
            <w:b w:val="0"/>
            <w:sz w:val="28"/>
            <w:szCs w:val="28"/>
          </w:rPr>
          <w:t>.</w:t>
        </w:r>
      </w:smartTag>
      <w:r w:rsidRPr="00E96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устанавливаемые Уставом муниципального </w:t>
      </w:r>
      <w:r w:rsidRPr="0006021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060216">
        <w:rPr>
          <w:rFonts w:ascii="Times New Roman" w:hAnsi="Times New Roman"/>
          <w:b w:val="0"/>
          <w:sz w:val="28"/>
          <w:szCs w:val="28"/>
        </w:rPr>
        <w:t xml:space="preserve">Каликинский сельсовет Александровского района </w:t>
      </w:r>
      <w:r w:rsidRPr="00060216">
        <w:rPr>
          <w:rFonts w:ascii="Times New Roman" w:hAnsi="Times New Roman" w:cs="Times New Roman"/>
          <w:b w:val="0"/>
          <w:sz w:val="28"/>
          <w:szCs w:val="28"/>
        </w:rPr>
        <w:t>Оренбургской</w:t>
      </w:r>
      <w:r w:rsidRPr="00E96BF2">
        <w:rPr>
          <w:rFonts w:ascii="Times New Roman" w:hAnsi="Times New Roman" w:cs="Times New Roman"/>
          <w:b w:val="0"/>
          <w:sz w:val="28"/>
          <w:szCs w:val="28"/>
        </w:rPr>
        <w:t xml:space="preserve"> области:</w:t>
      </w:r>
    </w:p>
    <w:p w:rsidR="00146872" w:rsidRDefault="00146872" w:rsidP="00E96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BF2">
        <w:rPr>
          <w:rFonts w:ascii="Times New Roman" w:hAnsi="Times New Roman"/>
          <w:sz w:val="28"/>
          <w:szCs w:val="28"/>
        </w:rPr>
        <w:t>1. 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(глава администрации сельсовета).</w:t>
      </w:r>
    </w:p>
    <w:p w:rsidR="00146872" w:rsidRPr="00E96BF2" w:rsidRDefault="00146872" w:rsidP="000602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146872" w:rsidRDefault="00146872" w:rsidP="000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744">
        <w:rPr>
          <w:rFonts w:ascii="Times New Roman" w:hAnsi="Times New Roman"/>
          <w:sz w:val="28"/>
          <w:szCs w:val="28"/>
          <w:lang w:val="en-US"/>
        </w:rPr>
        <w:t>II</w:t>
      </w:r>
      <w:r w:rsidRPr="00393744">
        <w:rPr>
          <w:rFonts w:ascii="Times New Roman" w:hAnsi="Times New Roman"/>
          <w:sz w:val="28"/>
          <w:szCs w:val="28"/>
        </w:rPr>
        <w:t>.</w:t>
      </w:r>
      <w:r w:rsidRPr="00E96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Другие должности муниципальной службы, замещение которых связано с коррупционными рисками</w:t>
      </w:r>
    </w:p>
    <w:p w:rsidR="00146872" w:rsidRDefault="00146872" w:rsidP="00F2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872" w:rsidRPr="00550452" w:rsidRDefault="00146872" w:rsidP="00882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Специалисты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категории.</w:t>
      </w:r>
    </w:p>
    <w:p w:rsidR="00146872" w:rsidRDefault="00146872" w:rsidP="00EA7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6872" w:rsidSect="00060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91"/>
    <w:rsid w:val="00021501"/>
    <w:rsid w:val="00032A21"/>
    <w:rsid w:val="00060216"/>
    <w:rsid w:val="000A2219"/>
    <w:rsid w:val="000D7A4C"/>
    <w:rsid w:val="00136F5D"/>
    <w:rsid w:val="00146872"/>
    <w:rsid w:val="0015485D"/>
    <w:rsid w:val="00182109"/>
    <w:rsid w:val="00191F41"/>
    <w:rsid w:val="001971A8"/>
    <w:rsid w:val="001A06BB"/>
    <w:rsid w:val="001D5DC5"/>
    <w:rsid w:val="002261A5"/>
    <w:rsid w:val="00235B3C"/>
    <w:rsid w:val="002D5BB6"/>
    <w:rsid w:val="002F0A7B"/>
    <w:rsid w:val="002F2A93"/>
    <w:rsid w:val="00393744"/>
    <w:rsid w:val="003A09D4"/>
    <w:rsid w:val="003B6D2C"/>
    <w:rsid w:val="003C59EF"/>
    <w:rsid w:val="003D4D73"/>
    <w:rsid w:val="00425944"/>
    <w:rsid w:val="00432CF9"/>
    <w:rsid w:val="00451E0C"/>
    <w:rsid w:val="00474CD1"/>
    <w:rsid w:val="00480BD7"/>
    <w:rsid w:val="004B5C5B"/>
    <w:rsid w:val="00517407"/>
    <w:rsid w:val="0052503E"/>
    <w:rsid w:val="0053333F"/>
    <w:rsid w:val="00550452"/>
    <w:rsid w:val="00577954"/>
    <w:rsid w:val="005E101B"/>
    <w:rsid w:val="00676AB3"/>
    <w:rsid w:val="006B3EA3"/>
    <w:rsid w:val="006C2DF9"/>
    <w:rsid w:val="006F566E"/>
    <w:rsid w:val="0070087D"/>
    <w:rsid w:val="007204D3"/>
    <w:rsid w:val="00722BBD"/>
    <w:rsid w:val="007667D3"/>
    <w:rsid w:val="007C7ACB"/>
    <w:rsid w:val="007F4D39"/>
    <w:rsid w:val="008827ED"/>
    <w:rsid w:val="008B3D80"/>
    <w:rsid w:val="008C6C49"/>
    <w:rsid w:val="008E20B0"/>
    <w:rsid w:val="008F4AF1"/>
    <w:rsid w:val="00900FDB"/>
    <w:rsid w:val="00943637"/>
    <w:rsid w:val="009D6AC8"/>
    <w:rsid w:val="00A34284"/>
    <w:rsid w:val="00A87044"/>
    <w:rsid w:val="00AB0408"/>
    <w:rsid w:val="00AC2756"/>
    <w:rsid w:val="00AD7819"/>
    <w:rsid w:val="00AE3097"/>
    <w:rsid w:val="00AF1419"/>
    <w:rsid w:val="00B23291"/>
    <w:rsid w:val="00B2641B"/>
    <w:rsid w:val="00B33179"/>
    <w:rsid w:val="00B5484E"/>
    <w:rsid w:val="00B63D77"/>
    <w:rsid w:val="00B83FAF"/>
    <w:rsid w:val="00BB37E6"/>
    <w:rsid w:val="00C242CC"/>
    <w:rsid w:val="00C55816"/>
    <w:rsid w:val="00CB10C5"/>
    <w:rsid w:val="00CD19F7"/>
    <w:rsid w:val="00CE16BD"/>
    <w:rsid w:val="00CF0C67"/>
    <w:rsid w:val="00D56246"/>
    <w:rsid w:val="00D60EDF"/>
    <w:rsid w:val="00D71096"/>
    <w:rsid w:val="00D95A40"/>
    <w:rsid w:val="00DF53B3"/>
    <w:rsid w:val="00E86EFC"/>
    <w:rsid w:val="00E90FF1"/>
    <w:rsid w:val="00E93D0A"/>
    <w:rsid w:val="00E95F42"/>
    <w:rsid w:val="00E96BF2"/>
    <w:rsid w:val="00EA7E91"/>
    <w:rsid w:val="00EB4342"/>
    <w:rsid w:val="00EF57F9"/>
    <w:rsid w:val="00F05BF7"/>
    <w:rsid w:val="00F24DCD"/>
    <w:rsid w:val="00F27B6C"/>
    <w:rsid w:val="00F44D1A"/>
    <w:rsid w:val="00F8414C"/>
    <w:rsid w:val="00F9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CE1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22BBD"/>
    <w:pPr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B30909AD32A374B933EC8319B36A355C604AAE0E1AEE001CEAED21C1326DC4AEC3DD7C4A429FEP929F" TargetMode="External"/><Relationship Id="rId5" Type="http://schemas.openxmlformats.org/officeDocument/2006/relationships/hyperlink" Target="consultantplus://offline/ref=A9CB30909AD32A374B933EC8319B36A355C101A6E0EBAEE001CEAED21C1326DC4AEC3DD7C4A429F8P920F" TargetMode="External"/><Relationship Id="rId4" Type="http://schemas.openxmlformats.org/officeDocument/2006/relationships/hyperlink" Target="consultantplus://offline/ref=A9CB30909AD32A374B933EC8319B36A355C107A4EBE0AEE001CEAED21C1326DC4AEC3DD7C4A428FDP92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администрации.dotx</Template>
  <TotalTime>65</TotalTime>
  <Pages>3</Pages>
  <Words>747</Words>
  <Characters>4259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dc:description/>
  <cp:lastModifiedBy>Администрация</cp:lastModifiedBy>
  <cp:revision>8</cp:revision>
  <cp:lastPrinted>2015-06-16T06:58:00Z</cp:lastPrinted>
  <dcterms:created xsi:type="dcterms:W3CDTF">2015-06-05T11:02:00Z</dcterms:created>
  <dcterms:modified xsi:type="dcterms:W3CDTF">2021-10-14T07:55:00Z</dcterms:modified>
</cp:coreProperties>
</file>